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35CEA" w14:textId="77777777" w:rsidR="00693343" w:rsidRDefault="00693343" w:rsidP="00BA1BB7">
      <w:pPr>
        <w:rPr>
          <w:rFonts w:ascii="黑体" w:eastAsia="黑体" w:hAnsi="黑体"/>
          <w:szCs w:val="32"/>
        </w:rPr>
      </w:pPr>
      <w:r>
        <w:rPr>
          <w:rFonts w:ascii="黑体" w:eastAsia="黑体" w:hAnsi="黑体" w:hint="eastAsia"/>
          <w:szCs w:val="32"/>
        </w:rPr>
        <w:t>附件1</w:t>
      </w:r>
    </w:p>
    <w:p w14:paraId="2C8063F6" w14:textId="77777777" w:rsidR="00BA1BB7" w:rsidRDefault="00BA1BB7" w:rsidP="00BA1BB7">
      <w:pPr>
        <w:rPr>
          <w:rFonts w:ascii="黑体" w:eastAsia="黑体" w:hAnsi="黑体"/>
          <w:szCs w:val="32"/>
        </w:rPr>
      </w:pPr>
    </w:p>
    <w:p w14:paraId="54879E05" w14:textId="77777777" w:rsidR="00693343" w:rsidRPr="00BA1BB7" w:rsidRDefault="00693343" w:rsidP="00693343">
      <w:pPr>
        <w:jc w:val="center"/>
        <w:rPr>
          <w:rFonts w:ascii="方正小标宋_GBK" w:eastAsia="方正小标宋_GBK" w:hAnsi="华文中宋"/>
          <w:sz w:val="44"/>
          <w:szCs w:val="44"/>
        </w:rPr>
      </w:pPr>
      <w:proofErr w:type="gramStart"/>
      <w:r w:rsidRPr="00BA1BB7">
        <w:rPr>
          <w:rFonts w:ascii="方正小标宋_GBK" w:eastAsia="方正小标宋_GBK" w:hAnsi="华文中宋" w:hint="eastAsia"/>
          <w:sz w:val="44"/>
          <w:szCs w:val="44"/>
        </w:rPr>
        <w:t>学费奖补</w:t>
      </w:r>
      <w:proofErr w:type="gramEnd"/>
      <w:r w:rsidRPr="00BA1BB7">
        <w:rPr>
          <w:rFonts w:ascii="方正小标宋_GBK" w:eastAsia="方正小标宋_GBK" w:hAnsi="华文中宋" w:hint="eastAsia"/>
          <w:sz w:val="44"/>
          <w:szCs w:val="44"/>
        </w:rPr>
        <w:t>省属高校名单</w:t>
      </w:r>
    </w:p>
    <w:p w14:paraId="71C614DB" w14:textId="77777777" w:rsidR="00693343" w:rsidRPr="001E5775" w:rsidRDefault="00693343" w:rsidP="00693343">
      <w:pPr>
        <w:jc w:val="center"/>
        <w:rPr>
          <w:rFonts w:ascii="楷体_GB2312" w:eastAsia="楷体_GB2312"/>
          <w:szCs w:val="32"/>
        </w:rPr>
      </w:pPr>
      <w:r w:rsidRPr="001E5775">
        <w:rPr>
          <w:rFonts w:ascii="楷体_GB2312" w:eastAsia="楷体_GB2312" w:hint="eastAsia"/>
          <w:szCs w:val="32"/>
        </w:rPr>
        <w:t>（2021年）</w:t>
      </w:r>
    </w:p>
    <w:p w14:paraId="571B1D1A" w14:textId="77777777" w:rsidR="00BA1BB7" w:rsidRDefault="00BA1BB7" w:rsidP="00BA1BB7">
      <w:pPr>
        <w:rPr>
          <w:rFonts w:ascii="楷体_GB2312" w:eastAsia="楷体_GB2312"/>
          <w:szCs w:val="32"/>
        </w:rPr>
      </w:pPr>
    </w:p>
    <w:tbl>
      <w:tblPr>
        <w:tblW w:w="9241" w:type="dxa"/>
        <w:jc w:val="center"/>
        <w:tblLayout w:type="fixed"/>
        <w:tblLook w:val="04A0" w:firstRow="1" w:lastRow="0" w:firstColumn="1" w:lastColumn="0" w:noHBand="0" w:noVBand="1"/>
      </w:tblPr>
      <w:tblGrid>
        <w:gridCol w:w="832"/>
        <w:gridCol w:w="4187"/>
        <w:gridCol w:w="4222"/>
      </w:tblGrid>
      <w:tr w:rsidR="00693343" w14:paraId="11F14A57" w14:textId="77777777" w:rsidTr="00BA1BB7">
        <w:trPr>
          <w:trHeight w:val="510"/>
          <w:tblHeader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385EEA" w14:textId="77777777" w:rsidR="00693343" w:rsidRDefault="00693343" w:rsidP="006C5518">
            <w:pPr>
              <w:ind w:leftChars="-51" w:left="-20" w:rightChars="-66" w:right="-211" w:hangingChars="51" w:hanging="143"/>
              <w:jc w:val="center"/>
              <w:rPr>
                <w:rFonts w:ascii="仿宋_GB2312" w:hAnsi="黑体"/>
                <w:b/>
                <w:sz w:val="28"/>
                <w:szCs w:val="28"/>
              </w:rPr>
            </w:pPr>
            <w:r>
              <w:rPr>
                <w:rFonts w:ascii="仿宋_GB2312" w:hAnsi="黑体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4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9E0322" w14:textId="77777777" w:rsidR="00693343" w:rsidRDefault="00693343" w:rsidP="006C5518">
            <w:pPr>
              <w:jc w:val="center"/>
              <w:rPr>
                <w:rFonts w:ascii="仿宋_GB2312" w:hAnsi="黑体"/>
                <w:b/>
                <w:sz w:val="28"/>
                <w:szCs w:val="28"/>
              </w:rPr>
            </w:pPr>
            <w:r>
              <w:rPr>
                <w:rFonts w:ascii="仿宋_GB2312" w:hAnsi="黑体" w:hint="eastAsia"/>
                <w:b/>
                <w:sz w:val="28"/>
                <w:szCs w:val="28"/>
              </w:rPr>
              <w:t>院校名称</w:t>
            </w:r>
          </w:p>
        </w:tc>
        <w:tc>
          <w:tcPr>
            <w:tcW w:w="4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EB1E2B" w14:textId="77777777" w:rsidR="00693343" w:rsidRDefault="00693343" w:rsidP="006C5518">
            <w:pPr>
              <w:jc w:val="center"/>
              <w:rPr>
                <w:rFonts w:ascii="仿宋_GB2312" w:hAnsi="黑体"/>
                <w:b/>
                <w:sz w:val="28"/>
                <w:szCs w:val="28"/>
              </w:rPr>
            </w:pPr>
            <w:r>
              <w:rPr>
                <w:rFonts w:ascii="仿宋_GB2312" w:hAnsi="黑体" w:hint="eastAsia"/>
                <w:b/>
                <w:sz w:val="28"/>
                <w:szCs w:val="28"/>
              </w:rPr>
              <w:t>备    注</w:t>
            </w:r>
          </w:p>
        </w:tc>
      </w:tr>
      <w:tr w:rsidR="00693343" w14:paraId="66CD887B" w14:textId="77777777" w:rsidTr="00BA1BB7">
        <w:trPr>
          <w:trHeight w:val="510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BDA2AD" w14:textId="77777777" w:rsidR="00693343" w:rsidRDefault="00693343" w:rsidP="006C5518"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1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16B418" w14:textId="77777777" w:rsidR="00693343" w:rsidRDefault="00693343" w:rsidP="006C5518">
            <w:pPr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西南石油大学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07D044" w14:textId="77777777" w:rsidR="00693343" w:rsidRDefault="00693343" w:rsidP="006C5518">
            <w:pPr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 xml:space="preserve">　</w:t>
            </w:r>
          </w:p>
        </w:tc>
      </w:tr>
      <w:tr w:rsidR="00693343" w14:paraId="28D2A741" w14:textId="77777777" w:rsidTr="00BA1BB7">
        <w:trPr>
          <w:trHeight w:val="510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F9D755" w14:textId="77777777" w:rsidR="00693343" w:rsidRDefault="00693343" w:rsidP="006C5518"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2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C6D35D" w14:textId="77777777" w:rsidR="00693343" w:rsidRDefault="00693343" w:rsidP="006C5518">
            <w:pPr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成都理工大学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A75773" w14:textId="77777777" w:rsidR="00693343" w:rsidRDefault="00693343" w:rsidP="006C5518">
            <w:pPr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 xml:space="preserve">　</w:t>
            </w:r>
          </w:p>
        </w:tc>
      </w:tr>
      <w:tr w:rsidR="00693343" w14:paraId="2F9CE8A4" w14:textId="77777777" w:rsidTr="00BA1BB7">
        <w:trPr>
          <w:trHeight w:val="510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671F3D" w14:textId="77777777" w:rsidR="00693343" w:rsidRDefault="00693343" w:rsidP="006C5518"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3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262A98" w14:textId="77777777" w:rsidR="00693343" w:rsidRDefault="00693343" w:rsidP="006C5518">
            <w:pPr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西南科技大学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CF558" w14:textId="77777777" w:rsidR="00693343" w:rsidRDefault="00693343" w:rsidP="006C5518">
            <w:pPr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 xml:space="preserve">　</w:t>
            </w:r>
          </w:p>
        </w:tc>
      </w:tr>
      <w:tr w:rsidR="00693343" w14:paraId="09C3CA6F" w14:textId="77777777" w:rsidTr="00BA1BB7">
        <w:trPr>
          <w:trHeight w:val="510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95B3D8" w14:textId="77777777" w:rsidR="00693343" w:rsidRDefault="00693343" w:rsidP="006C5518"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4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213E42" w14:textId="77777777" w:rsidR="00693343" w:rsidRDefault="00693343" w:rsidP="006C5518">
            <w:pPr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成都信息工程大学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5E4D2F" w14:textId="77777777" w:rsidR="00693343" w:rsidRDefault="00693343" w:rsidP="006C5518">
            <w:pPr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原“成都信息工程学院”</w:t>
            </w:r>
          </w:p>
        </w:tc>
      </w:tr>
      <w:tr w:rsidR="00693343" w14:paraId="4E6AE4CC" w14:textId="77777777" w:rsidTr="00BA1BB7">
        <w:trPr>
          <w:trHeight w:val="510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9CD4E" w14:textId="77777777" w:rsidR="00693343" w:rsidRDefault="00693343" w:rsidP="006C5518"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5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860007" w14:textId="77777777" w:rsidR="00693343" w:rsidRDefault="00693343" w:rsidP="006C5518">
            <w:pPr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四川轻化工大学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BBEC74" w14:textId="77777777" w:rsidR="00693343" w:rsidRDefault="00693343" w:rsidP="006C5518">
            <w:pPr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原“四川理工学院”</w:t>
            </w:r>
          </w:p>
        </w:tc>
      </w:tr>
      <w:tr w:rsidR="00693343" w14:paraId="137A4107" w14:textId="77777777" w:rsidTr="00BA1BB7">
        <w:trPr>
          <w:trHeight w:val="510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D84AF6" w14:textId="77777777" w:rsidR="00693343" w:rsidRDefault="00693343" w:rsidP="006C5518"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6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C0ABF1" w14:textId="77777777" w:rsidR="00693343" w:rsidRDefault="00693343" w:rsidP="006C5518">
            <w:pPr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西华大学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0F7AB" w14:textId="77777777" w:rsidR="00693343" w:rsidRDefault="00693343" w:rsidP="006C5518">
            <w:pPr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 xml:space="preserve">　</w:t>
            </w:r>
          </w:p>
        </w:tc>
      </w:tr>
      <w:tr w:rsidR="00693343" w14:paraId="074FF7F2" w14:textId="77777777" w:rsidTr="00BA1BB7">
        <w:trPr>
          <w:trHeight w:val="510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1D5E37" w14:textId="77777777" w:rsidR="00693343" w:rsidRDefault="00693343" w:rsidP="006C5518"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7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B4586C" w14:textId="77777777" w:rsidR="00693343" w:rsidRDefault="00693343" w:rsidP="006C5518">
            <w:pPr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四川农业大学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0E50C" w14:textId="77777777" w:rsidR="00693343" w:rsidRDefault="00693343" w:rsidP="006C5518">
            <w:pPr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 xml:space="preserve">　</w:t>
            </w:r>
          </w:p>
        </w:tc>
      </w:tr>
      <w:tr w:rsidR="00693343" w14:paraId="50882896" w14:textId="77777777" w:rsidTr="00BA1BB7">
        <w:trPr>
          <w:trHeight w:val="510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E7B8B0" w14:textId="77777777" w:rsidR="00693343" w:rsidRDefault="00693343" w:rsidP="006C5518"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8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A4ED23" w14:textId="77777777" w:rsidR="00693343" w:rsidRDefault="00693343" w:rsidP="006C5518">
            <w:pPr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西昌学院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2A3035" w14:textId="77777777" w:rsidR="00693343" w:rsidRDefault="00693343" w:rsidP="006C5518">
            <w:pPr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 xml:space="preserve">　</w:t>
            </w:r>
          </w:p>
        </w:tc>
      </w:tr>
      <w:tr w:rsidR="00693343" w14:paraId="79236925" w14:textId="77777777" w:rsidTr="00BA1BB7">
        <w:trPr>
          <w:trHeight w:val="510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89D956" w14:textId="77777777" w:rsidR="00693343" w:rsidRDefault="00693343" w:rsidP="006C5518"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9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637FB9" w14:textId="77777777" w:rsidR="00693343" w:rsidRDefault="00693343" w:rsidP="006C5518">
            <w:pPr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西南医科大学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27C0FB" w14:textId="77777777" w:rsidR="00693343" w:rsidRDefault="00693343" w:rsidP="006C5518">
            <w:pPr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原“泸州医学院”“四川医科大学”</w:t>
            </w:r>
          </w:p>
        </w:tc>
      </w:tr>
      <w:tr w:rsidR="00693343" w14:paraId="6590E058" w14:textId="77777777" w:rsidTr="00BA1BB7">
        <w:trPr>
          <w:trHeight w:val="510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85BC55" w14:textId="77777777" w:rsidR="00693343" w:rsidRDefault="00693343" w:rsidP="006C5518"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10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6E783" w14:textId="77777777" w:rsidR="00693343" w:rsidRDefault="00693343" w:rsidP="006C5518">
            <w:pPr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成都中医药大学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C763C" w14:textId="77777777" w:rsidR="00693343" w:rsidRDefault="00693343" w:rsidP="006C5518">
            <w:pPr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 xml:space="preserve">　</w:t>
            </w:r>
          </w:p>
        </w:tc>
      </w:tr>
      <w:tr w:rsidR="00693343" w14:paraId="57D91D4E" w14:textId="77777777" w:rsidTr="00BA1BB7">
        <w:trPr>
          <w:trHeight w:val="510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FB7640" w14:textId="77777777" w:rsidR="00693343" w:rsidRDefault="00693343" w:rsidP="006C5518"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11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42668" w14:textId="77777777" w:rsidR="00693343" w:rsidRDefault="00693343" w:rsidP="006C5518">
            <w:pPr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川北医学院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721D40" w14:textId="77777777" w:rsidR="00693343" w:rsidRDefault="00693343" w:rsidP="006C5518">
            <w:pPr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 xml:space="preserve">　</w:t>
            </w:r>
          </w:p>
        </w:tc>
      </w:tr>
      <w:tr w:rsidR="00693343" w14:paraId="4A0F742E" w14:textId="77777777" w:rsidTr="00BA1BB7">
        <w:trPr>
          <w:trHeight w:val="510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461952" w14:textId="77777777" w:rsidR="00693343" w:rsidRDefault="00693343" w:rsidP="006C5518"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12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462C69" w14:textId="77777777" w:rsidR="00693343" w:rsidRDefault="00693343" w:rsidP="006C5518">
            <w:pPr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四川师范大学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22BF3E" w14:textId="77777777" w:rsidR="00693343" w:rsidRDefault="00693343" w:rsidP="006C5518">
            <w:pPr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 xml:space="preserve">　</w:t>
            </w:r>
          </w:p>
        </w:tc>
      </w:tr>
      <w:tr w:rsidR="00693343" w14:paraId="07C0DE2A" w14:textId="77777777" w:rsidTr="00BA1BB7">
        <w:trPr>
          <w:trHeight w:val="510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E8ED90" w14:textId="77777777" w:rsidR="00693343" w:rsidRDefault="00693343" w:rsidP="006C5518"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13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EE99E1" w14:textId="77777777" w:rsidR="00693343" w:rsidRDefault="00693343" w:rsidP="006C5518">
            <w:pPr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西华师范大学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925483" w14:textId="77777777" w:rsidR="00693343" w:rsidRDefault="00693343" w:rsidP="006C5518">
            <w:pPr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 xml:space="preserve">　</w:t>
            </w:r>
          </w:p>
        </w:tc>
      </w:tr>
      <w:tr w:rsidR="00693343" w14:paraId="117491AC" w14:textId="77777777" w:rsidTr="00BA1BB7">
        <w:trPr>
          <w:trHeight w:val="510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17AA0F" w14:textId="77777777" w:rsidR="00693343" w:rsidRDefault="00693343" w:rsidP="006C5518"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14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E3A8C9" w14:textId="77777777" w:rsidR="00693343" w:rsidRDefault="00693343" w:rsidP="006C5518">
            <w:pPr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绵阳师范学院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CF0EB9" w14:textId="77777777" w:rsidR="00693343" w:rsidRDefault="00693343" w:rsidP="006C5518">
            <w:pPr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 xml:space="preserve">　</w:t>
            </w:r>
          </w:p>
        </w:tc>
      </w:tr>
      <w:tr w:rsidR="00693343" w14:paraId="040FAA5F" w14:textId="77777777" w:rsidTr="00BA1BB7">
        <w:trPr>
          <w:trHeight w:val="510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052B62" w14:textId="77777777" w:rsidR="00693343" w:rsidRDefault="00693343" w:rsidP="006C5518"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15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5E1569" w14:textId="77777777" w:rsidR="00693343" w:rsidRDefault="00693343" w:rsidP="006C5518">
            <w:pPr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内江师范学院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682993" w14:textId="77777777" w:rsidR="00693343" w:rsidRDefault="00693343" w:rsidP="006C5518">
            <w:pPr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 xml:space="preserve">　</w:t>
            </w:r>
          </w:p>
        </w:tc>
      </w:tr>
      <w:tr w:rsidR="00693343" w14:paraId="5EFF240C" w14:textId="77777777" w:rsidTr="00BA1BB7">
        <w:trPr>
          <w:trHeight w:val="510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07BA4D" w14:textId="77777777" w:rsidR="00693343" w:rsidRDefault="00693343" w:rsidP="006C5518"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16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831A3B" w14:textId="77777777" w:rsidR="00693343" w:rsidRDefault="00693343" w:rsidP="006C5518">
            <w:pPr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宜宾学院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91FF62" w14:textId="77777777" w:rsidR="00693343" w:rsidRDefault="00693343" w:rsidP="006C5518">
            <w:pPr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 xml:space="preserve">　</w:t>
            </w:r>
          </w:p>
        </w:tc>
      </w:tr>
      <w:tr w:rsidR="00693343" w14:paraId="51CDB492" w14:textId="77777777" w:rsidTr="00BA1BB7">
        <w:trPr>
          <w:trHeight w:val="510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6CB34" w14:textId="77777777" w:rsidR="00693343" w:rsidRDefault="00693343" w:rsidP="006C5518"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17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E8AD7" w14:textId="77777777" w:rsidR="00693343" w:rsidRDefault="00693343" w:rsidP="006C5518">
            <w:pPr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四川文理学院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A14B2D" w14:textId="77777777" w:rsidR="00693343" w:rsidRDefault="00693343" w:rsidP="006C5518">
            <w:pPr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 xml:space="preserve">　</w:t>
            </w:r>
          </w:p>
        </w:tc>
      </w:tr>
      <w:tr w:rsidR="00693343" w14:paraId="42B0A069" w14:textId="77777777" w:rsidTr="00BA1BB7">
        <w:trPr>
          <w:trHeight w:val="510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9519DB" w14:textId="77777777" w:rsidR="00693343" w:rsidRDefault="00693343" w:rsidP="006C5518"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18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0DD814" w14:textId="77777777" w:rsidR="00693343" w:rsidRDefault="00693343" w:rsidP="006C5518">
            <w:pPr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阿坝师范学院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2731DC" w14:textId="77777777" w:rsidR="00693343" w:rsidRDefault="00693343" w:rsidP="006C5518">
            <w:pPr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原“阿坝师范高等专科学校”</w:t>
            </w:r>
          </w:p>
        </w:tc>
      </w:tr>
      <w:tr w:rsidR="00693343" w14:paraId="2A9D1144" w14:textId="77777777" w:rsidTr="00BA1BB7">
        <w:trPr>
          <w:trHeight w:val="510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06C4AC" w14:textId="77777777" w:rsidR="00693343" w:rsidRDefault="00693343" w:rsidP="006C5518"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lastRenderedPageBreak/>
              <w:t>19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B3BCDF" w14:textId="77777777" w:rsidR="00693343" w:rsidRDefault="00693343" w:rsidP="006C5518">
            <w:pPr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乐山师范学院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618E4E" w14:textId="77777777" w:rsidR="00693343" w:rsidRDefault="00693343" w:rsidP="006C5518">
            <w:pPr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 xml:space="preserve">　</w:t>
            </w:r>
          </w:p>
        </w:tc>
      </w:tr>
      <w:tr w:rsidR="00693343" w14:paraId="4FA64415" w14:textId="77777777" w:rsidTr="00BA1BB7">
        <w:trPr>
          <w:trHeight w:val="510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AC29C1" w14:textId="77777777" w:rsidR="00693343" w:rsidRDefault="00693343" w:rsidP="006C5518"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20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CAB8F6" w14:textId="77777777" w:rsidR="00693343" w:rsidRDefault="00693343" w:rsidP="006C5518">
            <w:pPr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四川音乐学院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26AC20" w14:textId="77777777" w:rsidR="00693343" w:rsidRDefault="00693343" w:rsidP="006C5518">
            <w:pPr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 xml:space="preserve">　</w:t>
            </w:r>
          </w:p>
        </w:tc>
      </w:tr>
      <w:tr w:rsidR="00693343" w14:paraId="0A5D7E88" w14:textId="77777777" w:rsidTr="00BA1BB7">
        <w:trPr>
          <w:trHeight w:val="510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EA83B" w14:textId="77777777" w:rsidR="00693343" w:rsidRDefault="00693343" w:rsidP="006C5518"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21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D8A7AA" w14:textId="77777777" w:rsidR="00693343" w:rsidRDefault="00693343" w:rsidP="006C5518">
            <w:pPr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成都工业学院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A5027E" w14:textId="77777777" w:rsidR="00693343" w:rsidRDefault="00693343" w:rsidP="006C5518">
            <w:pPr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原“成都电子机械高等专科学校”</w:t>
            </w:r>
          </w:p>
        </w:tc>
      </w:tr>
      <w:tr w:rsidR="00693343" w14:paraId="7FD79BC8" w14:textId="77777777" w:rsidTr="00BA1BB7">
        <w:trPr>
          <w:trHeight w:val="510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CBEA51" w14:textId="77777777" w:rsidR="00693343" w:rsidRDefault="00693343" w:rsidP="006C5518"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22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E90723" w14:textId="77777777" w:rsidR="00693343" w:rsidRDefault="00693343" w:rsidP="006C5518">
            <w:pPr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四川旅游学院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C377CB" w14:textId="77777777" w:rsidR="00693343" w:rsidRDefault="00693343" w:rsidP="006C5518">
            <w:pPr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原“四川烹饪高等专科学校”</w:t>
            </w:r>
          </w:p>
        </w:tc>
      </w:tr>
      <w:tr w:rsidR="00693343" w14:paraId="76186FFE" w14:textId="77777777" w:rsidTr="00BA1BB7">
        <w:trPr>
          <w:trHeight w:val="510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803D39" w14:textId="77777777" w:rsidR="00693343" w:rsidRDefault="00693343" w:rsidP="006C5518"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23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B96709" w14:textId="77777777" w:rsidR="00693343" w:rsidRDefault="00693343" w:rsidP="006C5518">
            <w:pPr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成都纺织高等专科学校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B28801" w14:textId="77777777" w:rsidR="00693343" w:rsidRDefault="00693343" w:rsidP="006C5518">
            <w:pPr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 xml:space="preserve">　</w:t>
            </w:r>
          </w:p>
        </w:tc>
      </w:tr>
      <w:tr w:rsidR="00693343" w14:paraId="6A929F4E" w14:textId="77777777" w:rsidTr="00BA1BB7">
        <w:trPr>
          <w:trHeight w:val="510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8D571D" w14:textId="77777777" w:rsidR="00693343" w:rsidRDefault="00693343" w:rsidP="006C5518"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24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3C67C" w14:textId="77777777" w:rsidR="00693343" w:rsidRDefault="00693343" w:rsidP="006C5518">
            <w:pPr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四川民族学院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F23971" w14:textId="77777777" w:rsidR="00693343" w:rsidRDefault="00693343" w:rsidP="006C5518">
            <w:pPr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 xml:space="preserve">　</w:t>
            </w:r>
          </w:p>
        </w:tc>
      </w:tr>
      <w:tr w:rsidR="00693343" w14:paraId="2D4B0869" w14:textId="77777777" w:rsidTr="00BA1BB7">
        <w:trPr>
          <w:trHeight w:val="510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F66BD3" w14:textId="77777777" w:rsidR="00693343" w:rsidRDefault="00693343" w:rsidP="006C5518"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25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933420" w14:textId="77777777" w:rsidR="00693343" w:rsidRDefault="00693343" w:rsidP="006C5518">
            <w:pPr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成都航空职业技术学院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438B7E" w14:textId="77777777" w:rsidR="00693343" w:rsidRDefault="00693343" w:rsidP="006C5518">
            <w:pPr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 xml:space="preserve">　</w:t>
            </w:r>
          </w:p>
        </w:tc>
      </w:tr>
      <w:tr w:rsidR="00693343" w14:paraId="6080AAA5" w14:textId="77777777" w:rsidTr="00BA1BB7">
        <w:trPr>
          <w:trHeight w:val="510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8E815B" w14:textId="77777777" w:rsidR="00693343" w:rsidRDefault="00693343" w:rsidP="006C5518"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26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055867" w14:textId="77777777" w:rsidR="00693343" w:rsidRDefault="00693343" w:rsidP="006C5518">
            <w:pPr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四川警察学院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1D20D1" w14:textId="77777777" w:rsidR="00693343" w:rsidRDefault="00693343" w:rsidP="006C5518">
            <w:pPr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 xml:space="preserve">　</w:t>
            </w:r>
          </w:p>
        </w:tc>
      </w:tr>
      <w:tr w:rsidR="00693343" w14:paraId="0442AC9F" w14:textId="77777777" w:rsidTr="00BA1BB7">
        <w:trPr>
          <w:trHeight w:val="510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1F690A" w14:textId="77777777" w:rsidR="00693343" w:rsidRDefault="00693343" w:rsidP="006C5518"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27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0D6A18" w14:textId="77777777" w:rsidR="00693343" w:rsidRDefault="00693343" w:rsidP="006C5518">
            <w:pPr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四川职业技术学院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ABDCCE" w14:textId="77777777" w:rsidR="00693343" w:rsidRDefault="00693343" w:rsidP="006C5518">
            <w:pPr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 xml:space="preserve">　</w:t>
            </w:r>
          </w:p>
        </w:tc>
      </w:tr>
      <w:tr w:rsidR="00693343" w14:paraId="4DB7880D" w14:textId="77777777" w:rsidTr="00BA1BB7">
        <w:trPr>
          <w:trHeight w:val="510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E504D0" w14:textId="77777777" w:rsidR="00693343" w:rsidRDefault="00693343" w:rsidP="006C5518"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28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F66A1E" w14:textId="77777777" w:rsidR="00693343" w:rsidRDefault="00693343" w:rsidP="006C5518">
            <w:pPr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成都医学院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51D079" w14:textId="77777777" w:rsidR="00693343" w:rsidRDefault="00693343" w:rsidP="006C5518">
            <w:pPr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 xml:space="preserve">　</w:t>
            </w:r>
          </w:p>
        </w:tc>
      </w:tr>
      <w:tr w:rsidR="00693343" w14:paraId="208273CC" w14:textId="77777777" w:rsidTr="00BA1BB7">
        <w:trPr>
          <w:trHeight w:val="510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EB2940" w14:textId="77777777" w:rsidR="00693343" w:rsidRDefault="00693343" w:rsidP="006C5518"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29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9A3D84" w14:textId="77777777" w:rsidR="00693343" w:rsidRDefault="00693343" w:rsidP="006C5518">
            <w:pPr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成都师范学院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36AC72" w14:textId="77777777" w:rsidR="00693343" w:rsidRDefault="00693343" w:rsidP="006C5518">
            <w:pPr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原“四川教育学院”</w:t>
            </w:r>
          </w:p>
        </w:tc>
      </w:tr>
      <w:tr w:rsidR="00693343" w14:paraId="3834EDD5" w14:textId="77777777" w:rsidTr="00BA1BB7">
        <w:trPr>
          <w:trHeight w:val="510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11F8B" w14:textId="77777777" w:rsidR="00693343" w:rsidRDefault="00693343" w:rsidP="006C5518"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30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43E773" w14:textId="77777777" w:rsidR="00693343" w:rsidRDefault="00693343" w:rsidP="006C5518">
            <w:pPr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成都体育学院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2D2FC" w14:textId="77777777" w:rsidR="00693343" w:rsidRDefault="00693343" w:rsidP="006C5518">
            <w:pPr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 xml:space="preserve">　</w:t>
            </w:r>
          </w:p>
        </w:tc>
      </w:tr>
      <w:tr w:rsidR="00693343" w14:paraId="6C866541" w14:textId="77777777" w:rsidTr="00BA1BB7">
        <w:trPr>
          <w:trHeight w:val="510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94C783" w14:textId="77777777" w:rsidR="00693343" w:rsidRDefault="00693343" w:rsidP="006C5518"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31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B6E334" w14:textId="77777777" w:rsidR="00693343" w:rsidRDefault="00693343" w:rsidP="006C5518">
            <w:pPr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民办四川天一学院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3709F9" w14:textId="77777777" w:rsidR="00693343" w:rsidRDefault="00693343" w:rsidP="006C5518">
            <w:pPr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 xml:space="preserve">　</w:t>
            </w:r>
          </w:p>
        </w:tc>
      </w:tr>
      <w:tr w:rsidR="00693343" w14:paraId="082EE42C" w14:textId="77777777" w:rsidTr="00BA1BB7">
        <w:trPr>
          <w:trHeight w:val="510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E7599C" w14:textId="77777777" w:rsidR="00693343" w:rsidRDefault="00693343" w:rsidP="006C5518"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32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59E33" w14:textId="77777777" w:rsidR="00693343" w:rsidRDefault="00693343" w:rsidP="006C5518">
            <w:pPr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成都东软学院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72CCFE" w14:textId="77777777" w:rsidR="00693343" w:rsidRDefault="00693343" w:rsidP="006C5518">
            <w:pPr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原“成都东软信息技术职业学院”</w:t>
            </w:r>
          </w:p>
        </w:tc>
      </w:tr>
      <w:tr w:rsidR="00693343" w14:paraId="09B0DD4C" w14:textId="77777777" w:rsidTr="00BA1BB7">
        <w:trPr>
          <w:trHeight w:val="510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F432CC" w14:textId="77777777" w:rsidR="00693343" w:rsidRDefault="00693343" w:rsidP="006C5518"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33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4D622B" w14:textId="77777777" w:rsidR="00693343" w:rsidRDefault="00693343" w:rsidP="006C5518">
            <w:pPr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四川托普信息技术职业学院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BC1650" w14:textId="77777777" w:rsidR="00693343" w:rsidRDefault="00693343" w:rsidP="006C5518">
            <w:pPr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 xml:space="preserve">　</w:t>
            </w:r>
          </w:p>
        </w:tc>
      </w:tr>
      <w:tr w:rsidR="00693343" w14:paraId="4E19499D" w14:textId="77777777" w:rsidTr="00BA1BB7">
        <w:trPr>
          <w:trHeight w:val="510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26651B" w14:textId="77777777" w:rsidR="00693343" w:rsidRDefault="00693343" w:rsidP="006C5518"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34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019500" w14:textId="77777777" w:rsidR="00693343" w:rsidRDefault="00693343" w:rsidP="006C5518">
            <w:pPr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四川国际标榜职业学院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BDF2D2" w14:textId="77777777" w:rsidR="00693343" w:rsidRDefault="00693343" w:rsidP="006C5518">
            <w:pPr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 xml:space="preserve">　</w:t>
            </w:r>
          </w:p>
        </w:tc>
      </w:tr>
      <w:tr w:rsidR="00693343" w14:paraId="63236B42" w14:textId="77777777" w:rsidTr="00BA1BB7">
        <w:trPr>
          <w:trHeight w:val="510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29F875" w14:textId="77777777" w:rsidR="00693343" w:rsidRDefault="00693343" w:rsidP="006C5518"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35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2D73F9" w14:textId="77777777" w:rsidR="00693343" w:rsidRDefault="00693343" w:rsidP="006C5518">
            <w:pPr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成都艺术职业大学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C6FEA1" w14:textId="77777777" w:rsidR="00693343" w:rsidRDefault="00693343" w:rsidP="006C5518">
            <w:pPr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原“成都艺术职业学院”“成都艺术职业学院（本科）”</w:t>
            </w:r>
          </w:p>
        </w:tc>
      </w:tr>
      <w:tr w:rsidR="00693343" w14:paraId="297FADB6" w14:textId="77777777" w:rsidTr="00BA1BB7">
        <w:trPr>
          <w:trHeight w:val="510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D6BE15" w14:textId="77777777" w:rsidR="00693343" w:rsidRDefault="00693343" w:rsidP="006C5518"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36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47162E" w14:textId="77777777" w:rsidR="00693343" w:rsidRDefault="00693343" w:rsidP="006C5518">
            <w:pPr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四川工业科技学院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2AA16E" w14:textId="77777777" w:rsidR="00693343" w:rsidRDefault="00693343" w:rsidP="006C5518">
            <w:pPr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原“四川工业管理职业学院” “四川警安职业学院”</w:t>
            </w:r>
          </w:p>
        </w:tc>
      </w:tr>
      <w:tr w:rsidR="00693343" w14:paraId="169F7369" w14:textId="77777777" w:rsidTr="00BA1BB7">
        <w:trPr>
          <w:trHeight w:val="510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37F42A" w14:textId="77777777" w:rsidR="00693343" w:rsidRDefault="00693343" w:rsidP="006C5518"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37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9EA8F4" w14:textId="77777777" w:rsidR="00693343" w:rsidRDefault="00693343" w:rsidP="006C5518">
            <w:pPr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四川文化传媒职业学院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C46D3B" w14:textId="77777777" w:rsidR="00693343" w:rsidRDefault="00693343" w:rsidP="006C5518">
            <w:pPr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 xml:space="preserve">　</w:t>
            </w:r>
          </w:p>
        </w:tc>
      </w:tr>
      <w:tr w:rsidR="00693343" w14:paraId="61F5B93D" w14:textId="77777777" w:rsidTr="00BA1BB7">
        <w:trPr>
          <w:trHeight w:val="510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1B4A19" w14:textId="77777777" w:rsidR="00693343" w:rsidRDefault="00693343" w:rsidP="006C5518"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38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F6A1CE" w14:textId="77777777" w:rsidR="00693343" w:rsidRDefault="00693343" w:rsidP="006C5518">
            <w:pPr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四川华新现代职业学院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AA5E70" w14:textId="77777777" w:rsidR="00693343" w:rsidRDefault="00693343" w:rsidP="006C5518">
            <w:pPr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 xml:space="preserve">　</w:t>
            </w:r>
          </w:p>
        </w:tc>
      </w:tr>
      <w:tr w:rsidR="00693343" w14:paraId="31DFB6A4" w14:textId="77777777" w:rsidTr="00BA1BB7">
        <w:trPr>
          <w:trHeight w:val="510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D04F19" w14:textId="77777777" w:rsidR="00693343" w:rsidRDefault="00693343" w:rsidP="006C5518"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39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77482D" w14:textId="77777777" w:rsidR="00693343" w:rsidRDefault="00693343" w:rsidP="006C5518">
            <w:pPr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四川科技职业学院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18B4DF" w14:textId="77777777" w:rsidR="00693343" w:rsidRDefault="00693343" w:rsidP="006C5518">
            <w:pPr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 xml:space="preserve">　</w:t>
            </w:r>
          </w:p>
        </w:tc>
      </w:tr>
      <w:tr w:rsidR="00693343" w14:paraId="10BA8A72" w14:textId="77777777" w:rsidTr="00BA1BB7">
        <w:trPr>
          <w:trHeight w:val="510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6E6D12" w14:textId="77777777" w:rsidR="00693343" w:rsidRDefault="00693343" w:rsidP="006C5518"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lastRenderedPageBreak/>
              <w:t>40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5B2DEC" w14:textId="77777777" w:rsidR="00693343" w:rsidRDefault="00693343" w:rsidP="006C5518">
            <w:pPr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四川城市职业学院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FD7D3E" w14:textId="77777777" w:rsidR="00693343" w:rsidRDefault="00693343" w:rsidP="006C5518">
            <w:pPr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 xml:space="preserve">　</w:t>
            </w:r>
          </w:p>
        </w:tc>
      </w:tr>
      <w:tr w:rsidR="00693343" w14:paraId="6721533B" w14:textId="77777777" w:rsidTr="00BA1BB7">
        <w:trPr>
          <w:trHeight w:val="510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5DDF80" w14:textId="77777777" w:rsidR="00693343" w:rsidRDefault="00693343" w:rsidP="006C5518"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41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41229" w14:textId="77777777" w:rsidR="00693343" w:rsidRDefault="00693343" w:rsidP="006C5518">
            <w:pPr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四川现代职业学院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496E82" w14:textId="77777777" w:rsidR="00693343" w:rsidRDefault="00693343" w:rsidP="006C5518">
            <w:pPr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 xml:space="preserve">　</w:t>
            </w:r>
          </w:p>
        </w:tc>
      </w:tr>
      <w:tr w:rsidR="00693343" w14:paraId="0CD221CD" w14:textId="77777777" w:rsidTr="00BA1BB7">
        <w:trPr>
          <w:trHeight w:val="510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82EEC1" w14:textId="77777777" w:rsidR="00693343" w:rsidRDefault="00693343" w:rsidP="006C5518"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42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0E204E" w14:textId="77777777" w:rsidR="00693343" w:rsidRDefault="00693343" w:rsidP="006C5518">
            <w:pPr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四川长江职业学院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FA2108" w14:textId="77777777" w:rsidR="00693343" w:rsidRDefault="00693343" w:rsidP="006C5518">
            <w:pPr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 xml:space="preserve">　</w:t>
            </w:r>
          </w:p>
        </w:tc>
      </w:tr>
      <w:tr w:rsidR="00693343" w14:paraId="68CDE9D1" w14:textId="77777777" w:rsidTr="00BA1BB7">
        <w:trPr>
          <w:trHeight w:val="510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676C8B" w14:textId="77777777" w:rsidR="00693343" w:rsidRDefault="00693343" w:rsidP="006C5518"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43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BBFDBE" w14:textId="77777777" w:rsidR="00693343" w:rsidRDefault="00693343" w:rsidP="006C5518">
            <w:pPr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四川三河职业学院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023591" w14:textId="77777777" w:rsidR="00693343" w:rsidRDefault="00693343" w:rsidP="006C5518">
            <w:pPr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 xml:space="preserve">　</w:t>
            </w:r>
          </w:p>
        </w:tc>
      </w:tr>
      <w:tr w:rsidR="00693343" w14:paraId="580BB876" w14:textId="77777777" w:rsidTr="00BA1BB7">
        <w:trPr>
          <w:trHeight w:val="510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8FF794" w14:textId="77777777" w:rsidR="00693343" w:rsidRDefault="00693343" w:rsidP="006C5518"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44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19BDE3" w14:textId="77777777" w:rsidR="00693343" w:rsidRDefault="00693343" w:rsidP="006C5518">
            <w:pPr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电子科技大学成都学院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966E20" w14:textId="77777777" w:rsidR="00693343" w:rsidRDefault="00693343" w:rsidP="006C5518">
            <w:pPr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 xml:space="preserve">　</w:t>
            </w:r>
          </w:p>
        </w:tc>
      </w:tr>
      <w:tr w:rsidR="00693343" w14:paraId="04E0AFA8" w14:textId="77777777" w:rsidTr="00BA1BB7">
        <w:trPr>
          <w:trHeight w:val="510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063DA" w14:textId="77777777" w:rsidR="00693343" w:rsidRDefault="00693343" w:rsidP="006C5518"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45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38BFF" w14:textId="77777777" w:rsidR="00693343" w:rsidRDefault="00693343" w:rsidP="006C5518">
            <w:pPr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成都理工大学工程技术学院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4E7B65" w14:textId="77777777" w:rsidR="00693343" w:rsidRDefault="00693343" w:rsidP="006C5518">
            <w:pPr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 xml:space="preserve">　</w:t>
            </w:r>
          </w:p>
        </w:tc>
      </w:tr>
      <w:tr w:rsidR="00693343" w14:paraId="62525606" w14:textId="77777777" w:rsidTr="00BA1BB7">
        <w:trPr>
          <w:trHeight w:val="510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BF6AF7" w14:textId="77777777" w:rsidR="00693343" w:rsidRDefault="00693343" w:rsidP="006C5518"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46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7762A4" w14:textId="77777777" w:rsidR="00693343" w:rsidRDefault="00693343" w:rsidP="006C5518">
            <w:pPr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四川传媒学院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101068" w14:textId="77777777" w:rsidR="00693343" w:rsidRDefault="00693343" w:rsidP="006C5518">
            <w:pPr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原“成都理工大学广播影视学院”</w:t>
            </w:r>
          </w:p>
        </w:tc>
      </w:tr>
      <w:tr w:rsidR="00693343" w14:paraId="6CE7643D" w14:textId="77777777" w:rsidTr="00BA1BB7">
        <w:trPr>
          <w:trHeight w:val="510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BB01EB" w14:textId="77777777" w:rsidR="00693343" w:rsidRDefault="00693343" w:rsidP="006C5518"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47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4550C4" w14:textId="77777777" w:rsidR="00693343" w:rsidRDefault="00693343" w:rsidP="006C5518">
            <w:pPr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成都银杏酒店管理学院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38321E" w14:textId="77777777" w:rsidR="00693343" w:rsidRDefault="00693343" w:rsidP="006C5518">
            <w:pPr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原“成都信息工程学院银杏酒店管理学院”</w:t>
            </w:r>
          </w:p>
        </w:tc>
      </w:tr>
      <w:tr w:rsidR="00693343" w14:paraId="01A018B6" w14:textId="77777777" w:rsidTr="00BA1BB7">
        <w:trPr>
          <w:trHeight w:val="510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FD72F9" w14:textId="77777777" w:rsidR="00693343" w:rsidRDefault="00693343" w:rsidP="006C5518"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48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3062D8" w14:textId="77777777" w:rsidR="00693343" w:rsidRDefault="00693343" w:rsidP="006C5518">
            <w:pPr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成都文理学院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4CCEA3" w14:textId="77777777" w:rsidR="00693343" w:rsidRDefault="00693343" w:rsidP="006C5518">
            <w:pPr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原“四川师范大学文理学院”</w:t>
            </w:r>
          </w:p>
        </w:tc>
      </w:tr>
      <w:tr w:rsidR="00693343" w14:paraId="59C969AE" w14:textId="77777777" w:rsidTr="00BA1BB7">
        <w:trPr>
          <w:trHeight w:val="510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E0BB41" w14:textId="77777777" w:rsidR="00693343" w:rsidRDefault="00693343" w:rsidP="006C5518"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49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7CB535" w14:textId="77777777" w:rsidR="00693343" w:rsidRDefault="00693343" w:rsidP="006C5518">
            <w:pPr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四川工商学院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409CBA" w14:textId="77777777" w:rsidR="00693343" w:rsidRDefault="00693343" w:rsidP="006C5518">
            <w:pPr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原“四川师范大学成都学院”</w:t>
            </w:r>
          </w:p>
        </w:tc>
      </w:tr>
      <w:tr w:rsidR="00693343" w14:paraId="28FD4C74" w14:textId="77777777" w:rsidTr="00BA1BB7">
        <w:trPr>
          <w:trHeight w:val="510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E81772" w14:textId="77777777" w:rsidR="00693343" w:rsidRDefault="00693343" w:rsidP="006C5518"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50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D84515" w14:textId="77777777" w:rsidR="00693343" w:rsidRDefault="00693343" w:rsidP="006C5518">
            <w:pPr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四川外国语大学成都学院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DF1A36" w14:textId="77777777" w:rsidR="00693343" w:rsidRDefault="00693343" w:rsidP="006C5518">
            <w:pPr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原“四川外语学院成都学院”</w:t>
            </w:r>
          </w:p>
        </w:tc>
      </w:tr>
      <w:tr w:rsidR="00693343" w14:paraId="38744DF0" w14:textId="77777777" w:rsidTr="00BA1BB7">
        <w:trPr>
          <w:trHeight w:val="510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AD8E2" w14:textId="77777777" w:rsidR="00693343" w:rsidRDefault="00693343" w:rsidP="006C5518"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51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0F084D" w14:textId="77777777" w:rsidR="00693343" w:rsidRDefault="00693343" w:rsidP="006C5518">
            <w:pPr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四川大学锦城学院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BE66A3" w14:textId="77777777" w:rsidR="00693343" w:rsidRDefault="00693343" w:rsidP="006C5518">
            <w:pPr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 xml:space="preserve">　</w:t>
            </w:r>
          </w:p>
        </w:tc>
      </w:tr>
      <w:tr w:rsidR="00693343" w14:paraId="08967514" w14:textId="77777777" w:rsidTr="00BA1BB7">
        <w:trPr>
          <w:trHeight w:val="510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DEB80B" w14:textId="77777777" w:rsidR="00693343" w:rsidRDefault="00693343" w:rsidP="006C5518"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52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475F40" w14:textId="77777777" w:rsidR="00693343" w:rsidRDefault="00693343" w:rsidP="006C5518">
            <w:pPr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西南财经大学天府学院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1E119C" w14:textId="77777777" w:rsidR="00693343" w:rsidRDefault="00693343" w:rsidP="006C5518">
            <w:pPr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 xml:space="preserve">　</w:t>
            </w:r>
          </w:p>
        </w:tc>
      </w:tr>
      <w:tr w:rsidR="00693343" w14:paraId="505CCB6F" w14:textId="77777777" w:rsidTr="00BA1BB7">
        <w:trPr>
          <w:trHeight w:val="510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1626DB" w14:textId="77777777" w:rsidR="00693343" w:rsidRDefault="00693343" w:rsidP="006C5518"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53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DD67F0" w14:textId="77777777" w:rsidR="00693343" w:rsidRDefault="00693343" w:rsidP="006C5518">
            <w:pPr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四川大学锦江学院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E94DDC" w14:textId="77777777" w:rsidR="00693343" w:rsidRDefault="00693343" w:rsidP="006C5518">
            <w:pPr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 xml:space="preserve">　</w:t>
            </w:r>
          </w:p>
        </w:tc>
      </w:tr>
      <w:tr w:rsidR="00693343" w14:paraId="4F31DF38" w14:textId="77777777" w:rsidTr="00BA1BB7">
        <w:trPr>
          <w:trHeight w:val="510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F54B5A" w14:textId="77777777" w:rsidR="00693343" w:rsidRDefault="00693343" w:rsidP="006C5518"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54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586FFE" w14:textId="77777777" w:rsidR="00693343" w:rsidRDefault="00693343" w:rsidP="006C5518">
            <w:pPr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四川文化艺术学院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CD5B3C" w14:textId="77777777" w:rsidR="00693343" w:rsidRDefault="00693343" w:rsidP="006C5518">
            <w:pPr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原“四川音乐学院绵阳艺术学院”</w:t>
            </w:r>
          </w:p>
        </w:tc>
      </w:tr>
      <w:tr w:rsidR="00693343" w14:paraId="3989E551" w14:textId="77777777" w:rsidTr="00BA1BB7">
        <w:trPr>
          <w:trHeight w:val="510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4D39B1" w14:textId="77777777" w:rsidR="00693343" w:rsidRDefault="00693343" w:rsidP="006C5518"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55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AB06AD" w14:textId="77777777" w:rsidR="00693343" w:rsidRDefault="00693343" w:rsidP="006C5518">
            <w:pPr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西南科技大学城市学院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2C10B5" w14:textId="77777777" w:rsidR="00693343" w:rsidRDefault="00693343" w:rsidP="006C5518">
            <w:pPr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 xml:space="preserve">　</w:t>
            </w:r>
          </w:p>
        </w:tc>
      </w:tr>
      <w:tr w:rsidR="00693343" w14:paraId="5D683244" w14:textId="77777777" w:rsidTr="00BA1BB7">
        <w:trPr>
          <w:trHeight w:val="510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2F2E09" w14:textId="77777777" w:rsidR="00693343" w:rsidRDefault="00693343" w:rsidP="006C5518"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56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0618C2" w14:textId="77777777" w:rsidR="00693343" w:rsidRDefault="00693343" w:rsidP="006C5518">
            <w:pPr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西南交通大学希望学院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F0D6AB" w14:textId="77777777" w:rsidR="00693343" w:rsidRDefault="00693343" w:rsidP="006C5518">
            <w:pPr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 xml:space="preserve">　</w:t>
            </w:r>
          </w:p>
        </w:tc>
      </w:tr>
      <w:tr w:rsidR="00693343" w14:paraId="62EE1407" w14:textId="77777777" w:rsidTr="00BA1BB7">
        <w:trPr>
          <w:trHeight w:val="510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5D33DF" w14:textId="77777777" w:rsidR="00693343" w:rsidRDefault="00693343" w:rsidP="006C5518"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57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9BAB54" w14:textId="77777777" w:rsidR="00693343" w:rsidRDefault="00693343" w:rsidP="006C5518">
            <w:pPr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四川机电职业技术学院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08B3FF" w14:textId="77777777" w:rsidR="00693343" w:rsidRDefault="00693343" w:rsidP="006C5518">
            <w:pPr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 xml:space="preserve">　</w:t>
            </w:r>
          </w:p>
        </w:tc>
      </w:tr>
      <w:tr w:rsidR="00693343" w14:paraId="1B80DC54" w14:textId="77777777" w:rsidTr="00BA1BB7">
        <w:trPr>
          <w:trHeight w:val="510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833AF0" w14:textId="77777777" w:rsidR="00693343" w:rsidRDefault="00693343" w:rsidP="006C5518"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58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7906B1" w14:textId="77777777" w:rsidR="00693343" w:rsidRDefault="00693343" w:rsidP="006C5518">
            <w:pPr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四川航天职业技术学院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0297A8" w14:textId="77777777" w:rsidR="00693343" w:rsidRDefault="00693343" w:rsidP="006C5518">
            <w:pPr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 xml:space="preserve">　</w:t>
            </w:r>
          </w:p>
        </w:tc>
      </w:tr>
      <w:tr w:rsidR="00693343" w14:paraId="184F2D74" w14:textId="77777777" w:rsidTr="00BA1BB7">
        <w:trPr>
          <w:trHeight w:val="510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914341" w14:textId="77777777" w:rsidR="00693343" w:rsidRDefault="00693343" w:rsidP="006C5518"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59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CDEC0F" w14:textId="77777777" w:rsidR="00693343" w:rsidRDefault="00693343" w:rsidP="006C5518">
            <w:pPr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中国工程物理研究院职工工学院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E5ADF4" w14:textId="77777777" w:rsidR="00693343" w:rsidRDefault="00693343" w:rsidP="006C5518">
            <w:pPr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 xml:space="preserve">　</w:t>
            </w:r>
          </w:p>
        </w:tc>
      </w:tr>
      <w:tr w:rsidR="00693343" w14:paraId="75598CA1" w14:textId="77777777" w:rsidTr="00BA1BB7">
        <w:trPr>
          <w:trHeight w:val="510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8F7D61" w14:textId="77777777" w:rsidR="00693343" w:rsidRDefault="00693343" w:rsidP="006C5518"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60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C9BB99" w14:textId="77777777" w:rsidR="00693343" w:rsidRDefault="00693343" w:rsidP="006C5518">
            <w:pPr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四川电影电视学院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2E8963" w14:textId="77777777" w:rsidR="00693343" w:rsidRDefault="00693343" w:rsidP="006C5518">
            <w:pPr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原“四川电影电视职业学院”</w:t>
            </w:r>
          </w:p>
        </w:tc>
      </w:tr>
      <w:tr w:rsidR="00693343" w14:paraId="78E71437" w14:textId="77777777" w:rsidTr="00BA1BB7">
        <w:trPr>
          <w:trHeight w:val="510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74EB63" w14:textId="77777777" w:rsidR="00693343" w:rsidRDefault="00693343" w:rsidP="006C5518"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61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76E1D9" w14:textId="77777777" w:rsidR="00693343" w:rsidRDefault="00693343" w:rsidP="006C5518">
            <w:pPr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四川汽车职业技术学院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C3141B" w14:textId="77777777" w:rsidR="00693343" w:rsidRDefault="00693343" w:rsidP="006C5518">
            <w:pPr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 xml:space="preserve">　</w:t>
            </w:r>
          </w:p>
        </w:tc>
      </w:tr>
      <w:tr w:rsidR="00693343" w14:paraId="06DE7DB1" w14:textId="77777777" w:rsidTr="00BA1BB7">
        <w:trPr>
          <w:trHeight w:val="510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FF7BF6" w14:textId="77777777" w:rsidR="00693343" w:rsidRDefault="00693343" w:rsidP="006C5518"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lastRenderedPageBreak/>
              <w:t>62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43817C" w14:textId="77777777" w:rsidR="00693343" w:rsidRDefault="00693343" w:rsidP="006C5518">
            <w:pPr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四川文轩职业学院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CB21DA" w14:textId="77777777" w:rsidR="00693343" w:rsidRDefault="00693343" w:rsidP="006C5518">
            <w:pPr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 xml:space="preserve">　</w:t>
            </w:r>
          </w:p>
        </w:tc>
      </w:tr>
      <w:tr w:rsidR="00693343" w14:paraId="5F7D4BA4" w14:textId="77777777" w:rsidTr="00BA1BB7">
        <w:trPr>
          <w:trHeight w:val="510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88AC72" w14:textId="77777777" w:rsidR="00693343" w:rsidRDefault="00693343" w:rsidP="006C5518"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63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4C4D48" w14:textId="77777777" w:rsidR="00693343" w:rsidRDefault="00693343" w:rsidP="006C5518">
            <w:pPr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四川电子机械职业技术学院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DA204" w14:textId="77777777" w:rsidR="00693343" w:rsidRDefault="00693343" w:rsidP="006C5518">
            <w:pPr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 xml:space="preserve">　</w:t>
            </w:r>
          </w:p>
        </w:tc>
      </w:tr>
      <w:tr w:rsidR="00693343" w14:paraId="44C713F6" w14:textId="77777777" w:rsidTr="00BA1BB7">
        <w:trPr>
          <w:trHeight w:val="510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CBCAC3" w14:textId="77777777" w:rsidR="00693343" w:rsidRDefault="00693343" w:rsidP="006C5518"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64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2E822A" w14:textId="77777777" w:rsidR="00693343" w:rsidRDefault="00693343" w:rsidP="006C5518">
            <w:pPr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巴中职业技术学院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4719C" w14:textId="77777777" w:rsidR="00693343" w:rsidRDefault="00693343" w:rsidP="006C5518">
            <w:pPr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 xml:space="preserve">　</w:t>
            </w:r>
          </w:p>
        </w:tc>
      </w:tr>
      <w:tr w:rsidR="00693343" w14:paraId="1E6897C8" w14:textId="77777777" w:rsidTr="00BA1BB7">
        <w:trPr>
          <w:trHeight w:val="510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55973D" w14:textId="77777777" w:rsidR="00693343" w:rsidRDefault="00693343" w:rsidP="006C5518"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65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97D4F5" w14:textId="77777777" w:rsidR="00693343" w:rsidRDefault="00693343" w:rsidP="006C5518">
            <w:pPr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四川希望汽车职业学院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D16DA9" w14:textId="77777777" w:rsidR="00693343" w:rsidRDefault="00693343" w:rsidP="006C5518">
            <w:pPr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 xml:space="preserve">　</w:t>
            </w:r>
          </w:p>
        </w:tc>
      </w:tr>
      <w:tr w:rsidR="00693343" w14:paraId="081ADF28" w14:textId="77777777" w:rsidTr="00BA1BB7">
        <w:trPr>
          <w:trHeight w:val="510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93A4A8" w14:textId="77777777" w:rsidR="00693343" w:rsidRDefault="00693343" w:rsidP="006C5518"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66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208212" w14:textId="77777777" w:rsidR="00693343" w:rsidRDefault="00693343" w:rsidP="006C5518">
            <w:pPr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四川护理职业学院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2AB97E" w14:textId="77777777" w:rsidR="00693343" w:rsidRDefault="00693343" w:rsidP="006C5518">
            <w:pPr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 xml:space="preserve">　</w:t>
            </w:r>
          </w:p>
        </w:tc>
      </w:tr>
      <w:tr w:rsidR="00693343" w14:paraId="26DDE4E6" w14:textId="77777777" w:rsidTr="00BA1BB7">
        <w:trPr>
          <w:trHeight w:val="510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EFC6D8" w14:textId="77777777" w:rsidR="00693343" w:rsidRDefault="00693343" w:rsidP="006C5518"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67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AC009E" w14:textId="77777777" w:rsidR="00693343" w:rsidRDefault="00693343" w:rsidP="006C5518">
            <w:pPr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四川西南航空职业学院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A0976C" w14:textId="77777777" w:rsidR="00693343" w:rsidRDefault="00693343" w:rsidP="006C5518">
            <w:pPr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 xml:space="preserve">　</w:t>
            </w:r>
          </w:p>
        </w:tc>
      </w:tr>
      <w:tr w:rsidR="00693343" w14:paraId="3F086858" w14:textId="77777777" w:rsidTr="00BA1BB7">
        <w:trPr>
          <w:trHeight w:val="510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A31D27" w14:textId="77777777" w:rsidR="00693343" w:rsidRDefault="00693343" w:rsidP="006C5518"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68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A23396" w14:textId="77777777" w:rsidR="00693343" w:rsidRDefault="00693343" w:rsidP="006C5518">
            <w:pPr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四川应用技术职业学院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1FA33" w14:textId="77777777" w:rsidR="00693343" w:rsidRDefault="00693343" w:rsidP="006C5518">
            <w:pPr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 xml:space="preserve">　</w:t>
            </w:r>
          </w:p>
        </w:tc>
      </w:tr>
      <w:tr w:rsidR="00693343" w14:paraId="458D43B9" w14:textId="77777777" w:rsidTr="00BA1BB7">
        <w:trPr>
          <w:trHeight w:val="510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97CE83" w14:textId="77777777" w:rsidR="00693343" w:rsidRDefault="00693343" w:rsidP="006C5518"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69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DA4990" w14:textId="77777777" w:rsidR="00693343" w:rsidRDefault="00693343" w:rsidP="006C5518">
            <w:pPr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四川财经职业学院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44E836" w14:textId="77777777" w:rsidR="00693343" w:rsidRDefault="00693343" w:rsidP="006C5518">
            <w:pPr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 xml:space="preserve">　</w:t>
            </w:r>
          </w:p>
        </w:tc>
      </w:tr>
      <w:tr w:rsidR="00693343" w14:paraId="27F18BC6" w14:textId="77777777" w:rsidTr="00BA1BB7">
        <w:trPr>
          <w:trHeight w:val="510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6BDD75" w14:textId="77777777" w:rsidR="00693343" w:rsidRDefault="00693343" w:rsidP="006C5518"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70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1BB5C2" w14:textId="77777777" w:rsidR="00693343" w:rsidRDefault="00693343" w:rsidP="006C5518">
            <w:pPr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四川铁道职业学院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18AEAB" w14:textId="77777777" w:rsidR="00693343" w:rsidRDefault="00693343" w:rsidP="006C5518">
            <w:pPr>
              <w:jc w:val="left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 xml:space="preserve">　原“四川管理职业学院”</w:t>
            </w:r>
          </w:p>
        </w:tc>
      </w:tr>
      <w:tr w:rsidR="00693343" w14:paraId="02C0590E" w14:textId="77777777" w:rsidTr="00BA1BB7">
        <w:trPr>
          <w:trHeight w:val="510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8BE080" w14:textId="77777777" w:rsidR="00693343" w:rsidRDefault="00693343" w:rsidP="006C5518"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71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3089D5" w14:textId="77777777" w:rsidR="00693343" w:rsidRDefault="00693343" w:rsidP="006C5518">
            <w:pPr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四川艺术职业学院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24899E" w14:textId="77777777" w:rsidR="00693343" w:rsidRDefault="00693343" w:rsidP="006C5518">
            <w:pPr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 xml:space="preserve">　</w:t>
            </w:r>
          </w:p>
        </w:tc>
      </w:tr>
      <w:tr w:rsidR="00693343" w14:paraId="0D016BE6" w14:textId="77777777" w:rsidTr="00BA1BB7">
        <w:trPr>
          <w:trHeight w:val="510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251BB8" w14:textId="77777777" w:rsidR="00693343" w:rsidRDefault="00693343" w:rsidP="006C5518"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72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A52D13" w14:textId="77777777" w:rsidR="00693343" w:rsidRDefault="00693343" w:rsidP="006C5518">
            <w:pPr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四川电力职业技术学院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BF0A79" w14:textId="77777777" w:rsidR="00693343" w:rsidRDefault="00693343" w:rsidP="006C5518">
            <w:pPr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 xml:space="preserve">　</w:t>
            </w:r>
          </w:p>
        </w:tc>
      </w:tr>
      <w:tr w:rsidR="00693343" w14:paraId="6632EA7E" w14:textId="77777777" w:rsidTr="00BA1BB7">
        <w:trPr>
          <w:trHeight w:val="510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9502EA" w14:textId="77777777" w:rsidR="00693343" w:rsidRDefault="00693343" w:rsidP="006C5518"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73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D92DE" w14:textId="77777777" w:rsidR="00693343" w:rsidRDefault="00693343" w:rsidP="006C5518">
            <w:pPr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四川信息职业技术学院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18098A" w14:textId="77777777" w:rsidR="00693343" w:rsidRDefault="00693343" w:rsidP="006C5518">
            <w:pPr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 xml:space="preserve">　</w:t>
            </w:r>
          </w:p>
        </w:tc>
      </w:tr>
      <w:tr w:rsidR="00693343" w14:paraId="27714C5E" w14:textId="77777777" w:rsidTr="00BA1BB7">
        <w:trPr>
          <w:trHeight w:val="510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5ACB2D" w14:textId="77777777" w:rsidR="00693343" w:rsidRDefault="00693343" w:rsidP="006C5518"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74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14A4D" w14:textId="77777777" w:rsidR="00693343" w:rsidRDefault="00693343" w:rsidP="006C5518">
            <w:pPr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四川化工职业技术学院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FC345B" w14:textId="77777777" w:rsidR="00693343" w:rsidRDefault="00693343" w:rsidP="006C5518">
            <w:pPr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 xml:space="preserve">　</w:t>
            </w:r>
          </w:p>
        </w:tc>
      </w:tr>
      <w:tr w:rsidR="00693343" w14:paraId="797A715D" w14:textId="77777777" w:rsidTr="00BA1BB7">
        <w:trPr>
          <w:trHeight w:val="510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8B8CA9" w14:textId="77777777" w:rsidR="00693343" w:rsidRDefault="00693343" w:rsidP="006C5518"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75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0196B" w14:textId="77777777" w:rsidR="00693343" w:rsidRDefault="00693343" w:rsidP="006C5518">
            <w:pPr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四川工商职业技术学院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FBF889" w14:textId="77777777" w:rsidR="00693343" w:rsidRDefault="00693343" w:rsidP="006C5518">
            <w:pPr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 xml:space="preserve">　</w:t>
            </w:r>
          </w:p>
        </w:tc>
      </w:tr>
      <w:tr w:rsidR="00693343" w14:paraId="5CA2D077" w14:textId="77777777" w:rsidTr="00BA1BB7">
        <w:trPr>
          <w:trHeight w:val="510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5BF591" w14:textId="77777777" w:rsidR="00693343" w:rsidRDefault="00693343" w:rsidP="006C5518"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76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E8B464" w14:textId="77777777" w:rsidR="00693343" w:rsidRDefault="00693343" w:rsidP="006C5518">
            <w:pPr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四川工程职业技术学院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5D0559" w14:textId="77777777" w:rsidR="00693343" w:rsidRDefault="00693343" w:rsidP="006C5518">
            <w:pPr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 xml:space="preserve">　</w:t>
            </w:r>
          </w:p>
        </w:tc>
      </w:tr>
      <w:tr w:rsidR="00693343" w14:paraId="5E0101A4" w14:textId="77777777" w:rsidTr="00BA1BB7">
        <w:trPr>
          <w:trHeight w:val="510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245AB7" w14:textId="77777777" w:rsidR="00693343" w:rsidRDefault="00693343" w:rsidP="006C5518"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77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9177E" w14:textId="77777777" w:rsidR="00693343" w:rsidRDefault="00693343" w:rsidP="006C5518">
            <w:pPr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四川交通职业技术学院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C6FDBD" w14:textId="77777777" w:rsidR="00693343" w:rsidRDefault="00693343" w:rsidP="006C5518">
            <w:pPr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 xml:space="preserve">　</w:t>
            </w:r>
          </w:p>
        </w:tc>
      </w:tr>
      <w:tr w:rsidR="00693343" w14:paraId="625E6B6A" w14:textId="77777777" w:rsidTr="00BA1BB7">
        <w:trPr>
          <w:trHeight w:val="510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A8E371" w14:textId="77777777" w:rsidR="00693343" w:rsidRDefault="00693343" w:rsidP="006C5518"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78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2A5159" w14:textId="77777777" w:rsidR="00693343" w:rsidRDefault="00693343" w:rsidP="006C5518">
            <w:pPr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四川邮电职业技术学院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FA15E" w14:textId="77777777" w:rsidR="00693343" w:rsidRDefault="00693343" w:rsidP="006C5518">
            <w:pPr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 xml:space="preserve">　</w:t>
            </w:r>
          </w:p>
        </w:tc>
      </w:tr>
      <w:tr w:rsidR="00693343" w14:paraId="38336993" w14:textId="77777777" w:rsidTr="00BA1BB7">
        <w:trPr>
          <w:trHeight w:val="510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4B9A4C" w14:textId="77777777" w:rsidR="00693343" w:rsidRDefault="00693343" w:rsidP="006C5518"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79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6B38D0" w14:textId="77777777" w:rsidR="00693343" w:rsidRDefault="00693343" w:rsidP="006C5518">
            <w:pPr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四川文化产业职业学院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6F7048" w14:textId="77777777" w:rsidR="00693343" w:rsidRDefault="00693343" w:rsidP="006C5518">
            <w:pPr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 xml:space="preserve">　</w:t>
            </w:r>
          </w:p>
        </w:tc>
      </w:tr>
      <w:tr w:rsidR="00693343" w14:paraId="08A6155C" w14:textId="77777777" w:rsidTr="00BA1BB7">
        <w:trPr>
          <w:trHeight w:val="510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60A24" w14:textId="77777777" w:rsidR="00693343" w:rsidRDefault="00693343" w:rsidP="006C5518"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80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9FC379" w14:textId="77777777" w:rsidR="00693343" w:rsidRDefault="00693343" w:rsidP="006C5518">
            <w:pPr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四川司法警官职业学院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1ABBDE" w14:textId="77777777" w:rsidR="00693343" w:rsidRDefault="00693343" w:rsidP="006C5518">
            <w:pPr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 xml:space="preserve">　</w:t>
            </w:r>
          </w:p>
        </w:tc>
      </w:tr>
      <w:tr w:rsidR="00693343" w14:paraId="5D6AF291" w14:textId="77777777" w:rsidTr="00BA1BB7">
        <w:trPr>
          <w:trHeight w:val="510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8E1880" w14:textId="77777777" w:rsidR="00693343" w:rsidRDefault="00693343" w:rsidP="006C5518"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81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4EDB89" w14:textId="77777777" w:rsidR="00693343" w:rsidRDefault="00693343" w:rsidP="006C5518">
            <w:pPr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四川商务职业学院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490C56" w14:textId="77777777" w:rsidR="00693343" w:rsidRDefault="00693343" w:rsidP="006C5518">
            <w:pPr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 xml:space="preserve">　</w:t>
            </w:r>
          </w:p>
        </w:tc>
      </w:tr>
      <w:tr w:rsidR="00693343" w14:paraId="520DB020" w14:textId="77777777" w:rsidTr="00BA1BB7">
        <w:trPr>
          <w:trHeight w:val="510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88EC6" w14:textId="77777777" w:rsidR="00693343" w:rsidRDefault="00693343" w:rsidP="006C5518"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82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BA238F" w14:textId="77777777" w:rsidR="00693343" w:rsidRDefault="00693343" w:rsidP="006C5518">
            <w:pPr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四川水利职业技术学院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F318DD" w14:textId="77777777" w:rsidR="00693343" w:rsidRDefault="00693343" w:rsidP="006C5518">
            <w:pPr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 xml:space="preserve">　</w:t>
            </w:r>
          </w:p>
        </w:tc>
      </w:tr>
      <w:tr w:rsidR="00693343" w14:paraId="3360D8B2" w14:textId="77777777" w:rsidTr="00BA1BB7">
        <w:trPr>
          <w:trHeight w:val="510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A8D4B" w14:textId="77777777" w:rsidR="00693343" w:rsidRDefault="00693343" w:rsidP="006C5518"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83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7B75FF" w14:textId="77777777" w:rsidR="00693343" w:rsidRDefault="00693343" w:rsidP="006C5518">
            <w:pPr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四川建筑职业技术学院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AAC4D" w14:textId="77777777" w:rsidR="00693343" w:rsidRDefault="00693343" w:rsidP="006C5518">
            <w:pPr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 xml:space="preserve">　</w:t>
            </w:r>
          </w:p>
        </w:tc>
      </w:tr>
      <w:tr w:rsidR="00693343" w14:paraId="78C7CB74" w14:textId="77777777" w:rsidTr="00BA1BB7">
        <w:trPr>
          <w:trHeight w:val="510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65EC86" w14:textId="77777777" w:rsidR="00693343" w:rsidRDefault="00693343" w:rsidP="006C5518"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84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2F8B93" w14:textId="77777777" w:rsidR="00693343" w:rsidRDefault="00693343" w:rsidP="006C5518">
            <w:pPr>
              <w:jc w:val="left"/>
              <w:rPr>
                <w:rFonts w:ascii="仿宋_GB2312"/>
                <w:sz w:val="28"/>
                <w:szCs w:val="28"/>
              </w:rPr>
            </w:pPr>
            <w:proofErr w:type="gramStart"/>
            <w:r w:rsidRPr="00CA5E34">
              <w:rPr>
                <w:rFonts w:ascii="仿宋_GB2312" w:hint="eastAsia"/>
                <w:sz w:val="28"/>
                <w:szCs w:val="28"/>
              </w:rPr>
              <w:t>眉</w:t>
            </w:r>
            <w:proofErr w:type="gramEnd"/>
            <w:r w:rsidRPr="00CA5E34">
              <w:rPr>
                <w:rFonts w:ascii="仿宋_GB2312" w:hint="eastAsia"/>
                <w:sz w:val="28"/>
                <w:szCs w:val="28"/>
              </w:rPr>
              <w:t>山药</w:t>
            </w:r>
            <w:proofErr w:type="gramStart"/>
            <w:r w:rsidRPr="00CA5E34">
              <w:rPr>
                <w:rFonts w:ascii="仿宋_GB2312" w:hint="eastAsia"/>
                <w:sz w:val="28"/>
                <w:szCs w:val="28"/>
              </w:rPr>
              <w:t>科职业</w:t>
            </w:r>
            <w:proofErr w:type="gramEnd"/>
            <w:r w:rsidRPr="00CA5E34">
              <w:rPr>
                <w:rFonts w:ascii="仿宋_GB2312" w:hint="eastAsia"/>
                <w:sz w:val="28"/>
                <w:szCs w:val="28"/>
              </w:rPr>
              <w:t>学院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0A5767" w14:textId="77777777" w:rsidR="00693343" w:rsidRDefault="00693343" w:rsidP="006C5518">
            <w:pPr>
              <w:jc w:val="left"/>
              <w:rPr>
                <w:rFonts w:ascii="仿宋_GB2312"/>
                <w:sz w:val="28"/>
                <w:szCs w:val="28"/>
              </w:rPr>
            </w:pPr>
          </w:p>
        </w:tc>
      </w:tr>
      <w:tr w:rsidR="00693343" w14:paraId="5DEC2955" w14:textId="77777777" w:rsidTr="00BA1BB7">
        <w:trPr>
          <w:trHeight w:val="510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D51475" w14:textId="77777777" w:rsidR="00693343" w:rsidRDefault="00693343" w:rsidP="006C5518"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lastRenderedPageBreak/>
              <w:t>85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7E94F6" w14:textId="77777777" w:rsidR="00693343" w:rsidRDefault="00693343" w:rsidP="006C5518">
            <w:pPr>
              <w:jc w:val="left"/>
              <w:rPr>
                <w:rFonts w:ascii="仿宋_GB2312"/>
                <w:sz w:val="28"/>
                <w:szCs w:val="28"/>
              </w:rPr>
            </w:pPr>
            <w:r w:rsidRPr="00CA5E34">
              <w:rPr>
                <w:rFonts w:ascii="仿宋_GB2312" w:hint="eastAsia"/>
                <w:sz w:val="28"/>
                <w:szCs w:val="28"/>
              </w:rPr>
              <w:t>天府新区信息职业学院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256DA5" w14:textId="77777777" w:rsidR="00693343" w:rsidRDefault="00693343" w:rsidP="006C5518">
            <w:pPr>
              <w:jc w:val="left"/>
              <w:rPr>
                <w:rFonts w:ascii="仿宋_GB2312"/>
                <w:sz w:val="28"/>
                <w:szCs w:val="28"/>
              </w:rPr>
            </w:pPr>
          </w:p>
        </w:tc>
      </w:tr>
      <w:tr w:rsidR="00693343" w14:paraId="6042A327" w14:textId="77777777" w:rsidTr="00BA1BB7">
        <w:trPr>
          <w:trHeight w:val="510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FA8C47" w14:textId="77777777" w:rsidR="00693343" w:rsidRDefault="00693343" w:rsidP="006C5518"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86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E456EF" w14:textId="77777777" w:rsidR="00693343" w:rsidRDefault="00693343" w:rsidP="006C5518">
            <w:pPr>
              <w:jc w:val="left"/>
              <w:rPr>
                <w:rFonts w:ascii="仿宋_GB2312"/>
                <w:sz w:val="28"/>
                <w:szCs w:val="28"/>
              </w:rPr>
            </w:pPr>
            <w:r w:rsidRPr="00CA5E34">
              <w:rPr>
                <w:rFonts w:ascii="仿宋_GB2312" w:hint="eastAsia"/>
                <w:sz w:val="28"/>
                <w:szCs w:val="28"/>
              </w:rPr>
              <w:t>德阳城市轨道交通职业学院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E7F22D" w14:textId="77777777" w:rsidR="00693343" w:rsidRDefault="00693343" w:rsidP="006C5518">
            <w:pPr>
              <w:jc w:val="left"/>
              <w:rPr>
                <w:rFonts w:ascii="仿宋_GB2312"/>
                <w:sz w:val="28"/>
                <w:szCs w:val="28"/>
              </w:rPr>
            </w:pPr>
          </w:p>
        </w:tc>
      </w:tr>
      <w:tr w:rsidR="00693343" w14:paraId="3B76F21D" w14:textId="77777777" w:rsidTr="00BA1BB7">
        <w:trPr>
          <w:trHeight w:val="510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7A0434" w14:textId="77777777" w:rsidR="00693343" w:rsidRDefault="00693343" w:rsidP="006C5518"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87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003475" w14:textId="77777777" w:rsidR="00693343" w:rsidRDefault="00693343" w:rsidP="006C5518">
            <w:pPr>
              <w:jc w:val="left"/>
              <w:rPr>
                <w:rFonts w:ascii="仿宋_GB2312"/>
                <w:sz w:val="28"/>
                <w:szCs w:val="28"/>
              </w:rPr>
            </w:pPr>
            <w:r w:rsidRPr="00CA5E34">
              <w:rPr>
                <w:rFonts w:ascii="仿宋_GB2312" w:hint="eastAsia"/>
                <w:sz w:val="28"/>
                <w:szCs w:val="28"/>
              </w:rPr>
              <w:t>德阳科贸职业学院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E91FD4" w14:textId="77777777" w:rsidR="00693343" w:rsidRDefault="00693343" w:rsidP="006C5518">
            <w:pPr>
              <w:jc w:val="left"/>
              <w:rPr>
                <w:rFonts w:ascii="仿宋_GB2312"/>
                <w:sz w:val="28"/>
                <w:szCs w:val="28"/>
              </w:rPr>
            </w:pPr>
          </w:p>
        </w:tc>
      </w:tr>
      <w:tr w:rsidR="00693343" w14:paraId="50785E90" w14:textId="77777777" w:rsidTr="00BA1BB7">
        <w:trPr>
          <w:trHeight w:val="510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33242A" w14:textId="77777777" w:rsidR="00693343" w:rsidRDefault="00693343" w:rsidP="006C5518"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88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F531A" w14:textId="77777777" w:rsidR="00693343" w:rsidRDefault="00693343" w:rsidP="006C5518">
            <w:pPr>
              <w:jc w:val="left"/>
              <w:rPr>
                <w:rFonts w:ascii="仿宋_GB2312"/>
                <w:sz w:val="28"/>
                <w:szCs w:val="28"/>
              </w:rPr>
            </w:pPr>
            <w:r w:rsidRPr="00CA5E34">
              <w:rPr>
                <w:rFonts w:ascii="仿宋_GB2312" w:hint="eastAsia"/>
                <w:sz w:val="28"/>
                <w:szCs w:val="28"/>
              </w:rPr>
              <w:t>江阳城建职业学院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23B8E1" w14:textId="77777777" w:rsidR="00693343" w:rsidRDefault="00693343" w:rsidP="006C5518">
            <w:pPr>
              <w:jc w:val="left"/>
              <w:rPr>
                <w:rFonts w:ascii="仿宋_GB2312"/>
                <w:sz w:val="28"/>
                <w:szCs w:val="28"/>
              </w:rPr>
            </w:pPr>
          </w:p>
        </w:tc>
      </w:tr>
      <w:tr w:rsidR="00693343" w14:paraId="53416148" w14:textId="77777777" w:rsidTr="00BA1BB7">
        <w:trPr>
          <w:trHeight w:val="510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D09773" w14:textId="77777777" w:rsidR="00693343" w:rsidRDefault="00693343" w:rsidP="006C5518"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89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4EE826" w14:textId="77777777" w:rsidR="00693343" w:rsidRDefault="00693343" w:rsidP="006C5518">
            <w:pPr>
              <w:jc w:val="left"/>
              <w:rPr>
                <w:rFonts w:ascii="仿宋_GB2312"/>
                <w:sz w:val="28"/>
                <w:szCs w:val="28"/>
              </w:rPr>
            </w:pPr>
            <w:r w:rsidRPr="00CA5E34">
              <w:rPr>
                <w:rFonts w:ascii="仿宋_GB2312" w:hint="eastAsia"/>
                <w:sz w:val="28"/>
                <w:szCs w:val="28"/>
              </w:rPr>
              <w:t>天府新区航空旅游职业学院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2CDDB0" w14:textId="77777777" w:rsidR="00693343" w:rsidRDefault="00693343" w:rsidP="006C5518">
            <w:pPr>
              <w:jc w:val="left"/>
              <w:rPr>
                <w:rFonts w:ascii="仿宋_GB2312"/>
                <w:sz w:val="28"/>
                <w:szCs w:val="28"/>
              </w:rPr>
            </w:pPr>
          </w:p>
        </w:tc>
      </w:tr>
      <w:tr w:rsidR="00693343" w14:paraId="45F6164C" w14:textId="77777777" w:rsidTr="00BA1BB7">
        <w:trPr>
          <w:trHeight w:val="510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3DF7C7" w14:textId="77777777" w:rsidR="00693343" w:rsidRDefault="00693343" w:rsidP="006C5518"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90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5740FE" w14:textId="77777777" w:rsidR="00693343" w:rsidRDefault="00693343" w:rsidP="006C5518">
            <w:pPr>
              <w:jc w:val="left"/>
              <w:rPr>
                <w:rFonts w:ascii="仿宋_GB2312"/>
                <w:sz w:val="28"/>
                <w:szCs w:val="28"/>
              </w:rPr>
            </w:pPr>
            <w:r w:rsidRPr="00CA5E34">
              <w:rPr>
                <w:rFonts w:ascii="仿宋_GB2312" w:hint="eastAsia"/>
                <w:sz w:val="28"/>
                <w:szCs w:val="28"/>
              </w:rPr>
              <w:t>天府新区通用航空职业学院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6536DB" w14:textId="77777777" w:rsidR="00693343" w:rsidRDefault="00693343" w:rsidP="006C5518">
            <w:pPr>
              <w:jc w:val="left"/>
              <w:rPr>
                <w:rFonts w:ascii="仿宋_GB2312"/>
                <w:sz w:val="28"/>
                <w:szCs w:val="28"/>
              </w:rPr>
            </w:pPr>
          </w:p>
        </w:tc>
      </w:tr>
      <w:tr w:rsidR="00693343" w14:paraId="51FFEE53" w14:textId="77777777" w:rsidTr="00BA1BB7">
        <w:trPr>
          <w:trHeight w:val="510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C237EF" w14:textId="77777777" w:rsidR="00693343" w:rsidRDefault="00693343" w:rsidP="006C5518"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91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E870EB" w14:textId="77777777" w:rsidR="00693343" w:rsidRDefault="00693343" w:rsidP="006C5518">
            <w:pPr>
              <w:jc w:val="left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四川体育职业学院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0977A" w14:textId="77777777" w:rsidR="00693343" w:rsidRDefault="00693343" w:rsidP="006C5518">
            <w:pPr>
              <w:jc w:val="left"/>
              <w:rPr>
                <w:rFonts w:ascii="仿宋_GB2312"/>
                <w:sz w:val="28"/>
                <w:szCs w:val="28"/>
              </w:rPr>
            </w:pPr>
          </w:p>
        </w:tc>
      </w:tr>
      <w:tr w:rsidR="00693343" w14:paraId="0266E91D" w14:textId="77777777" w:rsidTr="00BA1BB7">
        <w:trPr>
          <w:trHeight w:val="510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66B92C" w14:textId="77777777" w:rsidR="00693343" w:rsidRDefault="00693343" w:rsidP="006C5518"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92</w:t>
            </w:r>
          </w:p>
        </w:tc>
        <w:tc>
          <w:tcPr>
            <w:tcW w:w="4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DAB0B7" w14:textId="77777777" w:rsidR="00693343" w:rsidRDefault="00693343" w:rsidP="006C5518">
            <w:pPr>
              <w:jc w:val="left"/>
              <w:rPr>
                <w:rFonts w:ascii="仿宋_GB2312"/>
                <w:sz w:val="28"/>
                <w:szCs w:val="28"/>
              </w:rPr>
            </w:pPr>
            <w:r w:rsidRPr="002D1138">
              <w:rPr>
                <w:rFonts w:ascii="仿宋_GB2312" w:hint="eastAsia"/>
                <w:sz w:val="28"/>
                <w:szCs w:val="28"/>
              </w:rPr>
              <w:t>南充科技职业学院</w:t>
            </w:r>
          </w:p>
        </w:tc>
        <w:tc>
          <w:tcPr>
            <w:tcW w:w="4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A2D40" w14:textId="77777777" w:rsidR="00693343" w:rsidRDefault="00693343" w:rsidP="006C5518">
            <w:pPr>
              <w:jc w:val="left"/>
              <w:rPr>
                <w:rFonts w:ascii="仿宋_GB2312"/>
                <w:sz w:val="28"/>
                <w:szCs w:val="28"/>
              </w:rPr>
            </w:pPr>
          </w:p>
        </w:tc>
      </w:tr>
      <w:tr w:rsidR="00693343" w14:paraId="26C99FBE" w14:textId="77777777" w:rsidTr="00BA1BB7">
        <w:trPr>
          <w:trHeight w:val="510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09B090" w14:textId="77777777" w:rsidR="00693343" w:rsidRDefault="00693343" w:rsidP="006C5518"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93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C7528B" w14:textId="77777777" w:rsidR="00693343" w:rsidRDefault="00693343" w:rsidP="006C5518">
            <w:pPr>
              <w:jc w:val="left"/>
              <w:rPr>
                <w:rFonts w:ascii="仿宋_GB2312"/>
                <w:sz w:val="28"/>
                <w:szCs w:val="28"/>
              </w:rPr>
            </w:pPr>
            <w:r w:rsidRPr="002D1138">
              <w:rPr>
                <w:rFonts w:ascii="仿宋_GB2312" w:hint="eastAsia"/>
                <w:sz w:val="28"/>
                <w:szCs w:val="28"/>
              </w:rPr>
              <w:t>攀枝花攀西职业学院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B65AE4" w14:textId="77777777" w:rsidR="00693343" w:rsidRDefault="00693343" w:rsidP="006C5518">
            <w:pPr>
              <w:jc w:val="left"/>
              <w:rPr>
                <w:rFonts w:ascii="仿宋_GB2312"/>
                <w:sz w:val="28"/>
                <w:szCs w:val="28"/>
              </w:rPr>
            </w:pPr>
          </w:p>
        </w:tc>
      </w:tr>
      <w:tr w:rsidR="00693343" w14:paraId="3A1FCE64" w14:textId="77777777" w:rsidTr="00BA1BB7">
        <w:trPr>
          <w:trHeight w:val="510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01F75E" w14:textId="77777777" w:rsidR="00693343" w:rsidRDefault="00693343" w:rsidP="006C5518"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94</w:t>
            </w:r>
          </w:p>
        </w:tc>
        <w:tc>
          <w:tcPr>
            <w:tcW w:w="4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7BA599" w14:textId="77777777" w:rsidR="00693343" w:rsidRDefault="00693343" w:rsidP="006C5518">
            <w:pPr>
              <w:jc w:val="left"/>
              <w:rPr>
                <w:rFonts w:ascii="仿宋_GB2312"/>
                <w:sz w:val="28"/>
                <w:szCs w:val="28"/>
              </w:rPr>
            </w:pPr>
            <w:r w:rsidRPr="002D1138">
              <w:rPr>
                <w:rFonts w:ascii="仿宋_GB2312" w:hint="eastAsia"/>
                <w:sz w:val="28"/>
                <w:szCs w:val="28"/>
              </w:rPr>
              <w:t>资阳口腔职业学院</w:t>
            </w:r>
          </w:p>
        </w:tc>
        <w:tc>
          <w:tcPr>
            <w:tcW w:w="4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8C86E5" w14:textId="77777777" w:rsidR="00693343" w:rsidRDefault="00693343" w:rsidP="006C5518">
            <w:pPr>
              <w:jc w:val="left"/>
              <w:rPr>
                <w:rFonts w:ascii="仿宋_GB2312"/>
                <w:sz w:val="28"/>
                <w:szCs w:val="28"/>
              </w:rPr>
            </w:pPr>
          </w:p>
        </w:tc>
      </w:tr>
      <w:tr w:rsidR="00693343" w14:paraId="1C721FB4" w14:textId="77777777" w:rsidTr="00BA1BB7">
        <w:trPr>
          <w:trHeight w:val="510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3DABF1" w14:textId="77777777" w:rsidR="00693343" w:rsidRDefault="00693343" w:rsidP="006C5518"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95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FA1FAE" w14:textId="77777777" w:rsidR="00693343" w:rsidRDefault="00693343" w:rsidP="006C5518">
            <w:pPr>
              <w:jc w:val="left"/>
              <w:rPr>
                <w:rFonts w:ascii="仿宋_GB2312"/>
                <w:sz w:val="28"/>
                <w:szCs w:val="28"/>
              </w:rPr>
            </w:pPr>
            <w:r w:rsidRPr="002D1138">
              <w:rPr>
                <w:rFonts w:ascii="仿宋_GB2312" w:hint="eastAsia"/>
                <w:sz w:val="28"/>
                <w:szCs w:val="28"/>
              </w:rPr>
              <w:t>资阳环境科技职业学院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E3C0A" w14:textId="77777777" w:rsidR="00693343" w:rsidRDefault="00693343" w:rsidP="006C5518">
            <w:pPr>
              <w:jc w:val="left"/>
              <w:rPr>
                <w:rFonts w:ascii="仿宋_GB2312"/>
                <w:sz w:val="28"/>
                <w:szCs w:val="28"/>
              </w:rPr>
            </w:pPr>
          </w:p>
        </w:tc>
      </w:tr>
      <w:tr w:rsidR="00693343" w14:paraId="0BD7CE13" w14:textId="77777777" w:rsidTr="00BA1BB7">
        <w:trPr>
          <w:trHeight w:val="510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70E96" w14:textId="77777777" w:rsidR="00693343" w:rsidRDefault="00693343" w:rsidP="006C5518"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96</w:t>
            </w:r>
          </w:p>
        </w:tc>
        <w:tc>
          <w:tcPr>
            <w:tcW w:w="4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7744D" w14:textId="77777777" w:rsidR="00693343" w:rsidRDefault="00693343" w:rsidP="006C5518">
            <w:pPr>
              <w:jc w:val="left"/>
              <w:rPr>
                <w:rFonts w:ascii="仿宋_GB2312"/>
                <w:sz w:val="28"/>
                <w:szCs w:val="28"/>
              </w:rPr>
            </w:pPr>
            <w:r w:rsidRPr="002D1138">
              <w:rPr>
                <w:rFonts w:ascii="仿宋_GB2312" w:hint="eastAsia"/>
                <w:sz w:val="28"/>
                <w:szCs w:val="28"/>
              </w:rPr>
              <w:t>广元中</w:t>
            </w:r>
            <w:proofErr w:type="gramStart"/>
            <w:r w:rsidRPr="002D1138">
              <w:rPr>
                <w:rFonts w:ascii="仿宋_GB2312" w:hint="eastAsia"/>
                <w:sz w:val="28"/>
                <w:szCs w:val="28"/>
              </w:rPr>
              <w:t>核职业</w:t>
            </w:r>
            <w:proofErr w:type="gramEnd"/>
            <w:r w:rsidRPr="002D1138">
              <w:rPr>
                <w:rFonts w:ascii="仿宋_GB2312" w:hint="eastAsia"/>
                <w:sz w:val="28"/>
                <w:szCs w:val="28"/>
              </w:rPr>
              <w:t>技术学院</w:t>
            </w:r>
          </w:p>
        </w:tc>
        <w:tc>
          <w:tcPr>
            <w:tcW w:w="4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55F5A" w14:textId="77777777" w:rsidR="00693343" w:rsidRDefault="00693343" w:rsidP="006C5518">
            <w:pPr>
              <w:jc w:val="left"/>
              <w:rPr>
                <w:rFonts w:ascii="仿宋_GB2312"/>
                <w:sz w:val="28"/>
                <w:szCs w:val="28"/>
              </w:rPr>
            </w:pPr>
          </w:p>
        </w:tc>
      </w:tr>
      <w:tr w:rsidR="00693343" w14:paraId="7B924F16" w14:textId="77777777" w:rsidTr="00BA1BB7">
        <w:trPr>
          <w:trHeight w:val="510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09623A" w14:textId="77777777" w:rsidR="00693343" w:rsidRDefault="00693343" w:rsidP="006C5518"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97</w:t>
            </w:r>
          </w:p>
        </w:tc>
        <w:tc>
          <w:tcPr>
            <w:tcW w:w="4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0A352C" w14:textId="77777777" w:rsidR="00693343" w:rsidRPr="002D1138" w:rsidRDefault="00693343" w:rsidP="006C5518">
            <w:pPr>
              <w:jc w:val="left"/>
              <w:rPr>
                <w:rFonts w:ascii="仿宋_GB2312"/>
                <w:sz w:val="28"/>
                <w:szCs w:val="28"/>
              </w:rPr>
            </w:pPr>
            <w:r w:rsidRPr="0096456B">
              <w:rPr>
                <w:rFonts w:ascii="仿宋_GB2312" w:hint="eastAsia"/>
                <w:sz w:val="28"/>
                <w:szCs w:val="28"/>
              </w:rPr>
              <w:t>南充电影工业职业学院</w:t>
            </w:r>
          </w:p>
        </w:tc>
        <w:tc>
          <w:tcPr>
            <w:tcW w:w="4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A69440" w14:textId="77777777" w:rsidR="00693343" w:rsidRDefault="00693343" w:rsidP="006C5518">
            <w:pPr>
              <w:jc w:val="left"/>
              <w:rPr>
                <w:rFonts w:ascii="仿宋_GB2312"/>
                <w:sz w:val="28"/>
                <w:szCs w:val="28"/>
              </w:rPr>
            </w:pPr>
          </w:p>
        </w:tc>
      </w:tr>
      <w:tr w:rsidR="00693343" w14:paraId="1D50DED1" w14:textId="77777777" w:rsidTr="00BA1BB7">
        <w:trPr>
          <w:trHeight w:val="510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F0F84D" w14:textId="77777777" w:rsidR="00693343" w:rsidRDefault="00693343" w:rsidP="006C5518"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98</w:t>
            </w:r>
          </w:p>
        </w:tc>
        <w:tc>
          <w:tcPr>
            <w:tcW w:w="4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27ECF" w14:textId="77777777" w:rsidR="00693343" w:rsidRPr="002D1138" w:rsidRDefault="00693343" w:rsidP="006C5518">
            <w:pPr>
              <w:jc w:val="left"/>
              <w:rPr>
                <w:rFonts w:ascii="仿宋_GB2312"/>
                <w:sz w:val="28"/>
                <w:szCs w:val="28"/>
              </w:rPr>
            </w:pPr>
            <w:r w:rsidRPr="0096456B">
              <w:rPr>
                <w:rFonts w:ascii="仿宋_GB2312" w:hint="eastAsia"/>
                <w:sz w:val="28"/>
                <w:szCs w:val="28"/>
              </w:rPr>
              <w:t>绵阳飞行职业学院</w:t>
            </w:r>
          </w:p>
        </w:tc>
        <w:tc>
          <w:tcPr>
            <w:tcW w:w="4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7A710" w14:textId="77777777" w:rsidR="00693343" w:rsidRDefault="00693343" w:rsidP="006C5518">
            <w:pPr>
              <w:jc w:val="left"/>
              <w:rPr>
                <w:rFonts w:ascii="仿宋_GB2312"/>
                <w:sz w:val="28"/>
                <w:szCs w:val="28"/>
              </w:rPr>
            </w:pPr>
          </w:p>
        </w:tc>
      </w:tr>
      <w:tr w:rsidR="00693343" w14:paraId="56E825BC" w14:textId="77777777" w:rsidTr="00BA1BB7">
        <w:trPr>
          <w:trHeight w:val="510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80AEC6" w14:textId="77777777" w:rsidR="00693343" w:rsidRDefault="00693343" w:rsidP="006C5518"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99</w:t>
            </w:r>
          </w:p>
        </w:tc>
        <w:tc>
          <w:tcPr>
            <w:tcW w:w="4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BDBA45" w14:textId="77777777" w:rsidR="00693343" w:rsidRPr="002D1138" w:rsidRDefault="00693343" w:rsidP="006C5518">
            <w:pPr>
              <w:jc w:val="left"/>
              <w:rPr>
                <w:rFonts w:ascii="仿宋_GB2312"/>
                <w:sz w:val="28"/>
                <w:szCs w:val="28"/>
              </w:rPr>
            </w:pPr>
            <w:r w:rsidRPr="0096456B">
              <w:rPr>
                <w:rFonts w:ascii="仿宋_GB2312" w:hint="eastAsia"/>
                <w:sz w:val="28"/>
                <w:szCs w:val="28"/>
              </w:rPr>
              <w:t>德阳农业科技职业学院</w:t>
            </w:r>
          </w:p>
        </w:tc>
        <w:tc>
          <w:tcPr>
            <w:tcW w:w="4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9FC8D3" w14:textId="77777777" w:rsidR="00693343" w:rsidRDefault="00693343" w:rsidP="006C5518">
            <w:pPr>
              <w:jc w:val="left"/>
              <w:rPr>
                <w:rFonts w:ascii="仿宋_GB2312"/>
                <w:sz w:val="28"/>
                <w:szCs w:val="28"/>
              </w:rPr>
            </w:pPr>
          </w:p>
        </w:tc>
      </w:tr>
      <w:tr w:rsidR="00693343" w14:paraId="67A46B65" w14:textId="77777777" w:rsidTr="00BA1BB7">
        <w:trPr>
          <w:trHeight w:val="510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C8A65" w14:textId="77777777" w:rsidR="00693343" w:rsidRDefault="00693343" w:rsidP="006C5518"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100</w:t>
            </w:r>
          </w:p>
        </w:tc>
        <w:tc>
          <w:tcPr>
            <w:tcW w:w="4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560A26" w14:textId="77777777" w:rsidR="00693343" w:rsidRPr="002D1138" w:rsidRDefault="00693343" w:rsidP="006C5518">
            <w:pPr>
              <w:jc w:val="left"/>
              <w:rPr>
                <w:rFonts w:ascii="仿宋_GB2312"/>
                <w:sz w:val="28"/>
                <w:szCs w:val="28"/>
              </w:rPr>
            </w:pPr>
            <w:r w:rsidRPr="0096456B">
              <w:rPr>
                <w:rFonts w:ascii="仿宋_GB2312" w:hint="eastAsia"/>
                <w:sz w:val="28"/>
                <w:szCs w:val="28"/>
              </w:rPr>
              <w:t>泸州医疗器械职业学院</w:t>
            </w:r>
          </w:p>
        </w:tc>
        <w:tc>
          <w:tcPr>
            <w:tcW w:w="4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D03C40" w14:textId="77777777" w:rsidR="00693343" w:rsidRDefault="00693343" w:rsidP="006C5518">
            <w:pPr>
              <w:jc w:val="left"/>
              <w:rPr>
                <w:rFonts w:ascii="仿宋_GB2312"/>
                <w:sz w:val="28"/>
                <w:szCs w:val="28"/>
              </w:rPr>
            </w:pPr>
          </w:p>
        </w:tc>
      </w:tr>
    </w:tbl>
    <w:p w14:paraId="29B8DD2E" w14:textId="77777777" w:rsidR="00693343" w:rsidRDefault="00693343" w:rsidP="00693343">
      <w:pPr>
        <w:rPr>
          <w:rFonts w:ascii="Times New Roman" w:hAnsi="Times New Roman"/>
        </w:rPr>
      </w:pPr>
    </w:p>
    <w:p w14:paraId="3409FF3C" w14:textId="77777777" w:rsidR="00693343" w:rsidRDefault="00693343">
      <w:pPr>
        <w:widowControl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7E916C3F" w14:textId="77777777" w:rsidR="00693343" w:rsidRDefault="00693343" w:rsidP="00CC29AF">
      <w:pPr>
        <w:autoSpaceDE w:val="0"/>
        <w:autoSpaceDN w:val="0"/>
        <w:adjustRightInd w:val="0"/>
        <w:jc w:val="left"/>
        <w:rPr>
          <w:rFonts w:ascii="黑体" w:eastAsia="黑体" w:hAnsi="黑体" w:cs="黑体"/>
          <w:color w:val="000000"/>
          <w:kern w:val="0"/>
          <w:szCs w:val="32"/>
        </w:rPr>
      </w:pPr>
      <w:r>
        <w:rPr>
          <w:rFonts w:ascii="黑体" w:eastAsia="黑体" w:hAnsi="黑体" w:cs="黑体" w:hint="eastAsia"/>
          <w:color w:val="000000"/>
          <w:kern w:val="0"/>
          <w:szCs w:val="32"/>
        </w:rPr>
        <w:lastRenderedPageBreak/>
        <w:t>附件2</w:t>
      </w:r>
    </w:p>
    <w:p w14:paraId="2BF2A9B8" w14:textId="77777777" w:rsidR="00CC29AF" w:rsidRDefault="00CC29AF" w:rsidP="00CC29AF">
      <w:pPr>
        <w:autoSpaceDE w:val="0"/>
        <w:autoSpaceDN w:val="0"/>
        <w:adjustRightInd w:val="0"/>
        <w:jc w:val="left"/>
        <w:rPr>
          <w:rFonts w:ascii="黑体" w:eastAsia="黑体" w:hAnsi="黑体" w:cs="黑体"/>
          <w:color w:val="000000"/>
          <w:kern w:val="0"/>
          <w:szCs w:val="32"/>
        </w:rPr>
      </w:pPr>
    </w:p>
    <w:p w14:paraId="1765C300" w14:textId="77777777" w:rsidR="00693343" w:rsidRPr="00CC29AF" w:rsidRDefault="00693343" w:rsidP="00CC29AF">
      <w:pPr>
        <w:autoSpaceDE w:val="0"/>
        <w:autoSpaceDN w:val="0"/>
        <w:adjustRightInd w:val="0"/>
        <w:jc w:val="center"/>
        <w:rPr>
          <w:rFonts w:ascii="方正小标宋_GBK" w:eastAsia="方正小标宋_GBK" w:hAnsi="方正小标宋_GBK" w:cs="方正小标宋_GBK"/>
          <w:color w:val="000000"/>
          <w:kern w:val="0"/>
          <w:sz w:val="44"/>
          <w:szCs w:val="44"/>
        </w:rPr>
      </w:pPr>
      <w:proofErr w:type="gramStart"/>
      <w:r w:rsidRPr="00CC29AF">
        <w:rPr>
          <w:rFonts w:ascii="方正小标宋_GBK" w:eastAsia="方正小标宋_GBK" w:hAnsi="方正小标宋_GBK" w:cs="方正小标宋_GBK" w:hint="eastAsia"/>
          <w:color w:val="000000"/>
          <w:kern w:val="0"/>
          <w:sz w:val="44"/>
          <w:szCs w:val="44"/>
        </w:rPr>
        <w:t>学费奖补</w:t>
      </w:r>
      <w:proofErr w:type="gramEnd"/>
      <w:r w:rsidRPr="00CC29AF">
        <w:rPr>
          <w:rFonts w:ascii="方正小标宋_GBK" w:eastAsia="方正小标宋_GBK" w:hAnsi="方正小标宋_GBK" w:cs="方正小标宋_GBK" w:hint="eastAsia"/>
          <w:color w:val="000000"/>
          <w:kern w:val="0"/>
          <w:sz w:val="44"/>
          <w:szCs w:val="44"/>
        </w:rPr>
        <w:t>艰苦边远地区名单</w:t>
      </w:r>
    </w:p>
    <w:p w14:paraId="35F69198" w14:textId="77777777" w:rsidR="00693343" w:rsidRPr="00FD141A" w:rsidRDefault="00693343" w:rsidP="00693343">
      <w:pPr>
        <w:autoSpaceDE w:val="0"/>
        <w:autoSpaceDN w:val="0"/>
        <w:adjustRightInd w:val="0"/>
        <w:jc w:val="left"/>
        <w:rPr>
          <w:rFonts w:ascii="仿宋_GB2312" w:hAnsi="方正小标宋_GBK" w:cs="仿宋_GB2312"/>
          <w:b/>
          <w:color w:val="000000"/>
          <w:kern w:val="0"/>
          <w:szCs w:val="32"/>
        </w:rPr>
      </w:pPr>
    </w:p>
    <w:p w14:paraId="4F3C4FB5" w14:textId="77777777" w:rsidR="00693343" w:rsidRDefault="00693343" w:rsidP="00CC29AF">
      <w:pPr>
        <w:autoSpaceDE w:val="0"/>
        <w:autoSpaceDN w:val="0"/>
        <w:adjustRightInd w:val="0"/>
        <w:spacing w:line="560" w:lineRule="exact"/>
        <w:ind w:firstLineChars="200" w:firstLine="640"/>
        <w:rPr>
          <w:rFonts w:ascii="仿宋_GB2312" w:hAnsi="方正小标宋_GBK" w:cs="仿宋_GB2312"/>
          <w:color w:val="000000"/>
          <w:kern w:val="0"/>
          <w:szCs w:val="32"/>
        </w:rPr>
      </w:pPr>
      <w:r>
        <w:rPr>
          <w:rFonts w:ascii="仿宋_GB2312" w:hAnsi="方正小标宋_GBK" w:cs="仿宋_GB2312" w:hint="eastAsia"/>
          <w:b/>
          <w:color w:val="000000"/>
          <w:kern w:val="0"/>
          <w:szCs w:val="32"/>
        </w:rPr>
        <w:t>攀枝花市</w:t>
      </w:r>
      <w:r>
        <w:rPr>
          <w:rFonts w:ascii="仿宋_GB2312" w:hAnsi="方正小标宋_GBK" w:cs="仿宋_GB2312" w:hint="eastAsia"/>
          <w:color w:val="000000"/>
          <w:kern w:val="0"/>
          <w:szCs w:val="32"/>
        </w:rPr>
        <w:t>:东区、西区、仁和区、米易县、盐边县;</w:t>
      </w:r>
    </w:p>
    <w:p w14:paraId="57CAA446" w14:textId="77777777" w:rsidR="00693343" w:rsidRDefault="00693343" w:rsidP="00CC29AF">
      <w:pPr>
        <w:autoSpaceDE w:val="0"/>
        <w:autoSpaceDN w:val="0"/>
        <w:adjustRightInd w:val="0"/>
        <w:spacing w:line="560" w:lineRule="exact"/>
        <w:ind w:firstLineChars="200" w:firstLine="640"/>
        <w:rPr>
          <w:rFonts w:ascii="仿宋_GB2312" w:hAnsi="方正小标宋_GBK" w:cs="仿宋_GB2312"/>
          <w:color w:val="000000"/>
          <w:kern w:val="0"/>
          <w:szCs w:val="32"/>
        </w:rPr>
      </w:pPr>
      <w:r>
        <w:rPr>
          <w:rFonts w:ascii="仿宋_GB2312" w:hAnsi="方正小标宋_GBK" w:cs="仿宋_GB2312" w:hint="eastAsia"/>
          <w:b/>
          <w:color w:val="000000"/>
          <w:kern w:val="0"/>
          <w:szCs w:val="32"/>
        </w:rPr>
        <w:t>绵阳市</w:t>
      </w:r>
      <w:r>
        <w:rPr>
          <w:rFonts w:ascii="仿宋_GB2312" w:hAnsi="方正小标宋_GBK" w:cs="仿宋_GB2312" w:hint="eastAsia"/>
          <w:color w:val="000000"/>
          <w:kern w:val="0"/>
          <w:szCs w:val="32"/>
        </w:rPr>
        <w:t>:平武县、北川县;</w:t>
      </w:r>
    </w:p>
    <w:p w14:paraId="140D0340" w14:textId="77777777" w:rsidR="00693343" w:rsidRDefault="00693343" w:rsidP="00CC29AF">
      <w:pPr>
        <w:autoSpaceDE w:val="0"/>
        <w:autoSpaceDN w:val="0"/>
        <w:adjustRightInd w:val="0"/>
        <w:spacing w:line="560" w:lineRule="exact"/>
        <w:ind w:firstLineChars="200" w:firstLine="640"/>
        <w:rPr>
          <w:rFonts w:ascii="仿宋_GB2312" w:hAnsi="方正小标宋_GBK" w:cs="仿宋_GB2312"/>
          <w:color w:val="000000"/>
          <w:kern w:val="0"/>
          <w:szCs w:val="32"/>
        </w:rPr>
      </w:pPr>
      <w:r>
        <w:rPr>
          <w:rFonts w:ascii="仿宋_GB2312" w:hAnsi="方正小标宋_GBK" w:cs="仿宋_GB2312" w:hint="eastAsia"/>
          <w:b/>
          <w:color w:val="000000"/>
          <w:kern w:val="0"/>
          <w:szCs w:val="32"/>
        </w:rPr>
        <w:t>泸州市</w:t>
      </w:r>
      <w:r>
        <w:rPr>
          <w:rFonts w:ascii="仿宋_GB2312" w:hAnsi="方正小标宋_GBK" w:cs="仿宋_GB2312" w:hint="eastAsia"/>
          <w:color w:val="000000"/>
          <w:kern w:val="0"/>
          <w:szCs w:val="32"/>
        </w:rPr>
        <w:t>:叙永县、古蔺县;</w:t>
      </w:r>
    </w:p>
    <w:p w14:paraId="52425E5A" w14:textId="77777777" w:rsidR="00693343" w:rsidRDefault="00693343" w:rsidP="00CC29AF">
      <w:pPr>
        <w:autoSpaceDE w:val="0"/>
        <w:autoSpaceDN w:val="0"/>
        <w:adjustRightInd w:val="0"/>
        <w:spacing w:line="560" w:lineRule="exact"/>
        <w:ind w:firstLineChars="200" w:firstLine="640"/>
        <w:rPr>
          <w:rFonts w:ascii="仿宋_GB2312" w:hAnsi="方正小标宋_GBK" w:cs="仿宋_GB2312"/>
          <w:color w:val="000000"/>
          <w:kern w:val="0"/>
          <w:szCs w:val="32"/>
        </w:rPr>
      </w:pPr>
      <w:r>
        <w:rPr>
          <w:rFonts w:ascii="仿宋_GB2312" w:hAnsi="方正小标宋_GBK" w:cs="仿宋_GB2312" w:hint="eastAsia"/>
          <w:b/>
          <w:color w:val="000000"/>
          <w:kern w:val="0"/>
          <w:szCs w:val="32"/>
        </w:rPr>
        <w:t>广元市</w:t>
      </w:r>
      <w:r>
        <w:rPr>
          <w:rFonts w:ascii="仿宋_GB2312" w:hAnsi="方正小标宋_GBK" w:cs="仿宋_GB2312" w:hint="eastAsia"/>
          <w:color w:val="000000"/>
          <w:kern w:val="0"/>
          <w:szCs w:val="32"/>
        </w:rPr>
        <w:t>:朝天区、旺苍县、青川县;</w:t>
      </w:r>
    </w:p>
    <w:p w14:paraId="572A9410" w14:textId="77777777" w:rsidR="00693343" w:rsidRDefault="00693343" w:rsidP="00CC29AF">
      <w:pPr>
        <w:autoSpaceDE w:val="0"/>
        <w:autoSpaceDN w:val="0"/>
        <w:adjustRightInd w:val="0"/>
        <w:spacing w:line="560" w:lineRule="exact"/>
        <w:ind w:firstLineChars="200" w:firstLine="640"/>
        <w:rPr>
          <w:rFonts w:ascii="仿宋_GB2312" w:hAnsi="方正小标宋_GBK" w:cs="仿宋_GB2312"/>
          <w:color w:val="000000"/>
          <w:kern w:val="0"/>
          <w:szCs w:val="32"/>
        </w:rPr>
      </w:pPr>
      <w:r>
        <w:rPr>
          <w:rFonts w:ascii="仿宋_GB2312" w:hAnsi="方正小标宋_GBK" w:cs="仿宋_GB2312" w:hint="eastAsia"/>
          <w:b/>
          <w:color w:val="000000"/>
          <w:kern w:val="0"/>
          <w:szCs w:val="32"/>
        </w:rPr>
        <w:t>乐山市</w:t>
      </w:r>
      <w:r>
        <w:rPr>
          <w:rFonts w:ascii="仿宋_GB2312" w:hAnsi="方正小标宋_GBK" w:cs="仿宋_GB2312" w:hint="eastAsia"/>
          <w:color w:val="000000"/>
          <w:kern w:val="0"/>
          <w:szCs w:val="32"/>
        </w:rPr>
        <w:t>:金口河区、峨边县、马边县;</w:t>
      </w:r>
    </w:p>
    <w:p w14:paraId="177EFCD6" w14:textId="77777777" w:rsidR="00693343" w:rsidRDefault="00693343" w:rsidP="00CC29AF">
      <w:pPr>
        <w:autoSpaceDE w:val="0"/>
        <w:autoSpaceDN w:val="0"/>
        <w:adjustRightInd w:val="0"/>
        <w:spacing w:line="560" w:lineRule="exact"/>
        <w:ind w:firstLineChars="200" w:firstLine="640"/>
        <w:rPr>
          <w:rFonts w:ascii="仿宋_GB2312" w:hAnsi="方正小标宋_GBK" w:cs="仿宋_GB2312"/>
          <w:color w:val="000000"/>
          <w:kern w:val="0"/>
          <w:szCs w:val="32"/>
        </w:rPr>
      </w:pPr>
      <w:r>
        <w:rPr>
          <w:rFonts w:ascii="仿宋_GB2312" w:hAnsi="方正小标宋_GBK" w:cs="仿宋_GB2312" w:hint="eastAsia"/>
          <w:b/>
          <w:color w:val="000000"/>
          <w:kern w:val="0"/>
          <w:szCs w:val="32"/>
        </w:rPr>
        <w:t>宜宾市</w:t>
      </w:r>
      <w:r>
        <w:rPr>
          <w:rFonts w:ascii="仿宋_GB2312" w:hAnsi="方正小标宋_GBK" w:cs="仿宋_GB2312" w:hint="eastAsia"/>
          <w:color w:val="000000"/>
          <w:kern w:val="0"/>
          <w:szCs w:val="32"/>
        </w:rPr>
        <w:t>:筠连县、珙县、兴文县、屏山县;</w:t>
      </w:r>
    </w:p>
    <w:p w14:paraId="7DB65B1B" w14:textId="77777777" w:rsidR="00693343" w:rsidRDefault="00693343" w:rsidP="00CC29AF">
      <w:pPr>
        <w:autoSpaceDE w:val="0"/>
        <w:autoSpaceDN w:val="0"/>
        <w:adjustRightInd w:val="0"/>
        <w:spacing w:line="560" w:lineRule="exact"/>
        <w:ind w:firstLineChars="200" w:firstLine="640"/>
        <w:rPr>
          <w:rFonts w:ascii="仿宋_GB2312" w:hAnsi="方正小标宋_GBK" w:cs="仿宋_GB2312"/>
          <w:color w:val="000000"/>
          <w:kern w:val="0"/>
          <w:szCs w:val="32"/>
        </w:rPr>
      </w:pPr>
      <w:r>
        <w:rPr>
          <w:rFonts w:ascii="仿宋_GB2312" w:hAnsi="方正小标宋_GBK" w:cs="仿宋_GB2312" w:hint="eastAsia"/>
          <w:b/>
          <w:color w:val="000000"/>
          <w:kern w:val="0"/>
          <w:szCs w:val="32"/>
        </w:rPr>
        <w:t>巴中市</w:t>
      </w:r>
      <w:r>
        <w:rPr>
          <w:rFonts w:ascii="仿宋_GB2312" w:hAnsi="方正小标宋_GBK" w:cs="仿宋_GB2312" w:hint="eastAsia"/>
          <w:color w:val="000000"/>
          <w:kern w:val="0"/>
          <w:szCs w:val="32"/>
        </w:rPr>
        <w:t>:通江县、南江县;</w:t>
      </w:r>
    </w:p>
    <w:p w14:paraId="57D211F2" w14:textId="77777777" w:rsidR="00693343" w:rsidRDefault="00693343" w:rsidP="00CC29AF">
      <w:pPr>
        <w:autoSpaceDE w:val="0"/>
        <w:autoSpaceDN w:val="0"/>
        <w:adjustRightInd w:val="0"/>
        <w:spacing w:line="560" w:lineRule="exact"/>
        <w:ind w:firstLineChars="200" w:firstLine="640"/>
        <w:rPr>
          <w:rFonts w:ascii="仿宋_GB2312" w:hAnsi="方正小标宋_GBK" w:cs="仿宋_GB2312"/>
          <w:color w:val="000000"/>
          <w:kern w:val="0"/>
          <w:szCs w:val="32"/>
        </w:rPr>
      </w:pPr>
      <w:proofErr w:type="gramStart"/>
      <w:r>
        <w:rPr>
          <w:rFonts w:ascii="仿宋_GB2312" w:hAnsi="方正小标宋_GBK" w:cs="仿宋_GB2312" w:hint="eastAsia"/>
          <w:b/>
          <w:color w:val="000000"/>
          <w:kern w:val="0"/>
          <w:szCs w:val="32"/>
        </w:rPr>
        <w:t>达州市</w:t>
      </w:r>
      <w:proofErr w:type="gramEnd"/>
      <w:r>
        <w:rPr>
          <w:rFonts w:ascii="仿宋_GB2312" w:hAnsi="方正小标宋_GBK" w:cs="仿宋_GB2312" w:hint="eastAsia"/>
          <w:color w:val="000000"/>
          <w:kern w:val="0"/>
          <w:szCs w:val="32"/>
        </w:rPr>
        <w:t>:万源市、宣汉县;</w:t>
      </w:r>
    </w:p>
    <w:p w14:paraId="31074390" w14:textId="77777777" w:rsidR="00693343" w:rsidRDefault="00693343" w:rsidP="00CC29AF">
      <w:pPr>
        <w:autoSpaceDE w:val="0"/>
        <w:autoSpaceDN w:val="0"/>
        <w:adjustRightInd w:val="0"/>
        <w:spacing w:line="560" w:lineRule="exact"/>
        <w:ind w:firstLineChars="200" w:firstLine="640"/>
        <w:rPr>
          <w:rFonts w:ascii="仿宋_GB2312" w:hAnsi="方正小标宋_GBK" w:cs="仿宋_GB2312"/>
          <w:color w:val="000000"/>
          <w:kern w:val="0"/>
          <w:szCs w:val="32"/>
        </w:rPr>
      </w:pPr>
      <w:r>
        <w:rPr>
          <w:rFonts w:ascii="仿宋_GB2312" w:hAnsi="方正小标宋_GBK" w:cs="仿宋_GB2312" w:hint="eastAsia"/>
          <w:b/>
          <w:color w:val="000000"/>
          <w:kern w:val="0"/>
          <w:szCs w:val="32"/>
        </w:rPr>
        <w:t>雅安市</w:t>
      </w:r>
      <w:r>
        <w:rPr>
          <w:rFonts w:ascii="仿宋_GB2312" w:hAnsi="方正小标宋_GBK" w:cs="仿宋_GB2312" w:hint="eastAsia"/>
          <w:color w:val="000000"/>
          <w:kern w:val="0"/>
          <w:szCs w:val="32"/>
        </w:rPr>
        <w:t>:</w:t>
      </w:r>
      <w:r w:rsidRPr="00051A0C">
        <w:rPr>
          <w:rFonts w:ascii="仿宋_GB2312" w:hAnsi="方正小标宋_GBK" w:cs="仿宋_GB2312" w:hint="eastAsia"/>
          <w:color w:val="000000"/>
          <w:spacing w:val="-8"/>
          <w:kern w:val="0"/>
          <w:szCs w:val="32"/>
        </w:rPr>
        <w:t>荥经县、石棉县、天全县、汉源县、芦山县、宝兴县;</w:t>
      </w:r>
    </w:p>
    <w:p w14:paraId="7EB7AC32" w14:textId="77777777" w:rsidR="00693343" w:rsidRDefault="00693343" w:rsidP="00CC29AF">
      <w:pPr>
        <w:autoSpaceDE w:val="0"/>
        <w:autoSpaceDN w:val="0"/>
        <w:adjustRightInd w:val="0"/>
        <w:spacing w:line="560" w:lineRule="exact"/>
        <w:ind w:firstLineChars="200" w:firstLine="640"/>
        <w:rPr>
          <w:rFonts w:ascii="仿宋_GB2312" w:hAnsi="方正小标宋_GBK" w:cs="仿宋_GB2312"/>
          <w:color w:val="000000"/>
          <w:kern w:val="0"/>
          <w:szCs w:val="32"/>
        </w:rPr>
      </w:pPr>
      <w:r>
        <w:rPr>
          <w:rFonts w:ascii="仿宋_GB2312" w:hAnsi="方正小标宋_GBK" w:cs="仿宋_GB2312" w:hint="eastAsia"/>
          <w:b/>
          <w:color w:val="000000"/>
          <w:kern w:val="0"/>
          <w:szCs w:val="32"/>
        </w:rPr>
        <w:t>凉山州</w:t>
      </w:r>
      <w:r>
        <w:rPr>
          <w:rFonts w:ascii="仿宋_GB2312" w:hAnsi="方正小标宋_GBK" w:cs="仿宋_GB2312" w:hint="eastAsia"/>
          <w:color w:val="000000"/>
          <w:kern w:val="0"/>
          <w:szCs w:val="32"/>
        </w:rPr>
        <w:t>:西昌市、德昌县、会理县、会东县、宁南县、普格县、喜德县、冕宁县、越西县、盐源县、甘洛县、雷波县、布拖县、金阳县、昭觉县、美姑县、木里县;</w:t>
      </w:r>
    </w:p>
    <w:p w14:paraId="675605E7" w14:textId="77777777" w:rsidR="00693343" w:rsidRDefault="00693343" w:rsidP="00CC29AF">
      <w:pPr>
        <w:autoSpaceDE w:val="0"/>
        <w:autoSpaceDN w:val="0"/>
        <w:adjustRightInd w:val="0"/>
        <w:spacing w:line="560" w:lineRule="exact"/>
        <w:ind w:firstLineChars="200" w:firstLine="640"/>
        <w:rPr>
          <w:rFonts w:ascii="仿宋_GB2312" w:hAnsi="方正小标宋_GBK" w:cs="仿宋_GB2312"/>
          <w:color w:val="000000"/>
          <w:kern w:val="0"/>
          <w:szCs w:val="32"/>
        </w:rPr>
      </w:pPr>
      <w:r>
        <w:rPr>
          <w:rFonts w:ascii="仿宋_GB2312" w:hAnsi="方正小标宋_GBK" w:cs="仿宋_GB2312" w:hint="eastAsia"/>
          <w:b/>
          <w:color w:val="000000"/>
          <w:kern w:val="0"/>
          <w:szCs w:val="32"/>
        </w:rPr>
        <w:t>阿坝州</w:t>
      </w:r>
      <w:r>
        <w:rPr>
          <w:rFonts w:ascii="仿宋_GB2312" w:hAnsi="方正小标宋_GBK" w:cs="仿宋_GB2312" w:hint="eastAsia"/>
          <w:color w:val="000000"/>
          <w:kern w:val="0"/>
          <w:szCs w:val="32"/>
        </w:rPr>
        <w:t>：汶川县、理县、茂县、九寨沟县、马尔康市、松潘县、金川县、小金县、黑水县、壤塘县、阿坝县、若尔盖县、红原县;</w:t>
      </w:r>
    </w:p>
    <w:p w14:paraId="6A2D65FA" w14:textId="77777777" w:rsidR="00CC29AF" w:rsidRDefault="00693343" w:rsidP="00CC29AF">
      <w:pPr>
        <w:autoSpaceDE w:val="0"/>
        <w:autoSpaceDN w:val="0"/>
        <w:adjustRightInd w:val="0"/>
        <w:spacing w:line="560" w:lineRule="exact"/>
        <w:ind w:firstLineChars="200" w:firstLine="640"/>
        <w:rPr>
          <w:rFonts w:ascii="仿宋_GB2312" w:hAnsi="方正小标宋_GBK" w:cs="仿宋_GB2312"/>
          <w:color w:val="000000"/>
          <w:kern w:val="0"/>
          <w:szCs w:val="32"/>
        </w:rPr>
      </w:pPr>
      <w:r>
        <w:rPr>
          <w:rFonts w:ascii="仿宋_GB2312" w:hAnsi="方正小标宋_GBK" w:cs="仿宋_GB2312" w:hint="eastAsia"/>
          <w:b/>
          <w:color w:val="000000"/>
          <w:kern w:val="0"/>
          <w:szCs w:val="32"/>
        </w:rPr>
        <w:t>甘孜州</w:t>
      </w:r>
      <w:r>
        <w:rPr>
          <w:rFonts w:ascii="仿宋_GB2312" w:hAnsi="方正小标宋_GBK" w:cs="仿宋_GB2312" w:hint="eastAsia"/>
          <w:color w:val="000000"/>
          <w:kern w:val="0"/>
          <w:szCs w:val="32"/>
        </w:rPr>
        <w:t>:泸定县、康定市、丹巴县、九龙县、道孚县、炉霍县、新龙县、德格县、白玉县、巴塘县、乡城县、雅江县、甘孜县、稻城县、得荣县、石渠县、色达县、理塘县。</w:t>
      </w:r>
      <w:r w:rsidR="00CC29AF">
        <w:rPr>
          <w:rFonts w:ascii="仿宋_GB2312" w:hAnsi="方正小标宋_GBK" w:cs="仿宋_GB2312"/>
          <w:color w:val="000000"/>
          <w:kern w:val="0"/>
          <w:szCs w:val="32"/>
        </w:rPr>
        <w:br w:type="page"/>
      </w:r>
    </w:p>
    <w:p w14:paraId="6AAE19B6" w14:textId="77777777" w:rsidR="00CC29AF" w:rsidRDefault="00CC29AF" w:rsidP="00CC29AF">
      <w:pPr>
        <w:autoSpaceDE w:val="0"/>
        <w:autoSpaceDN w:val="0"/>
        <w:adjustRightInd w:val="0"/>
        <w:spacing w:line="560" w:lineRule="exact"/>
        <w:jc w:val="left"/>
        <w:rPr>
          <w:rFonts w:ascii="仿宋_GB2312" w:hAnsi="方正小标宋_GBK" w:cs="仿宋_GB2312"/>
          <w:color w:val="000000"/>
          <w:kern w:val="0"/>
          <w:szCs w:val="32"/>
        </w:rPr>
        <w:sectPr w:rsidR="00CC29AF" w:rsidSect="001F413E">
          <w:footerReference w:type="even" r:id="rId6"/>
          <w:footerReference w:type="default" r:id="rId7"/>
          <w:pgSz w:w="11906" w:h="16838" w:code="9"/>
          <w:pgMar w:top="2098" w:right="1531" w:bottom="1985" w:left="1531" w:header="1701" w:footer="1588" w:gutter="0"/>
          <w:cols w:space="425"/>
          <w:docGrid w:linePitch="312"/>
        </w:sectPr>
      </w:pPr>
    </w:p>
    <w:p w14:paraId="341D388E" w14:textId="77777777" w:rsidR="00BA1BB7" w:rsidRDefault="00BA1BB7" w:rsidP="00BA1BB7">
      <w:pPr>
        <w:autoSpaceDE w:val="0"/>
        <w:autoSpaceDN w:val="0"/>
        <w:adjustRightInd w:val="0"/>
        <w:jc w:val="left"/>
        <w:rPr>
          <w:rFonts w:ascii="黑体" w:eastAsia="黑体" w:hAnsi="黑体" w:cs="仿宋_GB2312"/>
          <w:kern w:val="0"/>
          <w:szCs w:val="32"/>
        </w:rPr>
      </w:pPr>
      <w:r>
        <w:rPr>
          <w:rFonts w:ascii="黑体" w:eastAsia="黑体" w:hAnsi="黑体" w:cs="仿宋_GB2312" w:hint="eastAsia"/>
          <w:kern w:val="0"/>
          <w:szCs w:val="32"/>
        </w:rPr>
        <w:lastRenderedPageBreak/>
        <w:t>附件3</w:t>
      </w:r>
    </w:p>
    <w:p w14:paraId="600F6677" w14:textId="77777777" w:rsidR="00BA1BB7" w:rsidRPr="00BA1BB7" w:rsidRDefault="00BA1BB7" w:rsidP="00BA1BB7">
      <w:pPr>
        <w:autoSpaceDE w:val="0"/>
        <w:autoSpaceDN w:val="0"/>
        <w:adjustRightInd w:val="0"/>
        <w:jc w:val="center"/>
        <w:rPr>
          <w:rFonts w:ascii="方正小标宋简体" w:eastAsia="方正小标宋简体" w:hAnsi="黑体" w:cs="仿宋_GB2312"/>
          <w:kern w:val="0"/>
          <w:sz w:val="36"/>
          <w:szCs w:val="36"/>
        </w:rPr>
      </w:pPr>
      <w:r w:rsidRPr="00B16A26">
        <w:rPr>
          <w:rFonts w:ascii="方正小标宋简体" w:eastAsia="方正小标宋简体" w:hAnsi="黑体" w:cs="仿宋_GB2312" w:hint="eastAsia"/>
          <w:kern w:val="0"/>
          <w:sz w:val="36"/>
          <w:szCs w:val="36"/>
        </w:rPr>
        <w:t>202</w:t>
      </w:r>
      <w:r>
        <w:rPr>
          <w:rFonts w:ascii="方正小标宋简体" w:eastAsia="方正小标宋简体" w:hAnsi="黑体" w:cs="仿宋_GB2312" w:hint="eastAsia"/>
          <w:kern w:val="0"/>
          <w:sz w:val="36"/>
          <w:szCs w:val="36"/>
        </w:rPr>
        <w:t>1</w:t>
      </w:r>
      <w:r w:rsidRPr="00B16A26">
        <w:rPr>
          <w:rFonts w:ascii="方正小标宋简体" w:eastAsia="方正小标宋简体" w:hAnsi="黑体" w:cs="仿宋_GB2312" w:hint="eastAsia"/>
          <w:kern w:val="0"/>
          <w:sz w:val="36"/>
          <w:szCs w:val="36"/>
        </w:rPr>
        <w:t>年四川省基层就业</w:t>
      </w:r>
      <w:proofErr w:type="gramStart"/>
      <w:r w:rsidRPr="00B16A26">
        <w:rPr>
          <w:rFonts w:ascii="方正小标宋简体" w:eastAsia="方正小标宋简体" w:hAnsi="黑体" w:cs="仿宋_GB2312" w:hint="eastAsia"/>
          <w:kern w:val="0"/>
          <w:sz w:val="36"/>
          <w:szCs w:val="36"/>
        </w:rPr>
        <w:t>学费奖补网络</w:t>
      </w:r>
      <w:proofErr w:type="gramEnd"/>
      <w:r w:rsidRPr="00B16A26">
        <w:rPr>
          <w:rFonts w:ascii="方正小标宋简体" w:eastAsia="方正小标宋简体" w:hAnsi="黑体" w:cs="仿宋_GB2312" w:hint="eastAsia"/>
          <w:kern w:val="0"/>
          <w:sz w:val="36"/>
          <w:szCs w:val="36"/>
        </w:rPr>
        <w:t>申请和现场确认提交材料清单</w:t>
      </w:r>
    </w:p>
    <w:tbl>
      <w:tblPr>
        <w:tblStyle w:val="a8"/>
        <w:tblW w:w="13604" w:type="dxa"/>
        <w:tblInd w:w="-568" w:type="dxa"/>
        <w:tblLook w:val="04A0" w:firstRow="1" w:lastRow="0" w:firstColumn="1" w:lastColumn="0" w:noHBand="0" w:noVBand="1"/>
      </w:tblPr>
      <w:tblGrid>
        <w:gridCol w:w="1979"/>
        <w:gridCol w:w="7515"/>
        <w:gridCol w:w="4110"/>
      </w:tblGrid>
      <w:tr w:rsidR="00BA1BB7" w:rsidRPr="00B16A26" w14:paraId="55FC7367" w14:textId="77777777" w:rsidTr="006C5518">
        <w:trPr>
          <w:trHeight w:val="691"/>
        </w:trPr>
        <w:tc>
          <w:tcPr>
            <w:tcW w:w="1979" w:type="dxa"/>
            <w:shd w:val="clear" w:color="auto" w:fill="auto"/>
            <w:vAlign w:val="center"/>
          </w:tcPr>
          <w:p w14:paraId="49DADCFD" w14:textId="77777777" w:rsidR="00BA1BB7" w:rsidRPr="00B16A26" w:rsidRDefault="00BA1BB7" w:rsidP="00BA1BB7">
            <w:pPr>
              <w:pStyle w:val="Default"/>
              <w:jc w:val="center"/>
              <w:rPr>
                <w:rFonts w:ascii="宋体" w:eastAsia="宋体" w:hAnsi="宋体"/>
                <w:sz w:val="22"/>
                <w:szCs w:val="22"/>
              </w:rPr>
            </w:pPr>
            <w:r w:rsidRPr="00B16A26">
              <w:rPr>
                <w:rFonts w:ascii="宋体" w:eastAsia="宋体" w:hAnsi="宋体" w:hint="eastAsia"/>
                <w:sz w:val="22"/>
                <w:szCs w:val="22"/>
              </w:rPr>
              <w:t>申请人员类型</w:t>
            </w:r>
          </w:p>
        </w:tc>
        <w:tc>
          <w:tcPr>
            <w:tcW w:w="7515" w:type="dxa"/>
            <w:shd w:val="clear" w:color="auto" w:fill="auto"/>
            <w:vAlign w:val="center"/>
          </w:tcPr>
          <w:p w14:paraId="6C5CB61E" w14:textId="77777777" w:rsidR="00BA1BB7" w:rsidRPr="00B16A26" w:rsidRDefault="00BA1BB7" w:rsidP="00BA1BB7">
            <w:pPr>
              <w:pStyle w:val="Default"/>
              <w:jc w:val="center"/>
              <w:rPr>
                <w:rFonts w:ascii="宋体" w:eastAsia="宋体" w:hAnsi="宋体"/>
                <w:sz w:val="22"/>
                <w:szCs w:val="22"/>
              </w:rPr>
            </w:pPr>
            <w:r w:rsidRPr="00B16A26">
              <w:rPr>
                <w:rFonts w:ascii="宋体" w:eastAsia="宋体" w:hAnsi="宋体" w:hint="eastAsia"/>
                <w:sz w:val="22"/>
                <w:szCs w:val="22"/>
              </w:rPr>
              <w:t>“四川省基层服务学费奖补在线申请”在线申请资料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3BC37F6E" w14:textId="77777777" w:rsidR="00BA1BB7" w:rsidRPr="00B16A26" w:rsidRDefault="00BA1BB7" w:rsidP="00BA1BB7">
            <w:pPr>
              <w:pStyle w:val="Default"/>
              <w:jc w:val="center"/>
              <w:rPr>
                <w:rFonts w:ascii="宋体" w:eastAsia="宋体" w:hAnsi="宋体"/>
                <w:sz w:val="22"/>
                <w:szCs w:val="22"/>
              </w:rPr>
            </w:pPr>
            <w:r w:rsidRPr="00B16A26">
              <w:rPr>
                <w:rFonts w:ascii="宋体" w:eastAsia="宋体" w:hAnsi="宋体" w:hint="eastAsia"/>
                <w:sz w:val="22"/>
                <w:szCs w:val="22"/>
              </w:rPr>
              <w:t>备注</w:t>
            </w:r>
          </w:p>
        </w:tc>
      </w:tr>
      <w:tr w:rsidR="00BA1BB7" w:rsidRPr="00B16A26" w14:paraId="452E10F5" w14:textId="77777777" w:rsidTr="006C5518">
        <w:trPr>
          <w:trHeight w:val="978"/>
        </w:trPr>
        <w:tc>
          <w:tcPr>
            <w:tcW w:w="1979" w:type="dxa"/>
            <w:vAlign w:val="center"/>
          </w:tcPr>
          <w:p w14:paraId="50E42B75" w14:textId="77777777" w:rsidR="00BA1BB7" w:rsidRPr="00B16A26" w:rsidRDefault="00BA1BB7" w:rsidP="00BA1BB7">
            <w:pPr>
              <w:pStyle w:val="Default"/>
              <w:jc w:val="center"/>
              <w:rPr>
                <w:rFonts w:ascii="宋体" w:eastAsia="宋体" w:hAnsi="宋体"/>
                <w:sz w:val="22"/>
                <w:szCs w:val="22"/>
              </w:rPr>
            </w:pPr>
            <w:r w:rsidRPr="00B16A26">
              <w:rPr>
                <w:rFonts w:ascii="宋体" w:eastAsia="宋体" w:hAnsi="宋体" w:hint="eastAsia"/>
                <w:sz w:val="22"/>
                <w:szCs w:val="22"/>
              </w:rPr>
              <w:t>机关、事业单位</w:t>
            </w:r>
          </w:p>
          <w:p w14:paraId="5C63F6B4" w14:textId="77777777" w:rsidR="00BA1BB7" w:rsidRPr="00B16A26" w:rsidRDefault="00BA1BB7" w:rsidP="00BA1BB7">
            <w:pPr>
              <w:pStyle w:val="Default"/>
              <w:jc w:val="center"/>
              <w:rPr>
                <w:rFonts w:ascii="宋体" w:eastAsia="宋体" w:hAnsi="宋体"/>
                <w:sz w:val="22"/>
                <w:szCs w:val="22"/>
              </w:rPr>
            </w:pPr>
            <w:r w:rsidRPr="00B16A26">
              <w:rPr>
                <w:rFonts w:ascii="宋体" w:eastAsia="宋体" w:hAnsi="宋体" w:hint="eastAsia"/>
                <w:sz w:val="22"/>
                <w:szCs w:val="22"/>
              </w:rPr>
              <w:t>工作人员</w:t>
            </w:r>
          </w:p>
        </w:tc>
        <w:tc>
          <w:tcPr>
            <w:tcW w:w="7515" w:type="dxa"/>
            <w:vAlign w:val="center"/>
          </w:tcPr>
          <w:p w14:paraId="01FC3102" w14:textId="77777777" w:rsidR="00BA1BB7" w:rsidRDefault="00BA1BB7" w:rsidP="00BA1BB7">
            <w:pPr>
              <w:pStyle w:val="Default"/>
              <w:jc w:val="left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1.《</w:t>
            </w:r>
            <w:r w:rsidRPr="007A1B12">
              <w:rPr>
                <w:rFonts w:ascii="宋体" w:eastAsia="宋体" w:hAnsi="宋体" w:hint="eastAsia"/>
                <w:sz w:val="22"/>
                <w:szCs w:val="22"/>
              </w:rPr>
              <w:t>四川省高校毕业生艰苦边远地区基层单位就业学费奖补申请表</w:t>
            </w:r>
            <w:r>
              <w:rPr>
                <w:rFonts w:ascii="宋体" w:eastAsia="宋体" w:hAnsi="宋体" w:hint="eastAsia"/>
                <w:sz w:val="22"/>
                <w:szCs w:val="22"/>
              </w:rPr>
              <w:t>》扫描件；</w:t>
            </w:r>
          </w:p>
          <w:p w14:paraId="42F0D67E" w14:textId="77777777" w:rsidR="00BA1BB7" w:rsidRPr="00B16A26" w:rsidRDefault="00BA1BB7" w:rsidP="00BA1BB7">
            <w:pPr>
              <w:pStyle w:val="Default"/>
              <w:jc w:val="left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2</w:t>
            </w:r>
            <w:r w:rsidRPr="00B16A26">
              <w:rPr>
                <w:rFonts w:ascii="宋体" w:eastAsia="宋体" w:hAnsi="宋体"/>
                <w:sz w:val="22"/>
                <w:szCs w:val="22"/>
              </w:rPr>
              <w:t>.</w:t>
            </w:r>
            <w:r w:rsidRPr="00B16A26">
              <w:rPr>
                <w:rFonts w:ascii="宋体" w:eastAsia="宋体" w:hAnsi="宋体" w:hint="eastAsia"/>
                <w:sz w:val="22"/>
                <w:szCs w:val="22"/>
              </w:rPr>
              <w:t>毕业证书扫描件；</w:t>
            </w:r>
          </w:p>
          <w:p w14:paraId="2C618588" w14:textId="77777777" w:rsidR="00BA1BB7" w:rsidRPr="00B16A26" w:rsidRDefault="00BA1BB7" w:rsidP="00BA1BB7">
            <w:pPr>
              <w:pStyle w:val="Default"/>
              <w:jc w:val="left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3</w:t>
            </w:r>
            <w:r w:rsidRPr="00B16A26">
              <w:rPr>
                <w:rFonts w:ascii="宋体" w:eastAsia="宋体" w:hAnsi="宋体"/>
                <w:sz w:val="22"/>
                <w:szCs w:val="22"/>
              </w:rPr>
              <w:t>.</w:t>
            </w:r>
            <w:r w:rsidRPr="00B16A26">
              <w:rPr>
                <w:rFonts w:ascii="宋体" w:eastAsia="宋体" w:hAnsi="宋体" w:hint="eastAsia"/>
                <w:sz w:val="22"/>
                <w:szCs w:val="22"/>
              </w:rPr>
              <w:t>录（聘）用文件扫描件；</w:t>
            </w:r>
          </w:p>
          <w:p w14:paraId="344C7026" w14:textId="77777777" w:rsidR="00BA1BB7" w:rsidRPr="00B16A26" w:rsidRDefault="00BA1BB7" w:rsidP="00BA1BB7">
            <w:pPr>
              <w:pStyle w:val="Default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4</w:t>
            </w:r>
            <w:r w:rsidRPr="00B16A26">
              <w:rPr>
                <w:rFonts w:ascii="宋体" w:eastAsia="宋体" w:hAnsi="宋体"/>
                <w:sz w:val="22"/>
                <w:szCs w:val="22"/>
              </w:rPr>
              <w:t>.年度考核表扫描件</w:t>
            </w:r>
            <w:r w:rsidRPr="00B16A26">
              <w:rPr>
                <w:rFonts w:ascii="宋体" w:eastAsia="宋体" w:hAnsi="宋体" w:hint="eastAsia"/>
                <w:sz w:val="22"/>
                <w:szCs w:val="22"/>
              </w:rPr>
              <w:t>。</w:t>
            </w:r>
          </w:p>
        </w:tc>
        <w:tc>
          <w:tcPr>
            <w:tcW w:w="4110" w:type="dxa"/>
            <w:vMerge w:val="restart"/>
            <w:vAlign w:val="center"/>
          </w:tcPr>
          <w:p w14:paraId="73772F0E" w14:textId="77777777" w:rsidR="00BA1BB7" w:rsidRPr="00B16A26" w:rsidRDefault="00BA1BB7" w:rsidP="00BA1BB7">
            <w:pPr>
              <w:pStyle w:val="Default"/>
              <w:jc w:val="left"/>
              <w:rPr>
                <w:rFonts w:ascii="宋体" w:eastAsia="宋体" w:hAnsi="宋体"/>
                <w:sz w:val="22"/>
                <w:szCs w:val="22"/>
              </w:rPr>
            </w:pPr>
            <w:r w:rsidRPr="00B16A26">
              <w:rPr>
                <w:rFonts w:ascii="宋体" w:eastAsia="宋体" w:hAnsi="宋体" w:hint="eastAsia"/>
                <w:sz w:val="22"/>
                <w:szCs w:val="22"/>
              </w:rPr>
              <w:t>1.机关、事业单位工作人员、</w:t>
            </w:r>
            <w:proofErr w:type="gramStart"/>
            <w:r w:rsidRPr="00B16A26">
              <w:rPr>
                <w:rFonts w:ascii="宋体" w:eastAsia="宋体" w:hAnsi="宋体" w:hint="eastAsia"/>
                <w:sz w:val="22"/>
                <w:szCs w:val="22"/>
              </w:rPr>
              <w:t>特</w:t>
            </w:r>
            <w:proofErr w:type="gramEnd"/>
            <w:r w:rsidRPr="00B16A26">
              <w:rPr>
                <w:rFonts w:ascii="宋体" w:eastAsia="宋体" w:hAnsi="宋体" w:hint="eastAsia"/>
                <w:sz w:val="22"/>
                <w:szCs w:val="22"/>
              </w:rPr>
              <w:t>岗教师、一村一大或三支一扶人员，</w:t>
            </w:r>
            <w:r w:rsidRPr="00B16A26">
              <w:rPr>
                <w:rFonts w:ascii="宋体" w:eastAsia="宋体" w:hAnsi="宋体"/>
                <w:sz w:val="22"/>
                <w:szCs w:val="22"/>
              </w:rPr>
              <w:t>若</w:t>
            </w:r>
            <w:r w:rsidRPr="00B16A26">
              <w:rPr>
                <w:rFonts w:ascii="宋体" w:eastAsia="宋体" w:hAnsi="宋体" w:hint="eastAsia"/>
                <w:sz w:val="22"/>
                <w:szCs w:val="22"/>
              </w:rPr>
              <w:t>确</w:t>
            </w:r>
            <w:r w:rsidRPr="00B16A26">
              <w:rPr>
                <w:rFonts w:ascii="宋体" w:eastAsia="宋体" w:hAnsi="宋体"/>
                <w:sz w:val="22"/>
                <w:szCs w:val="22"/>
              </w:rPr>
              <w:t>无录</w:t>
            </w:r>
            <w:r w:rsidRPr="00B16A26">
              <w:rPr>
                <w:rFonts w:ascii="宋体" w:eastAsia="宋体" w:hAnsi="宋体" w:hint="eastAsia"/>
                <w:sz w:val="22"/>
                <w:szCs w:val="22"/>
              </w:rPr>
              <w:t>（聘）</w:t>
            </w:r>
            <w:r w:rsidRPr="00B16A26">
              <w:rPr>
                <w:rFonts w:ascii="宋体" w:eastAsia="宋体" w:hAnsi="宋体"/>
                <w:sz w:val="22"/>
                <w:szCs w:val="22"/>
              </w:rPr>
              <w:t>用文件的，</w:t>
            </w:r>
            <w:r w:rsidRPr="00B16A26">
              <w:rPr>
                <w:rFonts w:ascii="宋体" w:eastAsia="宋体" w:hAnsi="宋体" w:hint="eastAsia"/>
                <w:sz w:val="22"/>
                <w:szCs w:val="22"/>
              </w:rPr>
              <w:t>则须提供</w:t>
            </w:r>
            <w:proofErr w:type="gramStart"/>
            <w:r w:rsidRPr="00B16A26">
              <w:rPr>
                <w:rFonts w:ascii="宋体" w:eastAsia="宋体" w:hAnsi="宋体" w:hint="eastAsia"/>
                <w:sz w:val="22"/>
                <w:szCs w:val="22"/>
              </w:rPr>
              <w:t>人社</w:t>
            </w:r>
            <w:r w:rsidRPr="00B16A26">
              <w:rPr>
                <w:rFonts w:ascii="宋体" w:eastAsia="宋体" w:hAnsi="宋体"/>
                <w:sz w:val="22"/>
                <w:szCs w:val="22"/>
              </w:rPr>
              <w:t>部门</w:t>
            </w:r>
            <w:proofErr w:type="gramEnd"/>
            <w:r w:rsidRPr="00B16A26">
              <w:rPr>
                <w:rFonts w:ascii="宋体" w:eastAsia="宋体" w:hAnsi="宋体"/>
                <w:sz w:val="22"/>
                <w:szCs w:val="22"/>
              </w:rPr>
              <w:t>出具</w:t>
            </w:r>
            <w:r w:rsidRPr="00B16A26">
              <w:rPr>
                <w:rFonts w:ascii="宋体" w:eastAsia="宋体" w:hAnsi="宋体" w:hint="eastAsia"/>
                <w:sz w:val="22"/>
                <w:szCs w:val="22"/>
              </w:rPr>
              <w:t>的书面</w:t>
            </w:r>
            <w:r w:rsidRPr="00B16A26">
              <w:rPr>
                <w:rFonts w:ascii="宋体" w:eastAsia="宋体" w:hAnsi="宋体"/>
                <w:sz w:val="22"/>
                <w:szCs w:val="22"/>
              </w:rPr>
              <w:t>证明材料</w:t>
            </w:r>
            <w:r w:rsidRPr="00B16A26">
              <w:rPr>
                <w:rFonts w:ascii="宋体" w:eastAsia="宋体" w:hAnsi="宋体" w:hint="eastAsia"/>
                <w:sz w:val="22"/>
                <w:szCs w:val="22"/>
              </w:rPr>
              <w:t>原件；</w:t>
            </w:r>
          </w:p>
          <w:p w14:paraId="3E551057" w14:textId="77777777" w:rsidR="00BA1BB7" w:rsidRPr="00B16A26" w:rsidRDefault="00BA1BB7" w:rsidP="00BA1BB7">
            <w:pPr>
              <w:pStyle w:val="Default"/>
              <w:jc w:val="left"/>
              <w:rPr>
                <w:rFonts w:ascii="宋体" w:eastAsia="宋体" w:hAnsi="宋体"/>
                <w:sz w:val="22"/>
                <w:szCs w:val="22"/>
              </w:rPr>
            </w:pPr>
            <w:r w:rsidRPr="00B16A26">
              <w:rPr>
                <w:rFonts w:ascii="宋体" w:eastAsia="宋体" w:hAnsi="宋体" w:hint="eastAsia"/>
                <w:sz w:val="22"/>
                <w:szCs w:val="22"/>
              </w:rPr>
              <w:t>2.若录（聘）用</w:t>
            </w:r>
            <w:r w:rsidRPr="00B16A26">
              <w:rPr>
                <w:rFonts w:ascii="宋体" w:eastAsia="宋体" w:hAnsi="宋体"/>
                <w:sz w:val="22"/>
                <w:szCs w:val="22"/>
              </w:rPr>
              <w:t>文件</w:t>
            </w:r>
            <w:r w:rsidRPr="00B16A26">
              <w:rPr>
                <w:rFonts w:ascii="宋体" w:eastAsia="宋体" w:hAnsi="宋体" w:hint="eastAsia"/>
                <w:sz w:val="22"/>
                <w:szCs w:val="22"/>
              </w:rPr>
              <w:t>、劳动合同、服务协议书中未</w:t>
            </w:r>
            <w:r w:rsidRPr="00B16A26">
              <w:rPr>
                <w:rFonts w:ascii="宋体" w:eastAsia="宋体" w:hAnsi="宋体"/>
                <w:sz w:val="22"/>
                <w:szCs w:val="22"/>
              </w:rPr>
              <w:t>明确</w:t>
            </w:r>
            <w:r w:rsidRPr="00B16A26">
              <w:rPr>
                <w:rFonts w:ascii="宋体" w:eastAsia="宋体" w:hAnsi="宋体" w:hint="eastAsia"/>
                <w:sz w:val="22"/>
                <w:szCs w:val="22"/>
              </w:rPr>
              <w:t>具体</w:t>
            </w:r>
            <w:r w:rsidRPr="00B16A26">
              <w:rPr>
                <w:rFonts w:ascii="宋体" w:eastAsia="宋体" w:hAnsi="宋体"/>
                <w:sz w:val="22"/>
                <w:szCs w:val="22"/>
              </w:rPr>
              <w:t>工作</w:t>
            </w:r>
            <w:r w:rsidRPr="00B16A26">
              <w:rPr>
                <w:rFonts w:ascii="宋体" w:eastAsia="宋体" w:hAnsi="宋体" w:hint="eastAsia"/>
                <w:sz w:val="22"/>
                <w:szCs w:val="22"/>
              </w:rPr>
              <w:t>地点，则</w:t>
            </w:r>
            <w:r w:rsidRPr="00B16A26">
              <w:rPr>
                <w:rFonts w:ascii="宋体" w:eastAsia="宋体" w:hAnsi="宋体"/>
                <w:sz w:val="22"/>
                <w:szCs w:val="22"/>
              </w:rPr>
              <w:t>须</w:t>
            </w:r>
            <w:r w:rsidRPr="00B16A26">
              <w:rPr>
                <w:rFonts w:ascii="宋体" w:eastAsia="宋体" w:hAnsi="宋体" w:hint="eastAsia"/>
                <w:sz w:val="22"/>
                <w:szCs w:val="22"/>
              </w:rPr>
              <w:t>补充提供由就业单位及上一级主管部门共同出具且明确实际</w:t>
            </w:r>
            <w:r w:rsidRPr="00B16A26">
              <w:rPr>
                <w:rFonts w:ascii="宋体" w:eastAsia="宋体" w:hAnsi="宋体"/>
                <w:sz w:val="22"/>
                <w:szCs w:val="22"/>
              </w:rPr>
              <w:t>工作地点</w:t>
            </w:r>
            <w:r w:rsidRPr="00B16A26">
              <w:rPr>
                <w:rFonts w:ascii="宋体" w:eastAsia="宋体" w:hAnsi="宋体" w:hint="eastAsia"/>
                <w:sz w:val="22"/>
                <w:szCs w:val="22"/>
              </w:rPr>
              <w:t>的书面证明材料；</w:t>
            </w:r>
          </w:p>
          <w:p w14:paraId="6060B4F1" w14:textId="77777777" w:rsidR="00BA1BB7" w:rsidRPr="00B16A26" w:rsidRDefault="00BA1BB7" w:rsidP="00BA1BB7">
            <w:pPr>
              <w:pStyle w:val="Default"/>
              <w:jc w:val="left"/>
              <w:rPr>
                <w:rFonts w:ascii="宋体" w:eastAsia="宋体" w:hAnsi="宋体"/>
                <w:sz w:val="22"/>
                <w:szCs w:val="22"/>
              </w:rPr>
            </w:pPr>
            <w:r w:rsidRPr="00B16A26">
              <w:rPr>
                <w:rFonts w:ascii="宋体" w:eastAsia="宋体" w:hAnsi="宋体" w:hint="eastAsia"/>
                <w:sz w:val="22"/>
                <w:szCs w:val="22"/>
              </w:rPr>
              <w:t>3.年度考核表或其他年度考核材料，时间</w:t>
            </w:r>
            <w:r>
              <w:rPr>
                <w:rFonts w:ascii="宋体" w:eastAsia="宋体" w:hAnsi="宋体" w:hint="eastAsia"/>
                <w:sz w:val="22"/>
                <w:szCs w:val="22"/>
              </w:rPr>
              <w:t>节</w:t>
            </w:r>
            <w:r w:rsidRPr="00B16A26">
              <w:rPr>
                <w:rFonts w:ascii="宋体" w:eastAsia="宋体" w:hAnsi="宋体" w:hint="eastAsia"/>
                <w:sz w:val="22"/>
                <w:szCs w:val="22"/>
              </w:rPr>
              <w:t>点指首次就业前三年；</w:t>
            </w:r>
          </w:p>
          <w:p w14:paraId="790A6B7F" w14:textId="77777777" w:rsidR="00BA1BB7" w:rsidRPr="00B16A26" w:rsidRDefault="00BA1BB7" w:rsidP="00BA1BB7">
            <w:pPr>
              <w:pStyle w:val="Default"/>
              <w:jc w:val="left"/>
              <w:rPr>
                <w:rFonts w:ascii="宋体" w:eastAsia="宋体" w:hAnsi="宋体"/>
                <w:sz w:val="22"/>
                <w:szCs w:val="22"/>
              </w:rPr>
            </w:pPr>
            <w:r w:rsidRPr="00B16A26">
              <w:rPr>
                <w:rFonts w:ascii="宋体" w:eastAsia="宋体" w:hAnsi="宋体" w:hint="eastAsia"/>
                <w:sz w:val="22"/>
                <w:szCs w:val="22"/>
              </w:rPr>
              <w:t>4.涉及两个及以上就业单位的，需提供所有单位的调动或录（聘）用印证材料；</w:t>
            </w:r>
          </w:p>
          <w:p w14:paraId="1FCAE132" w14:textId="77777777" w:rsidR="00BA1BB7" w:rsidRPr="00B16A26" w:rsidRDefault="00BA1BB7" w:rsidP="00BA1BB7">
            <w:pPr>
              <w:pStyle w:val="Default"/>
              <w:jc w:val="left"/>
              <w:rPr>
                <w:rFonts w:ascii="宋体" w:eastAsia="宋体" w:hAnsi="宋体"/>
                <w:sz w:val="22"/>
                <w:szCs w:val="22"/>
              </w:rPr>
            </w:pPr>
            <w:r w:rsidRPr="00B16A26">
              <w:rPr>
                <w:rFonts w:ascii="宋体" w:eastAsia="宋体" w:hAnsi="宋体" w:hint="eastAsia"/>
                <w:sz w:val="22"/>
                <w:szCs w:val="22"/>
              </w:rPr>
              <w:t>5.申请人提供的所有复印件材料须由申请人就业单位出具“复印属实”意见、签署经办人姓名并加盖单位公章。</w:t>
            </w:r>
          </w:p>
        </w:tc>
      </w:tr>
      <w:tr w:rsidR="00BA1BB7" w:rsidRPr="00B16A26" w14:paraId="1A7F6FFA" w14:textId="77777777" w:rsidTr="006C5518">
        <w:trPr>
          <w:trHeight w:val="1762"/>
        </w:trPr>
        <w:tc>
          <w:tcPr>
            <w:tcW w:w="1979" w:type="dxa"/>
            <w:vAlign w:val="center"/>
          </w:tcPr>
          <w:p w14:paraId="134D6006" w14:textId="77777777" w:rsidR="00BA1BB7" w:rsidRPr="00B16A26" w:rsidRDefault="00BA1BB7" w:rsidP="00BA1BB7">
            <w:pPr>
              <w:pStyle w:val="Default"/>
              <w:jc w:val="center"/>
              <w:rPr>
                <w:rFonts w:ascii="宋体" w:eastAsia="宋体" w:hAnsi="宋体"/>
                <w:sz w:val="22"/>
                <w:szCs w:val="22"/>
              </w:rPr>
            </w:pPr>
            <w:r w:rsidRPr="00B16A26">
              <w:rPr>
                <w:rFonts w:ascii="宋体" w:eastAsia="宋体" w:hAnsi="宋体" w:hint="eastAsia"/>
                <w:sz w:val="22"/>
                <w:szCs w:val="22"/>
              </w:rPr>
              <w:t>国企工作人员</w:t>
            </w:r>
          </w:p>
        </w:tc>
        <w:tc>
          <w:tcPr>
            <w:tcW w:w="7515" w:type="dxa"/>
            <w:vAlign w:val="center"/>
          </w:tcPr>
          <w:p w14:paraId="1A697191" w14:textId="77777777" w:rsidR="00BA1BB7" w:rsidRDefault="00BA1BB7" w:rsidP="00BA1BB7">
            <w:pPr>
              <w:pStyle w:val="Default"/>
              <w:jc w:val="left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1.《</w:t>
            </w:r>
            <w:r w:rsidRPr="007A1B12">
              <w:rPr>
                <w:rFonts w:ascii="宋体" w:eastAsia="宋体" w:hAnsi="宋体" w:hint="eastAsia"/>
                <w:sz w:val="22"/>
                <w:szCs w:val="22"/>
              </w:rPr>
              <w:t>四川省高校毕业生艰苦边远地区基层单位就业学费奖补申请表</w:t>
            </w:r>
            <w:r>
              <w:rPr>
                <w:rFonts w:ascii="宋体" w:eastAsia="宋体" w:hAnsi="宋体" w:hint="eastAsia"/>
                <w:sz w:val="22"/>
                <w:szCs w:val="22"/>
              </w:rPr>
              <w:t>》扫描件；</w:t>
            </w:r>
          </w:p>
          <w:p w14:paraId="5A3681AB" w14:textId="77777777" w:rsidR="00BA1BB7" w:rsidRPr="00B16A26" w:rsidRDefault="00BA1BB7" w:rsidP="00BA1BB7">
            <w:pPr>
              <w:pStyle w:val="Default"/>
              <w:jc w:val="left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2</w:t>
            </w:r>
            <w:r w:rsidRPr="00B16A26">
              <w:rPr>
                <w:rFonts w:ascii="宋体" w:eastAsia="宋体" w:hAnsi="宋体"/>
                <w:sz w:val="22"/>
                <w:szCs w:val="22"/>
              </w:rPr>
              <w:t>.毕业证书扫描件；</w:t>
            </w:r>
          </w:p>
          <w:p w14:paraId="78196D96" w14:textId="77777777" w:rsidR="00BA1BB7" w:rsidRPr="00B16A26" w:rsidRDefault="00BA1BB7" w:rsidP="00BA1BB7">
            <w:pPr>
              <w:pStyle w:val="Default"/>
              <w:jc w:val="left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3</w:t>
            </w:r>
            <w:r w:rsidRPr="00B16A26">
              <w:rPr>
                <w:rFonts w:ascii="宋体" w:eastAsia="宋体" w:hAnsi="宋体"/>
                <w:sz w:val="22"/>
                <w:szCs w:val="22"/>
              </w:rPr>
              <w:t>.</w:t>
            </w:r>
            <w:r w:rsidRPr="00B16A26">
              <w:rPr>
                <w:rFonts w:ascii="宋体" w:eastAsia="宋体" w:hAnsi="宋体" w:hint="eastAsia"/>
                <w:sz w:val="22"/>
                <w:szCs w:val="22"/>
              </w:rPr>
              <w:t>录（聘）用文件或劳动合同扫描件；</w:t>
            </w:r>
          </w:p>
          <w:p w14:paraId="028E05FD" w14:textId="77777777" w:rsidR="00BA1BB7" w:rsidRPr="00B16A26" w:rsidRDefault="00BA1BB7" w:rsidP="00BA1BB7">
            <w:pPr>
              <w:pStyle w:val="Default"/>
              <w:jc w:val="left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4</w:t>
            </w:r>
            <w:r w:rsidRPr="00B16A26">
              <w:rPr>
                <w:rFonts w:ascii="宋体" w:eastAsia="宋体" w:hAnsi="宋体"/>
                <w:sz w:val="22"/>
                <w:szCs w:val="22"/>
              </w:rPr>
              <w:t>.年度考核表扫描件；</w:t>
            </w:r>
          </w:p>
          <w:p w14:paraId="1D885D01" w14:textId="77777777" w:rsidR="00BA1BB7" w:rsidRPr="00B16A26" w:rsidRDefault="00BA1BB7" w:rsidP="00BA1BB7">
            <w:pPr>
              <w:pStyle w:val="Default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5.</w:t>
            </w:r>
            <w:r w:rsidRPr="00B16A26">
              <w:rPr>
                <w:rFonts w:ascii="宋体" w:eastAsia="宋体" w:hAnsi="宋体" w:hint="eastAsia"/>
                <w:sz w:val="22"/>
                <w:szCs w:val="22"/>
              </w:rPr>
              <w:t>公司章程相关页（出资主体和出资比例）、企业法人营业执照和注册税务登记证扫描件。</w:t>
            </w:r>
          </w:p>
        </w:tc>
        <w:tc>
          <w:tcPr>
            <w:tcW w:w="4110" w:type="dxa"/>
            <w:vMerge/>
            <w:vAlign w:val="center"/>
          </w:tcPr>
          <w:p w14:paraId="1364BBA5" w14:textId="77777777" w:rsidR="00BA1BB7" w:rsidRPr="00B16A26" w:rsidRDefault="00BA1BB7" w:rsidP="00BA1BB7">
            <w:pPr>
              <w:pStyle w:val="Default"/>
              <w:jc w:val="center"/>
              <w:rPr>
                <w:rFonts w:ascii="宋体" w:eastAsia="宋体" w:hAnsi="宋体"/>
                <w:kern w:val="2"/>
                <w:sz w:val="22"/>
                <w:szCs w:val="22"/>
              </w:rPr>
            </w:pPr>
          </w:p>
        </w:tc>
      </w:tr>
      <w:tr w:rsidR="00BA1BB7" w:rsidRPr="00B16A26" w14:paraId="681E8081" w14:textId="77777777" w:rsidTr="006C5518">
        <w:trPr>
          <w:trHeight w:val="587"/>
        </w:trPr>
        <w:tc>
          <w:tcPr>
            <w:tcW w:w="1979" w:type="dxa"/>
            <w:vAlign w:val="center"/>
          </w:tcPr>
          <w:p w14:paraId="25F784CA" w14:textId="77777777" w:rsidR="00BA1BB7" w:rsidRPr="00B16A26" w:rsidRDefault="00BA1BB7" w:rsidP="00BA1BB7">
            <w:pPr>
              <w:pStyle w:val="Default"/>
              <w:jc w:val="center"/>
              <w:rPr>
                <w:rFonts w:ascii="宋体" w:eastAsia="宋体" w:hAnsi="宋体"/>
                <w:sz w:val="22"/>
                <w:szCs w:val="22"/>
              </w:rPr>
            </w:pPr>
            <w:proofErr w:type="gramStart"/>
            <w:r w:rsidRPr="00B16A26">
              <w:rPr>
                <w:rFonts w:ascii="宋体" w:eastAsia="宋体" w:hAnsi="宋体" w:hint="eastAsia"/>
                <w:sz w:val="22"/>
                <w:szCs w:val="22"/>
              </w:rPr>
              <w:t>特岗教师</w:t>
            </w:r>
            <w:proofErr w:type="gramEnd"/>
          </w:p>
          <w:p w14:paraId="23AE115A" w14:textId="77777777" w:rsidR="00BA1BB7" w:rsidRPr="00B16A26" w:rsidRDefault="00BA1BB7" w:rsidP="00BA1BB7">
            <w:pPr>
              <w:pStyle w:val="Default"/>
              <w:jc w:val="center"/>
              <w:rPr>
                <w:rFonts w:ascii="宋体" w:eastAsia="宋体" w:hAnsi="宋体"/>
                <w:sz w:val="22"/>
                <w:szCs w:val="22"/>
              </w:rPr>
            </w:pPr>
            <w:r w:rsidRPr="00B16A26">
              <w:rPr>
                <w:rFonts w:ascii="宋体" w:eastAsia="宋体" w:hAnsi="宋体" w:hint="eastAsia"/>
                <w:sz w:val="22"/>
                <w:szCs w:val="22"/>
              </w:rPr>
              <w:t>一村一大</w:t>
            </w:r>
          </w:p>
          <w:p w14:paraId="67DC669C" w14:textId="77777777" w:rsidR="00BA1BB7" w:rsidRPr="00B16A26" w:rsidRDefault="00BA1BB7" w:rsidP="00BA1BB7">
            <w:pPr>
              <w:pStyle w:val="Default"/>
              <w:jc w:val="center"/>
              <w:rPr>
                <w:rFonts w:ascii="宋体" w:eastAsia="宋体" w:hAnsi="宋体"/>
                <w:sz w:val="22"/>
                <w:szCs w:val="22"/>
              </w:rPr>
            </w:pPr>
            <w:r w:rsidRPr="00B16A26">
              <w:rPr>
                <w:rFonts w:ascii="宋体" w:eastAsia="宋体" w:hAnsi="宋体" w:hint="eastAsia"/>
                <w:sz w:val="22"/>
                <w:szCs w:val="22"/>
              </w:rPr>
              <w:t>三支一扶</w:t>
            </w:r>
          </w:p>
        </w:tc>
        <w:tc>
          <w:tcPr>
            <w:tcW w:w="7515" w:type="dxa"/>
            <w:vAlign w:val="center"/>
          </w:tcPr>
          <w:p w14:paraId="0D59625D" w14:textId="77777777" w:rsidR="00BA1BB7" w:rsidRDefault="00BA1BB7" w:rsidP="00BA1BB7">
            <w:pPr>
              <w:pStyle w:val="Default"/>
              <w:jc w:val="left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1.《</w:t>
            </w:r>
            <w:r w:rsidRPr="007A1B12">
              <w:rPr>
                <w:rFonts w:ascii="宋体" w:eastAsia="宋体" w:hAnsi="宋体" w:hint="eastAsia"/>
                <w:sz w:val="22"/>
                <w:szCs w:val="22"/>
              </w:rPr>
              <w:t>四川省高校毕业生艰苦边远地区基层单位就业学费奖补申请表</w:t>
            </w:r>
            <w:r>
              <w:rPr>
                <w:rFonts w:ascii="宋体" w:eastAsia="宋体" w:hAnsi="宋体" w:hint="eastAsia"/>
                <w:sz w:val="22"/>
                <w:szCs w:val="22"/>
              </w:rPr>
              <w:t>》扫描件；</w:t>
            </w:r>
          </w:p>
          <w:p w14:paraId="391F4EA5" w14:textId="77777777" w:rsidR="00BA1BB7" w:rsidRPr="00B16A26" w:rsidRDefault="00BA1BB7" w:rsidP="00BA1BB7">
            <w:pPr>
              <w:pStyle w:val="Default"/>
              <w:jc w:val="left"/>
              <w:rPr>
                <w:rFonts w:ascii="宋体" w:eastAsia="宋体" w:hAnsi="宋体"/>
                <w:kern w:val="2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2</w:t>
            </w:r>
            <w:r w:rsidRPr="00B16A26">
              <w:rPr>
                <w:rFonts w:ascii="宋体" w:eastAsia="宋体" w:hAnsi="宋体" w:hint="eastAsia"/>
                <w:sz w:val="22"/>
                <w:szCs w:val="22"/>
              </w:rPr>
              <w:t>.毕业证书扫描件；</w:t>
            </w:r>
          </w:p>
          <w:p w14:paraId="0118E703" w14:textId="77777777" w:rsidR="00BA1BB7" w:rsidRPr="00B16A26" w:rsidRDefault="00BA1BB7" w:rsidP="00BA1BB7">
            <w:pPr>
              <w:pStyle w:val="Default"/>
              <w:jc w:val="left"/>
              <w:rPr>
                <w:rFonts w:ascii="宋体" w:eastAsia="宋体" w:hAnsi="宋体"/>
                <w:kern w:val="2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3</w:t>
            </w:r>
            <w:r w:rsidRPr="00B16A26">
              <w:rPr>
                <w:rFonts w:ascii="宋体" w:eastAsia="宋体" w:hAnsi="宋体" w:hint="eastAsia"/>
                <w:sz w:val="22"/>
                <w:szCs w:val="22"/>
              </w:rPr>
              <w:t>.录（聘）用文件扫描件；</w:t>
            </w:r>
          </w:p>
          <w:p w14:paraId="3363141D" w14:textId="77777777" w:rsidR="00BA1BB7" w:rsidRPr="00B16A26" w:rsidRDefault="00BA1BB7" w:rsidP="00BA1BB7">
            <w:pPr>
              <w:pStyle w:val="Default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4</w:t>
            </w:r>
            <w:r w:rsidRPr="00B16A26">
              <w:rPr>
                <w:rFonts w:ascii="宋体" w:eastAsia="宋体" w:hAnsi="宋体" w:hint="eastAsia"/>
                <w:sz w:val="22"/>
                <w:szCs w:val="22"/>
              </w:rPr>
              <w:t>.年度考核表或其他年度考核材料扫描件。</w:t>
            </w:r>
          </w:p>
        </w:tc>
        <w:tc>
          <w:tcPr>
            <w:tcW w:w="4110" w:type="dxa"/>
            <w:vMerge/>
            <w:vAlign w:val="center"/>
          </w:tcPr>
          <w:p w14:paraId="7B0774F3" w14:textId="77777777" w:rsidR="00BA1BB7" w:rsidRPr="00B16A26" w:rsidRDefault="00BA1BB7" w:rsidP="00BA1BB7">
            <w:pPr>
              <w:pStyle w:val="Default"/>
              <w:jc w:val="center"/>
              <w:rPr>
                <w:rFonts w:ascii="宋体" w:eastAsia="宋体" w:hAnsi="宋体"/>
                <w:sz w:val="22"/>
                <w:szCs w:val="22"/>
              </w:rPr>
            </w:pPr>
          </w:p>
        </w:tc>
      </w:tr>
      <w:tr w:rsidR="00BA1BB7" w:rsidRPr="00B16A26" w14:paraId="421799DA" w14:textId="77777777" w:rsidTr="006C5518">
        <w:trPr>
          <w:trHeight w:val="587"/>
        </w:trPr>
        <w:tc>
          <w:tcPr>
            <w:tcW w:w="1979" w:type="dxa"/>
            <w:vAlign w:val="center"/>
          </w:tcPr>
          <w:p w14:paraId="7534BE96" w14:textId="77777777" w:rsidR="00BA1BB7" w:rsidRPr="00B16A26" w:rsidRDefault="00BA1BB7" w:rsidP="00BA1BB7">
            <w:pPr>
              <w:pStyle w:val="Default"/>
              <w:jc w:val="center"/>
              <w:rPr>
                <w:rFonts w:ascii="宋体" w:eastAsia="宋体" w:hAnsi="宋体"/>
                <w:sz w:val="22"/>
                <w:szCs w:val="22"/>
              </w:rPr>
            </w:pPr>
            <w:r w:rsidRPr="00B16A26">
              <w:rPr>
                <w:rFonts w:ascii="宋体" w:eastAsia="宋体" w:hAnsi="宋体" w:hint="eastAsia"/>
                <w:sz w:val="22"/>
                <w:szCs w:val="22"/>
              </w:rPr>
              <w:t>大学生志愿服务</w:t>
            </w:r>
          </w:p>
          <w:p w14:paraId="038065A6" w14:textId="77777777" w:rsidR="00BA1BB7" w:rsidRPr="00B16A26" w:rsidRDefault="00BA1BB7" w:rsidP="00BA1BB7">
            <w:pPr>
              <w:pStyle w:val="Default"/>
              <w:jc w:val="center"/>
              <w:rPr>
                <w:rFonts w:ascii="宋体" w:eastAsia="宋体" w:hAnsi="宋体"/>
                <w:sz w:val="22"/>
                <w:szCs w:val="22"/>
              </w:rPr>
            </w:pPr>
            <w:r w:rsidRPr="00B16A26">
              <w:rPr>
                <w:rFonts w:ascii="宋体" w:eastAsia="宋体" w:hAnsi="宋体" w:hint="eastAsia"/>
                <w:sz w:val="22"/>
                <w:szCs w:val="22"/>
              </w:rPr>
              <w:t>西部志愿者</w:t>
            </w:r>
          </w:p>
        </w:tc>
        <w:tc>
          <w:tcPr>
            <w:tcW w:w="7515" w:type="dxa"/>
            <w:vAlign w:val="center"/>
          </w:tcPr>
          <w:p w14:paraId="6FC84D2B" w14:textId="77777777" w:rsidR="00BA1BB7" w:rsidRDefault="00BA1BB7" w:rsidP="00BA1BB7">
            <w:pPr>
              <w:pStyle w:val="Default"/>
              <w:jc w:val="left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1.《</w:t>
            </w:r>
            <w:r w:rsidRPr="007A1B12">
              <w:rPr>
                <w:rFonts w:ascii="宋体" w:eastAsia="宋体" w:hAnsi="宋体" w:hint="eastAsia"/>
                <w:sz w:val="22"/>
                <w:szCs w:val="22"/>
              </w:rPr>
              <w:t>四川省高校毕业生艰苦边远地区基层单位就业学费奖补申请表</w:t>
            </w:r>
            <w:r>
              <w:rPr>
                <w:rFonts w:ascii="宋体" w:eastAsia="宋体" w:hAnsi="宋体" w:hint="eastAsia"/>
                <w:sz w:val="22"/>
                <w:szCs w:val="22"/>
              </w:rPr>
              <w:t>》扫描件；</w:t>
            </w:r>
          </w:p>
          <w:p w14:paraId="72456FD7" w14:textId="77777777" w:rsidR="00BA1BB7" w:rsidRPr="00B16A26" w:rsidRDefault="00BA1BB7" w:rsidP="00BA1BB7">
            <w:pPr>
              <w:pStyle w:val="Default"/>
              <w:jc w:val="left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2</w:t>
            </w:r>
            <w:r w:rsidRPr="00B16A26">
              <w:rPr>
                <w:rFonts w:ascii="宋体" w:eastAsia="宋体" w:hAnsi="宋体" w:hint="eastAsia"/>
                <w:sz w:val="22"/>
                <w:szCs w:val="22"/>
              </w:rPr>
              <w:t>.毕业证书扫描件；</w:t>
            </w:r>
          </w:p>
          <w:p w14:paraId="6CE089CF" w14:textId="77777777" w:rsidR="00BA1BB7" w:rsidRPr="00B16A26" w:rsidRDefault="00BA1BB7" w:rsidP="00BA1BB7">
            <w:pPr>
              <w:pStyle w:val="Default"/>
              <w:jc w:val="left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3</w:t>
            </w:r>
            <w:r w:rsidRPr="00B16A26">
              <w:rPr>
                <w:rFonts w:ascii="宋体" w:eastAsia="宋体" w:hAnsi="宋体" w:hint="eastAsia"/>
                <w:sz w:val="22"/>
                <w:szCs w:val="22"/>
              </w:rPr>
              <w:t>.录（聘）用文件或服务协议书扫描件；</w:t>
            </w:r>
          </w:p>
          <w:p w14:paraId="7D13AA07" w14:textId="77777777" w:rsidR="00BA1BB7" w:rsidRPr="00B16A26" w:rsidRDefault="00BA1BB7" w:rsidP="00BA1BB7">
            <w:pPr>
              <w:pStyle w:val="Default"/>
              <w:jc w:val="left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4</w:t>
            </w:r>
            <w:r w:rsidRPr="00B16A26">
              <w:rPr>
                <w:rFonts w:ascii="宋体" w:eastAsia="宋体" w:hAnsi="宋体" w:hint="eastAsia"/>
                <w:sz w:val="22"/>
                <w:szCs w:val="22"/>
              </w:rPr>
              <w:t>.年度考核表或其他年度考核材料扫描件；</w:t>
            </w:r>
          </w:p>
          <w:p w14:paraId="766EDB08" w14:textId="77777777" w:rsidR="00BA1BB7" w:rsidRPr="00B16A26" w:rsidRDefault="00BA1BB7" w:rsidP="00BA1BB7">
            <w:pPr>
              <w:pStyle w:val="Default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5</w:t>
            </w:r>
            <w:r w:rsidRPr="00B16A26">
              <w:rPr>
                <w:rFonts w:ascii="宋体" w:eastAsia="宋体" w:hAnsi="宋体" w:hint="eastAsia"/>
                <w:sz w:val="22"/>
                <w:szCs w:val="22"/>
              </w:rPr>
              <w:t>.志愿服务证扫描件。</w:t>
            </w:r>
          </w:p>
        </w:tc>
        <w:tc>
          <w:tcPr>
            <w:tcW w:w="4110" w:type="dxa"/>
            <w:vMerge/>
            <w:vAlign w:val="center"/>
          </w:tcPr>
          <w:p w14:paraId="15D5B1ED" w14:textId="77777777" w:rsidR="00BA1BB7" w:rsidRPr="00B16A26" w:rsidRDefault="00BA1BB7" w:rsidP="00BA1BB7">
            <w:pPr>
              <w:pStyle w:val="Default"/>
              <w:jc w:val="center"/>
              <w:rPr>
                <w:rFonts w:ascii="宋体" w:eastAsia="宋体" w:hAnsi="宋体"/>
                <w:sz w:val="22"/>
                <w:szCs w:val="22"/>
              </w:rPr>
            </w:pPr>
          </w:p>
        </w:tc>
      </w:tr>
    </w:tbl>
    <w:p w14:paraId="1E762859" w14:textId="77777777" w:rsidR="00CC29AF" w:rsidRPr="00BA1BB7" w:rsidRDefault="00CC29AF">
      <w:pPr>
        <w:widowControl/>
        <w:jc w:val="left"/>
        <w:rPr>
          <w:rFonts w:ascii="仿宋_GB2312" w:hAnsi="方正小标宋_GBK" w:cs="仿宋_GB2312"/>
          <w:color w:val="000000"/>
          <w:kern w:val="0"/>
          <w:sz w:val="2"/>
          <w:szCs w:val="2"/>
        </w:rPr>
      </w:pPr>
      <w:r w:rsidRPr="00BA1BB7">
        <w:rPr>
          <w:rFonts w:ascii="仿宋_GB2312" w:hAnsi="方正小标宋_GBK" w:cs="仿宋_GB2312"/>
          <w:color w:val="000000"/>
          <w:kern w:val="0"/>
          <w:sz w:val="2"/>
          <w:szCs w:val="2"/>
        </w:rPr>
        <w:br w:type="page"/>
      </w:r>
    </w:p>
    <w:p w14:paraId="35F6A43E" w14:textId="77777777" w:rsidR="00CC29AF" w:rsidRPr="00BA1BB7" w:rsidRDefault="00CC29AF" w:rsidP="00CC29AF">
      <w:pPr>
        <w:autoSpaceDE w:val="0"/>
        <w:autoSpaceDN w:val="0"/>
        <w:adjustRightInd w:val="0"/>
        <w:spacing w:line="560" w:lineRule="exact"/>
        <w:jc w:val="left"/>
        <w:rPr>
          <w:rFonts w:ascii="仿宋_GB2312" w:hAnsi="方正小标宋_GBK" w:cs="仿宋_GB2312"/>
          <w:color w:val="000000"/>
          <w:kern w:val="0"/>
          <w:sz w:val="2"/>
          <w:szCs w:val="2"/>
        </w:rPr>
        <w:sectPr w:rsidR="00CC29AF" w:rsidRPr="00BA1BB7" w:rsidSect="00BA1BB7">
          <w:pgSz w:w="16838" w:h="11906" w:orient="landscape" w:code="9"/>
          <w:pgMar w:top="1531" w:right="2098" w:bottom="1531" w:left="1985" w:header="1701" w:footer="1335" w:gutter="0"/>
          <w:cols w:space="425"/>
          <w:docGrid w:linePitch="312"/>
        </w:sectPr>
      </w:pPr>
    </w:p>
    <w:p w14:paraId="5207A40E" w14:textId="77777777" w:rsidR="00962F30" w:rsidRDefault="00962F30" w:rsidP="00962F30">
      <w:pPr>
        <w:rPr>
          <w:rFonts w:ascii="黑体" w:eastAsia="黑体" w:hAnsi="黑体" w:cs="仿宋_GB2312"/>
          <w:kern w:val="0"/>
          <w:szCs w:val="32"/>
        </w:rPr>
      </w:pPr>
      <w:r>
        <w:rPr>
          <w:rFonts w:ascii="黑体" w:eastAsia="黑体" w:hAnsi="黑体" w:cs="仿宋_GB2312" w:hint="eastAsia"/>
          <w:kern w:val="0"/>
          <w:szCs w:val="32"/>
        </w:rPr>
        <w:lastRenderedPageBreak/>
        <w:t>附件4</w:t>
      </w:r>
    </w:p>
    <w:p w14:paraId="0A2D9C82" w14:textId="77777777" w:rsidR="00962F30" w:rsidRPr="00B16A26" w:rsidRDefault="00962F30" w:rsidP="00962F30">
      <w:pPr>
        <w:spacing w:line="500" w:lineRule="exact"/>
        <w:jc w:val="center"/>
        <w:rPr>
          <w:rFonts w:ascii="方正小标宋_GBK" w:eastAsia="方正小标宋_GBK" w:hAnsi="华文中宋"/>
          <w:sz w:val="40"/>
          <w:szCs w:val="40"/>
        </w:rPr>
      </w:pPr>
      <w:r w:rsidRPr="00B16A26">
        <w:rPr>
          <w:rFonts w:ascii="方正小标宋_GBK" w:eastAsia="方正小标宋_GBK" w:hAnsi="华文中宋" w:hint="eastAsia"/>
          <w:sz w:val="40"/>
          <w:szCs w:val="40"/>
        </w:rPr>
        <w:t>四川省省属高校毕业生艰苦边远地区</w:t>
      </w:r>
    </w:p>
    <w:p w14:paraId="12D9DE87" w14:textId="77777777" w:rsidR="00962F30" w:rsidRDefault="00962F30" w:rsidP="00962F30">
      <w:pPr>
        <w:spacing w:line="500" w:lineRule="exact"/>
        <w:jc w:val="center"/>
        <w:rPr>
          <w:rFonts w:ascii="方正小标宋_GBK" w:eastAsia="方正小标宋_GBK" w:hAnsi="华文中宋"/>
          <w:sz w:val="40"/>
          <w:szCs w:val="40"/>
        </w:rPr>
      </w:pPr>
      <w:r w:rsidRPr="00B16A26">
        <w:rPr>
          <w:rFonts w:ascii="方正小标宋_GBK" w:eastAsia="方正小标宋_GBK" w:hAnsi="华文中宋" w:hint="eastAsia"/>
          <w:sz w:val="40"/>
          <w:szCs w:val="40"/>
        </w:rPr>
        <w:t>基层单位就业</w:t>
      </w:r>
      <w:proofErr w:type="gramStart"/>
      <w:r w:rsidRPr="00B16A26">
        <w:rPr>
          <w:rFonts w:ascii="方正小标宋_GBK" w:eastAsia="方正小标宋_GBK" w:hAnsi="华文中宋" w:hint="eastAsia"/>
          <w:sz w:val="40"/>
          <w:szCs w:val="40"/>
        </w:rPr>
        <w:t>学费奖补</w:t>
      </w:r>
      <w:proofErr w:type="gramEnd"/>
      <w:r w:rsidRPr="00B16A26">
        <w:rPr>
          <w:rFonts w:ascii="方正小标宋_GBK" w:eastAsia="方正小标宋_GBK" w:hAnsi="华文中宋" w:hint="eastAsia"/>
          <w:sz w:val="40"/>
          <w:szCs w:val="40"/>
        </w:rPr>
        <w:t>申请表</w:t>
      </w:r>
    </w:p>
    <w:tbl>
      <w:tblPr>
        <w:tblW w:w="937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738"/>
        <w:gridCol w:w="1216"/>
        <w:gridCol w:w="61"/>
        <w:gridCol w:w="13"/>
        <w:gridCol w:w="1734"/>
        <w:gridCol w:w="1119"/>
        <w:gridCol w:w="43"/>
        <w:gridCol w:w="1276"/>
        <w:gridCol w:w="143"/>
        <w:gridCol w:w="2031"/>
      </w:tblGrid>
      <w:tr w:rsidR="00962F30" w:rsidRPr="00CC29AD" w14:paraId="21AB40A1" w14:textId="77777777" w:rsidTr="006C5518">
        <w:trPr>
          <w:trHeight w:val="406"/>
        </w:trPr>
        <w:tc>
          <w:tcPr>
            <w:tcW w:w="93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3A9677" w14:textId="77777777" w:rsidR="00962F30" w:rsidRPr="0026301C" w:rsidRDefault="00962F30" w:rsidP="006C5518">
            <w:pPr>
              <w:widowControl/>
              <w:jc w:val="center"/>
              <w:rPr>
                <w:rFonts w:ascii="仿宋_GB2312" w:hAnsi="宋体" w:cs="宋体"/>
                <w:b/>
                <w:color w:val="000000"/>
                <w:kern w:val="0"/>
                <w:sz w:val="22"/>
              </w:rPr>
            </w:pPr>
            <w:r w:rsidRPr="0026301C">
              <w:rPr>
                <w:rFonts w:ascii="仿宋_GB2312" w:hAnsi="宋体" w:cs="宋体" w:hint="eastAsia"/>
                <w:b/>
                <w:color w:val="000000"/>
                <w:kern w:val="0"/>
                <w:sz w:val="22"/>
              </w:rPr>
              <w:t>个人基本信息</w:t>
            </w:r>
          </w:p>
        </w:tc>
      </w:tr>
      <w:tr w:rsidR="00962F30" w:rsidRPr="00CC29AD" w14:paraId="61DEBAD0" w14:textId="77777777" w:rsidTr="006C5518">
        <w:trPr>
          <w:trHeight w:val="406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DB1B75" w14:textId="77777777" w:rsidR="00962F30" w:rsidRPr="00CC29AD" w:rsidRDefault="00962F30" w:rsidP="006C5518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2"/>
              </w:rPr>
            </w:pPr>
            <w:r w:rsidRPr="00CC29AD">
              <w:rPr>
                <w:rFonts w:ascii="仿宋_GB2312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B92F79" w14:textId="77777777" w:rsidR="00962F30" w:rsidRPr="00CC29AD" w:rsidRDefault="00962F30" w:rsidP="006C5518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5EF1E0" w14:textId="77777777" w:rsidR="00962F30" w:rsidRPr="00CC29AD" w:rsidRDefault="00962F30" w:rsidP="006C5518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2"/>
              </w:rPr>
            </w:pPr>
            <w:r w:rsidRPr="00CC29AD">
              <w:rPr>
                <w:rFonts w:ascii="仿宋_GB2312" w:hAnsi="宋体" w:cs="宋体" w:hint="eastAsia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71EBB4" w14:textId="77777777" w:rsidR="00962F30" w:rsidRPr="00CC29AD" w:rsidRDefault="00962F30" w:rsidP="006C5518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6C1D40" w14:textId="77777777" w:rsidR="00962F30" w:rsidRPr="00CC29AD" w:rsidRDefault="00962F30" w:rsidP="006C5518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2"/>
              </w:rPr>
            </w:pPr>
            <w:r w:rsidRPr="00CC29AD">
              <w:rPr>
                <w:rFonts w:ascii="仿宋_GB2312" w:hAnsi="宋体" w:cs="宋体" w:hint="eastAsia"/>
                <w:color w:val="000000"/>
                <w:kern w:val="0"/>
                <w:sz w:val="22"/>
              </w:rPr>
              <w:t>身份证号码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AAF751" w14:textId="77777777" w:rsidR="00962F30" w:rsidRPr="00CC29AD" w:rsidRDefault="00962F30" w:rsidP="006C5518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2"/>
              </w:rPr>
            </w:pPr>
          </w:p>
        </w:tc>
      </w:tr>
      <w:tr w:rsidR="00962F30" w:rsidRPr="00CC29AD" w14:paraId="6E908C77" w14:textId="77777777" w:rsidTr="006C5518">
        <w:trPr>
          <w:trHeight w:val="406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B195FB" w14:textId="77777777" w:rsidR="00962F30" w:rsidRPr="00CC29AD" w:rsidRDefault="00962F30" w:rsidP="006C5518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2"/>
              </w:rPr>
            </w:pPr>
            <w:r w:rsidRPr="00CC29AD">
              <w:rPr>
                <w:rFonts w:ascii="仿宋_GB2312" w:hAnsi="宋体" w:cs="宋体" w:hint="eastAsia"/>
                <w:color w:val="000000"/>
                <w:kern w:val="0"/>
                <w:sz w:val="22"/>
              </w:rPr>
              <w:t>本人联系电话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37E8D" w14:textId="77777777" w:rsidR="00962F30" w:rsidRPr="00CC29AD" w:rsidRDefault="00962F30" w:rsidP="006C5518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A9BD3" w14:textId="77777777" w:rsidR="00962F30" w:rsidRPr="00CC29AD" w:rsidRDefault="00962F30" w:rsidP="006C5518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2"/>
              </w:rPr>
            </w:pPr>
            <w:r w:rsidRPr="00CC29AD">
              <w:rPr>
                <w:rFonts w:ascii="仿宋_GB2312" w:hAnsi="宋体" w:cs="宋体" w:hint="eastAsia"/>
                <w:color w:val="000000"/>
                <w:kern w:val="0"/>
                <w:sz w:val="22"/>
              </w:rPr>
              <w:t>最后学历</w:t>
            </w:r>
          </w:p>
          <w:p w14:paraId="0F28B4C3" w14:textId="77777777" w:rsidR="00962F30" w:rsidRPr="00CC29AD" w:rsidRDefault="00962F30" w:rsidP="006C5518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2"/>
              </w:rPr>
            </w:pPr>
            <w:r w:rsidRPr="00CC29AD">
              <w:rPr>
                <w:rFonts w:ascii="仿宋_GB2312" w:hAnsi="宋体" w:cs="宋体" w:hint="eastAsia"/>
                <w:color w:val="000000"/>
                <w:kern w:val="0"/>
                <w:sz w:val="22"/>
              </w:rPr>
              <w:t>（全日制）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B5EC7" w14:textId="77777777" w:rsidR="00962F30" w:rsidRPr="00CC29AD" w:rsidRDefault="00962F30" w:rsidP="006C5518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FCC23" w14:textId="77777777" w:rsidR="00962F30" w:rsidRPr="00CC29AD" w:rsidRDefault="00962F30" w:rsidP="006C5518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2"/>
              </w:rPr>
            </w:pPr>
            <w:r w:rsidRPr="00CC29AD">
              <w:rPr>
                <w:rFonts w:ascii="仿宋_GB2312" w:hAnsi="宋体" w:cs="宋体" w:hint="eastAsia"/>
                <w:color w:val="000000"/>
                <w:kern w:val="0"/>
                <w:sz w:val="22"/>
              </w:rPr>
              <w:t>毕业院校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A273E5F" w14:textId="77777777" w:rsidR="00962F30" w:rsidRPr="00CC29AD" w:rsidRDefault="00962F30" w:rsidP="006C5518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2"/>
              </w:rPr>
            </w:pPr>
          </w:p>
        </w:tc>
      </w:tr>
      <w:tr w:rsidR="00962F30" w:rsidRPr="00CC29AD" w14:paraId="12AFEAF0" w14:textId="77777777" w:rsidTr="006C5518">
        <w:trPr>
          <w:trHeight w:val="406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995C9" w14:textId="77777777" w:rsidR="00962F30" w:rsidRPr="00CC29AD" w:rsidRDefault="00962F30" w:rsidP="006C5518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2"/>
              </w:rPr>
            </w:pPr>
            <w:r w:rsidRPr="00CC29AD">
              <w:rPr>
                <w:rFonts w:ascii="仿宋_GB2312" w:hAnsi="宋体" w:cs="宋体" w:hint="eastAsia"/>
                <w:color w:val="000000"/>
                <w:kern w:val="0"/>
                <w:sz w:val="22"/>
              </w:rPr>
              <w:t>毕业时间</w:t>
            </w:r>
          </w:p>
          <w:p w14:paraId="7FA410DD" w14:textId="77777777" w:rsidR="00962F30" w:rsidRPr="00CC29AD" w:rsidRDefault="00962F30" w:rsidP="006C5518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2"/>
              </w:rPr>
            </w:pPr>
            <w:r w:rsidRPr="00CC29AD">
              <w:rPr>
                <w:rFonts w:ascii="仿宋_GB2312" w:hAnsi="宋体" w:cs="宋体" w:hint="eastAsia"/>
                <w:color w:val="000000"/>
                <w:kern w:val="0"/>
                <w:sz w:val="22"/>
              </w:rPr>
              <w:t>（年月）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27EE1D" w14:textId="77777777" w:rsidR="00962F30" w:rsidRPr="00CC29AD" w:rsidRDefault="00962F30" w:rsidP="006C5518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6A3E2" w14:textId="77777777" w:rsidR="00962F30" w:rsidRPr="00CC29AD" w:rsidRDefault="00962F30" w:rsidP="006C5518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2"/>
              </w:rPr>
            </w:pPr>
            <w:r w:rsidRPr="00CC29AD">
              <w:rPr>
                <w:rFonts w:ascii="仿宋_GB2312" w:hAnsi="宋体" w:cs="宋体" w:hint="eastAsia"/>
                <w:color w:val="000000"/>
                <w:kern w:val="0"/>
                <w:sz w:val="22"/>
              </w:rPr>
              <w:t>实际学制（年）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29C44F" w14:textId="77777777" w:rsidR="00962F30" w:rsidRPr="00CC29AD" w:rsidRDefault="00962F30" w:rsidP="006C5518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5CCECF" w14:textId="77777777" w:rsidR="00962F30" w:rsidRPr="00CC29AD" w:rsidRDefault="00962F30" w:rsidP="006C5518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2"/>
              </w:rPr>
            </w:pPr>
            <w:r w:rsidRPr="00CC29AD">
              <w:rPr>
                <w:rFonts w:ascii="仿宋_GB2312" w:hAnsi="宋体" w:cs="宋体" w:hint="eastAsia"/>
                <w:color w:val="000000"/>
                <w:kern w:val="0"/>
                <w:sz w:val="22"/>
              </w:rPr>
              <w:t>学历明细</w:t>
            </w:r>
          </w:p>
        </w:tc>
        <w:tc>
          <w:tcPr>
            <w:tcW w:w="2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76B950" w14:textId="77777777" w:rsidR="00962F30" w:rsidRPr="00CC29AD" w:rsidRDefault="00962F30" w:rsidP="006C5518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2"/>
              </w:rPr>
            </w:pPr>
          </w:p>
        </w:tc>
      </w:tr>
      <w:tr w:rsidR="00962F30" w:rsidRPr="00CC29AD" w14:paraId="44C61753" w14:textId="77777777" w:rsidTr="006C5518">
        <w:trPr>
          <w:trHeight w:val="406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D4A77F" w14:textId="77777777" w:rsidR="00962F30" w:rsidRPr="00CC29AD" w:rsidRDefault="00962F30" w:rsidP="006C5518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2"/>
              </w:rPr>
            </w:pPr>
            <w:r w:rsidRPr="00CC29AD">
              <w:rPr>
                <w:rFonts w:ascii="仿宋_GB2312" w:hAnsi="宋体" w:cs="宋体" w:hint="eastAsia"/>
                <w:color w:val="000000"/>
                <w:kern w:val="0"/>
                <w:sz w:val="22"/>
              </w:rPr>
              <w:t>现工作单位名称</w:t>
            </w:r>
            <w:r>
              <w:rPr>
                <w:rFonts w:ascii="仿宋_GB2312" w:hAnsi="宋体" w:cs="宋体" w:hint="eastAsia"/>
                <w:color w:val="000000"/>
                <w:kern w:val="0"/>
                <w:sz w:val="22"/>
              </w:rPr>
              <w:t>（申请时）</w:t>
            </w:r>
          </w:p>
        </w:tc>
        <w:tc>
          <w:tcPr>
            <w:tcW w:w="41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2A705A" w14:textId="77777777" w:rsidR="00962F30" w:rsidRPr="00CC29AD" w:rsidRDefault="00962F30" w:rsidP="006C5518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2515E6" w14:textId="77777777" w:rsidR="00962F30" w:rsidRPr="00CC29AD" w:rsidRDefault="00962F30" w:rsidP="006C5518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2"/>
              </w:rPr>
            </w:pPr>
            <w:r w:rsidRPr="00CC29AD">
              <w:rPr>
                <w:rFonts w:ascii="仿宋_GB2312" w:hAnsi="宋体" w:cs="宋体" w:hint="eastAsia"/>
                <w:color w:val="000000"/>
                <w:kern w:val="0"/>
                <w:sz w:val="22"/>
              </w:rPr>
              <w:t>现工作单位联系电话</w:t>
            </w:r>
            <w:r>
              <w:rPr>
                <w:rFonts w:ascii="仿宋_GB2312" w:hAnsi="宋体" w:cs="宋体" w:hint="eastAsia"/>
                <w:color w:val="000000"/>
                <w:kern w:val="0"/>
                <w:sz w:val="22"/>
              </w:rPr>
              <w:t>（申请时）</w:t>
            </w:r>
          </w:p>
        </w:tc>
        <w:tc>
          <w:tcPr>
            <w:tcW w:w="2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C5E3EE" w14:textId="77777777" w:rsidR="00962F30" w:rsidRPr="00CC29AD" w:rsidRDefault="00962F30" w:rsidP="006C5518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2"/>
              </w:rPr>
            </w:pPr>
          </w:p>
        </w:tc>
      </w:tr>
      <w:tr w:rsidR="00962F30" w:rsidRPr="00CC29AD" w14:paraId="3635EF1E" w14:textId="77777777" w:rsidTr="00734000">
        <w:trPr>
          <w:trHeight w:val="3224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799A59" w14:textId="77777777" w:rsidR="00962F30" w:rsidRDefault="00962F30" w:rsidP="006C5518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2"/>
              </w:rPr>
            </w:pPr>
            <w:r w:rsidRPr="00CC29AD">
              <w:rPr>
                <w:rFonts w:ascii="仿宋_GB2312" w:hAnsi="宋体" w:cs="宋体" w:hint="eastAsia"/>
                <w:color w:val="000000"/>
                <w:kern w:val="0"/>
                <w:sz w:val="22"/>
              </w:rPr>
              <w:t>学习</w:t>
            </w:r>
          </w:p>
          <w:p w14:paraId="1A234850" w14:textId="77777777" w:rsidR="00962F30" w:rsidRDefault="00962F30" w:rsidP="006C5518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2"/>
              </w:rPr>
            </w:pPr>
            <w:r w:rsidRPr="00CC29AD">
              <w:rPr>
                <w:rFonts w:ascii="仿宋_GB2312" w:hAnsi="宋体" w:cs="宋体" w:hint="eastAsia"/>
                <w:color w:val="000000"/>
                <w:kern w:val="0"/>
                <w:sz w:val="22"/>
              </w:rPr>
              <w:t>工作</w:t>
            </w:r>
          </w:p>
          <w:p w14:paraId="5699E1D4" w14:textId="77777777" w:rsidR="00962F30" w:rsidRDefault="00962F30" w:rsidP="006C5518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2"/>
              </w:rPr>
            </w:pPr>
            <w:r w:rsidRPr="00CC29AD">
              <w:rPr>
                <w:rFonts w:ascii="仿宋_GB2312" w:hAnsi="宋体" w:cs="宋体" w:hint="eastAsia"/>
                <w:color w:val="000000"/>
                <w:kern w:val="0"/>
                <w:sz w:val="22"/>
              </w:rPr>
              <w:t>简历</w:t>
            </w:r>
          </w:p>
          <w:p w14:paraId="687967C4" w14:textId="77777777" w:rsidR="00962F30" w:rsidRPr="00CC29AD" w:rsidRDefault="00962F30" w:rsidP="006C5518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2"/>
              </w:rPr>
            </w:pPr>
            <w:r w:rsidRPr="00CC29AD">
              <w:rPr>
                <w:rFonts w:ascii="仿宋_GB2312" w:hAnsi="宋体" w:cs="宋体" w:hint="eastAsia"/>
                <w:color w:val="000000"/>
                <w:kern w:val="0"/>
                <w:sz w:val="22"/>
              </w:rPr>
              <w:t>（从接受高等教育填起）</w:t>
            </w:r>
          </w:p>
        </w:tc>
        <w:tc>
          <w:tcPr>
            <w:tcW w:w="763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8EBDAC" w14:textId="77777777" w:rsidR="00962F30" w:rsidRPr="00CC29AD" w:rsidRDefault="00962F30" w:rsidP="006C5518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2"/>
              </w:rPr>
            </w:pPr>
          </w:p>
          <w:p w14:paraId="430F1F70" w14:textId="77777777" w:rsidR="00962F30" w:rsidRPr="00CC29AD" w:rsidRDefault="00962F30" w:rsidP="006C5518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2"/>
              </w:rPr>
            </w:pPr>
          </w:p>
        </w:tc>
      </w:tr>
      <w:tr w:rsidR="00962F30" w:rsidRPr="00CC29AD" w14:paraId="368860E0" w14:textId="77777777" w:rsidTr="00734000">
        <w:trPr>
          <w:trHeight w:val="421"/>
        </w:trPr>
        <w:tc>
          <w:tcPr>
            <w:tcW w:w="93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232D29" w14:textId="77777777" w:rsidR="00962F30" w:rsidRPr="0026301C" w:rsidRDefault="00962F30" w:rsidP="006C5518">
            <w:pPr>
              <w:widowControl/>
              <w:jc w:val="center"/>
              <w:rPr>
                <w:rFonts w:ascii="仿宋_GB2312" w:hAnsi="宋体" w:cs="宋体"/>
                <w:b/>
                <w:color w:val="000000"/>
                <w:kern w:val="0"/>
                <w:sz w:val="22"/>
              </w:rPr>
            </w:pPr>
            <w:r w:rsidRPr="0026301C">
              <w:rPr>
                <w:rFonts w:ascii="仿宋_GB2312" w:hAnsi="宋体" w:cs="宋体" w:hint="eastAsia"/>
                <w:b/>
                <w:color w:val="000000"/>
                <w:kern w:val="0"/>
                <w:sz w:val="22"/>
              </w:rPr>
              <w:t>以下为</w:t>
            </w:r>
            <w:proofErr w:type="gramStart"/>
            <w:r w:rsidRPr="0026301C">
              <w:rPr>
                <w:rFonts w:ascii="仿宋_GB2312" w:hAnsi="宋体" w:cs="宋体" w:hint="eastAsia"/>
                <w:b/>
                <w:color w:val="000000"/>
                <w:kern w:val="0"/>
                <w:sz w:val="22"/>
              </w:rPr>
              <w:t>学费奖补</w:t>
            </w:r>
            <w:proofErr w:type="gramEnd"/>
            <w:r w:rsidRPr="0026301C">
              <w:rPr>
                <w:rFonts w:ascii="仿宋_GB2312" w:hAnsi="宋体" w:cs="宋体" w:hint="eastAsia"/>
                <w:b/>
                <w:color w:val="000000"/>
                <w:kern w:val="0"/>
                <w:sz w:val="22"/>
              </w:rPr>
              <w:t>申请信息</w:t>
            </w:r>
          </w:p>
        </w:tc>
      </w:tr>
      <w:tr w:rsidR="00962F30" w:rsidRPr="00560334" w14:paraId="7E79B224" w14:textId="77777777" w:rsidTr="00734000">
        <w:trPr>
          <w:trHeight w:val="414"/>
        </w:trPr>
        <w:tc>
          <w:tcPr>
            <w:tcW w:w="93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F94931" w14:textId="77777777" w:rsidR="00962F30" w:rsidRPr="00560334" w:rsidRDefault="00962F30" w:rsidP="006C5518">
            <w:pPr>
              <w:widowControl/>
              <w:jc w:val="center"/>
              <w:rPr>
                <w:rFonts w:ascii="仿宋_GB2312" w:hAnsi="宋体" w:cs="宋体"/>
                <w:b/>
                <w:color w:val="000000"/>
                <w:kern w:val="0"/>
                <w:sz w:val="22"/>
              </w:rPr>
            </w:pPr>
            <w:r w:rsidRPr="00560334">
              <w:rPr>
                <w:rFonts w:ascii="仿宋_GB2312" w:hAnsi="宋体" w:cs="宋体" w:hint="eastAsia"/>
                <w:b/>
                <w:color w:val="000000"/>
                <w:kern w:val="0"/>
                <w:sz w:val="22"/>
              </w:rPr>
              <w:t>第一次就业</w:t>
            </w:r>
          </w:p>
        </w:tc>
      </w:tr>
      <w:tr w:rsidR="00962F30" w:rsidRPr="0026301C" w14:paraId="588CE061" w14:textId="77777777" w:rsidTr="006C5518">
        <w:trPr>
          <w:trHeight w:val="395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B40B03" w14:textId="77777777" w:rsidR="00962F30" w:rsidRPr="0026301C" w:rsidRDefault="00962F30" w:rsidP="006C5518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2"/>
              </w:rPr>
            </w:pPr>
            <w:r w:rsidRPr="0026301C">
              <w:rPr>
                <w:rFonts w:ascii="仿宋_GB2312" w:hAnsi="宋体" w:cs="宋体" w:hint="eastAsia"/>
                <w:color w:val="000000"/>
                <w:kern w:val="0"/>
                <w:sz w:val="22"/>
              </w:rPr>
              <w:t>就业地</w:t>
            </w:r>
          </w:p>
        </w:tc>
        <w:tc>
          <w:tcPr>
            <w:tcW w:w="763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7365A" w14:textId="77777777" w:rsidR="00962F30" w:rsidRPr="0026301C" w:rsidRDefault="00962F30" w:rsidP="006C5518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2"/>
              </w:rPr>
            </w:pPr>
            <w:r w:rsidRPr="0026301C">
              <w:rPr>
                <w:rFonts w:ascii="仿宋_GB2312" w:hAnsi="宋体" w:cs="宋体" w:hint="eastAsia"/>
                <w:color w:val="000000"/>
                <w:kern w:val="0"/>
                <w:sz w:val="22"/>
              </w:rPr>
              <w:t>市（州）        县（市、区）     乡（镇）</w:t>
            </w:r>
          </w:p>
        </w:tc>
      </w:tr>
      <w:tr w:rsidR="00962F30" w:rsidRPr="00CC29AD" w14:paraId="3AA55013" w14:textId="77777777" w:rsidTr="006C5518">
        <w:trPr>
          <w:trHeight w:val="567"/>
        </w:trPr>
        <w:tc>
          <w:tcPr>
            <w:tcW w:w="3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8C03B" w14:textId="77777777" w:rsidR="00962F30" w:rsidRPr="00CC29AD" w:rsidRDefault="00962F30" w:rsidP="006C5518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2"/>
              </w:rPr>
            </w:pPr>
            <w:r w:rsidRPr="00CC29AD">
              <w:rPr>
                <w:rFonts w:ascii="仿宋_GB2312" w:hAnsi="宋体" w:cs="宋体" w:hint="eastAsia"/>
                <w:color w:val="000000"/>
                <w:kern w:val="0"/>
                <w:sz w:val="22"/>
              </w:rPr>
              <w:t>就业单位全称</w:t>
            </w:r>
          </w:p>
          <w:p w14:paraId="2C436CDA" w14:textId="77777777" w:rsidR="00962F30" w:rsidRPr="00CC29AD" w:rsidRDefault="00962F30" w:rsidP="006C5518">
            <w:pPr>
              <w:widowControl/>
              <w:ind w:leftChars="-100" w:left="-129" w:rightChars="-15" w:right="-48" w:hangingChars="87" w:hanging="191"/>
              <w:jc w:val="center"/>
              <w:rPr>
                <w:rFonts w:ascii="仿宋_GB2312" w:hAnsi="宋体" w:cs="宋体"/>
                <w:color w:val="000000"/>
                <w:kern w:val="0"/>
                <w:sz w:val="22"/>
              </w:rPr>
            </w:pPr>
            <w:r w:rsidRPr="00CC29AD">
              <w:rPr>
                <w:rFonts w:ascii="仿宋_GB2312" w:hAnsi="宋体" w:cs="宋体" w:hint="eastAsia"/>
                <w:color w:val="000000"/>
                <w:kern w:val="0"/>
                <w:sz w:val="22"/>
              </w:rPr>
              <w:t>（填写至“法人单位”一级）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B3C3BC" w14:textId="77777777" w:rsidR="00962F30" w:rsidRPr="00CC29AD" w:rsidRDefault="00962F30" w:rsidP="006C5518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8C349" w14:textId="77777777" w:rsidR="00962F30" w:rsidRPr="00CC29AD" w:rsidRDefault="00962F30" w:rsidP="006C5518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2"/>
              </w:rPr>
            </w:pPr>
            <w:r w:rsidRPr="00CC29AD">
              <w:rPr>
                <w:rFonts w:ascii="仿宋_GB2312" w:hAnsi="宋体" w:cs="宋体" w:hint="eastAsia"/>
                <w:color w:val="000000"/>
                <w:kern w:val="0"/>
                <w:sz w:val="22"/>
              </w:rPr>
              <w:t>上一级主管部门全称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618A601" w14:textId="77777777" w:rsidR="00962F30" w:rsidRPr="00CC29AD" w:rsidRDefault="00962F30" w:rsidP="006C5518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2"/>
              </w:rPr>
            </w:pPr>
          </w:p>
        </w:tc>
      </w:tr>
      <w:tr w:rsidR="00962F30" w:rsidRPr="00CC29AD" w14:paraId="37EFC9E3" w14:textId="77777777" w:rsidTr="006C5518">
        <w:trPr>
          <w:trHeight w:val="567"/>
        </w:trPr>
        <w:tc>
          <w:tcPr>
            <w:tcW w:w="937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FDCF54" w14:textId="77777777" w:rsidR="00962F30" w:rsidRDefault="00962F30" w:rsidP="006C5518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2"/>
              </w:rPr>
            </w:pPr>
          </w:p>
          <w:p w14:paraId="0E07AEF9" w14:textId="77777777" w:rsidR="00962F30" w:rsidRPr="0001035B" w:rsidRDefault="00962F30" w:rsidP="006C5518">
            <w:pPr>
              <w:autoSpaceDE w:val="0"/>
              <w:autoSpaceDN w:val="0"/>
              <w:adjustRightInd w:val="0"/>
              <w:spacing w:line="300" w:lineRule="exact"/>
              <w:ind w:firstLineChars="200" w:firstLine="440"/>
              <w:rPr>
                <w:rFonts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hAnsi="宋体" w:cs="宋体"/>
                <w:color w:val="000000"/>
                <w:kern w:val="0"/>
                <w:sz w:val="22"/>
              </w:rPr>
              <w:t xml:space="preserve">  </w:t>
            </w:r>
            <w:r w:rsidRPr="0001035B">
              <w:rPr>
                <w:rFonts w:ascii="仿宋_GB2312" w:hAnsi="宋体" w:cs="宋体" w:hint="eastAsia"/>
                <w:color w:val="000000"/>
                <w:kern w:val="0"/>
                <w:sz w:val="22"/>
              </w:rPr>
              <w:t>同志，自    年   月   日起至    年   月   日在我单位    岗位工作，工作地点为</w:t>
            </w:r>
            <w:r w:rsidRPr="0001035B">
              <w:rPr>
                <w:rFonts w:ascii="仿宋_GB2312" w:hAnsi="宋体" w:cs="宋体"/>
                <w:color w:val="000000"/>
                <w:kern w:val="0"/>
                <w:sz w:val="22"/>
              </w:rPr>
              <w:t xml:space="preserve">      </w:t>
            </w:r>
            <w:r w:rsidRPr="0001035B">
              <w:rPr>
                <w:rFonts w:ascii="仿宋_GB2312" w:hAnsi="宋体" w:cs="宋体" w:hint="eastAsia"/>
                <w:color w:val="000000"/>
                <w:kern w:val="0"/>
                <w:sz w:val="22"/>
              </w:rPr>
              <w:t xml:space="preserve">             （具体到门牌号），（其间：    年   月   日起至    年   月   日借调（单位名称） </w:t>
            </w:r>
            <w:r w:rsidRPr="0001035B">
              <w:rPr>
                <w:rFonts w:ascii="仿宋_GB2312" w:hAnsi="宋体" w:cs="宋体"/>
                <w:color w:val="000000"/>
                <w:kern w:val="0"/>
                <w:sz w:val="22"/>
              </w:rPr>
              <w:t xml:space="preserve">     </w:t>
            </w:r>
            <w:r w:rsidRPr="0001035B">
              <w:rPr>
                <w:rFonts w:ascii="仿宋_GB2312" w:hAnsi="宋体" w:cs="宋体" w:hint="eastAsia"/>
                <w:color w:val="000000"/>
                <w:kern w:val="0"/>
                <w:sz w:val="22"/>
              </w:rPr>
              <w:t xml:space="preserve">     ，工作地点为           ），年度考核情况为：    年为     ，      年为     ，    年为     。上述证明意见属实，我愿为上述意见的真实性和准确性承担一切纪律后果和法律责任。</w:t>
            </w:r>
          </w:p>
          <w:p w14:paraId="57D037D5" w14:textId="77777777" w:rsidR="00962F30" w:rsidRPr="0001035B" w:rsidRDefault="00962F30" w:rsidP="006C5518">
            <w:pPr>
              <w:autoSpaceDE w:val="0"/>
              <w:autoSpaceDN w:val="0"/>
              <w:adjustRightInd w:val="0"/>
              <w:spacing w:line="300" w:lineRule="exact"/>
              <w:ind w:firstLineChars="200" w:firstLine="440"/>
              <w:rPr>
                <w:rFonts w:ascii="仿宋_GB2312" w:hAnsi="宋体" w:cs="宋体"/>
                <w:color w:val="000000"/>
                <w:kern w:val="0"/>
                <w:sz w:val="22"/>
              </w:rPr>
            </w:pPr>
            <w:r w:rsidRPr="0001035B">
              <w:rPr>
                <w:rFonts w:ascii="仿宋_GB2312" w:hAnsi="宋体" w:cs="宋体" w:hint="eastAsia"/>
                <w:color w:val="000000"/>
                <w:kern w:val="0"/>
                <w:sz w:val="22"/>
              </w:rPr>
              <w:t xml:space="preserve">证明人（请用正楷书写）： </w:t>
            </w:r>
            <w:r>
              <w:rPr>
                <w:rFonts w:ascii="仿宋_GB2312" w:hAnsi="宋体" w:cs="宋体" w:hint="eastAsia"/>
                <w:color w:val="000000"/>
                <w:kern w:val="0"/>
                <w:sz w:val="22"/>
              </w:rPr>
              <w:t xml:space="preserve">                   </w:t>
            </w:r>
            <w:r w:rsidRPr="0001035B">
              <w:rPr>
                <w:rFonts w:ascii="仿宋_GB2312" w:hAnsi="宋体" w:cs="宋体" w:hint="eastAsia"/>
                <w:color w:val="000000"/>
                <w:kern w:val="0"/>
                <w:sz w:val="22"/>
              </w:rPr>
              <w:t xml:space="preserve">证明人职务（请用正楷书写）： </w:t>
            </w:r>
          </w:p>
          <w:p w14:paraId="69FADB1D" w14:textId="77777777" w:rsidR="00962F30" w:rsidRPr="0001035B" w:rsidRDefault="00962F30" w:rsidP="006C5518">
            <w:pPr>
              <w:autoSpaceDE w:val="0"/>
              <w:autoSpaceDN w:val="0"/>
              <w:adjustRightInd w:val="0"/>
              <w:spacing w:line="300" w:lineRule="exact"/>
              <w:ind w:firstLineChars="200" w:firstLine="440"/>
              <w:rPr>
                <w:rFonts w:ascii="仿宋_GB2312" w:hAnsi="宋体" w:cs="宋体"/>
                <w:color w:val="000000"/>
                <w:kern w:val="0"/>
                <w:sz w:val="22"/>
              </w:rPr>
            </w:pPr>
            <w:r w:rsidRPr="0001035B">
              <w:rPr>
                <w:rFonts w:ascii="仿宋_GB2312" w:hAnsi="宋体" w:cs="宋体" w:hint="eastAsia"/>
                <w:color w:val="000000"/>
                <w:kern w:val="0"/>
                <w:sz w:val="22"/>
              </w:rPr>
              <w:t>证明人办公室电话号码（请用正楷书写）：</w:t>
            </w:r>
            <w:r>
              <w:rPr>
                <w:rFonts w:ascii="仿宋_GB2312" w:hAnsi="宋体" w:cs="宋体" w:hint="eastAsia"/>
                <w:color w:val="000000"/>
                <w:kern w:val="0"/>
                <w:sz w:val="22"/>
              </w:rPr>
              <w:t xml:space="preserve">     </w:t>
            </w:r>
          </w:p>
          <w:p w14:paraId="57B4E796" w14:textId="77777777" w:rsidR="00962F30" w:rsidRDefault="00962F30" w:rsidP="006C5518">
            <w:pPr>
              <w:autoSpaceDE w:val="0"/>
              <w:autoSpaceDN w:val="0"/>
              <w:adjustRightInd w:val="0"/>
              <w:spacing w:line="300" w:lineRule="exact"/>
              <w:ind w:firstLineChars="2420" w:firstLine="5324"/>
              <w:jc w:val="left"/>
              <w:rPr>
                <w:rFonts w:ascii="仿宋_GB2312" w:hAnsi="宋体" w:cs="宋体"/>
                <w:color w:val="000000"/>
                <w:kern w:val="0"/>
                <w:sz w:val="22"/>
              </w:rPr>
            </w:pPr>
          </w:p>
          <w:p w14:paraId="52254F97" w14:textId="77777777" w:rsidR="00962F30" w:rsidRPr="0001035B" w:rsidRDefault="00962F30" w:rsidP="006C5518">
            <w:pPr>
              <w:autoSpaceDE w:val="0"/>
              <w:autoSpaceDN w:val="0"/>
              <w:adjustRightInd w:val="0"/>
              <w:spacing w:line="300" w:lineRule="exact"/>
              <w:ind w:firstLineChars="2420" w:firstLine="5324"/>
              <w:jc w:val="left"/>
              <w:rPr>
                <w:rFonts w:ascii="仿宋_GB2312" w:hAnsi="宋体" w:cs="宋体"/>
                <w:color w:val="000000"/>
                <w:kern w:val="0"/>
                <w:sz w:val="22"/>
              </w:rPr>
            </w:pPr>
            <w:r w:rsidRPr="0001035B">
              <w:rPr>
                <w:rFonts w:ascii="仿宋_GB2312" w:hAnsi="宋体" w:cs="宋体" w:hint="eastAsia"/>
                <w:color w:val="000000"/>
                <w:kern w:val="0"/>
                <w:sz w:val="22"/>
              </w:rPr>
              <w:t>单位（公章）：</w:t>
            </w:r>
          </w:p>
          <w:p w14:paraId="7C6B357C" w14:textId="77777777" w:rsidR="00962F30" w:rsidRPr="00CC29AD" w:rsidRDefault="00962F30" w:rsidP="006C5518">
            <w:pPr>
              <w:widowControl/>
              <w:spacing w:line="300" w:lineRule="exact"/>
              <w:jc w:val="center"/>
              <w:rPr>
                <w:rFonts w:ascii="仿宋_GB2312" w:hAnsi="宋体" w:cs="宋体"/>
                <w:color w:val="000000"/>
                <w:kern w:val="0"/>
                <w:sz w:val="22"/>
              </w:rPr>
            </w:pPr>
            <w:r w:rsidRPr="0001035B">
              <w:rPr>
                <w:rFonts w:ascii="仿宋_GB2312" w:hAnsi="宋体" w:cs="宋体" w:hint="eastAsia"/>
                <w:color w:val="000000"/>
                <w:kern w:val="0"/>
                <w:sz w:val="22"/>
              </w:rPr>
              <w:t xml:space="preserve">                             </w:t>
            </w:r>
            <w:r w:rsidRPr="0001035B">
              <w:rPr>
                <w:rFonts w:ascii="仿宋_GB2312" w:hAnsi="宋体" w:cs="宋体"/>
                <w:color w:val="000000"/>
                <w:kern w:val="0"/>
                <w:sz w:val="22"/>
              </w:rPr>
              <w:t xml:space="preserve">  </w:t>
            </w:r>
            <w:r w:rsidRPr="0001035B">
              <w:rPr>
                <w:rFonts w:ascii="仿宋_GB2312" w:hAnsi="宋体" w:cs="宋体" w:hint="eastAsia"/>
                <w:color w:val="000000"/>
                <w:kern w:val="0"/>
                <w:sz w:val="22"/>
              </w:rPr>
              <w:t xml:space="preserve">年 </w:t>
            </w:r>
            <w:r w:rsidRPr="0001035B">
              <w:rPr>
                <w:rFonts w:ascii="仿宋_GB2312" w:hAnsi="宋体" w:cs="宋体"/>
                <w:color w:val="000000"/>
                <w:kern w:val="0"/>
                <w:sz w:val="22"/>
              </w:rPr>
              <w:t xml:space="preserve">  </w:t>
            </w:r>
            <w:r w:rsidRPr="0001035B">
              <w:rPr>
                <w:rFonts w:ascii="仿宋_GB2312" w:hAnsi="宋体" w:cs="宋体" w:hint="eastAsia"/>
                <w:color w:val="000000"/>
                <w:kern w:val="0"/>
                <w:sz w:val="22"/>
              </w:rPr>
              <w:t xml:space="preserve"> 月  日</w:t>
            </w:r>
          </w:p>
        </w:tc>
      </w:tr>
      <w:tr w:rsidR="00962F30" w:rsidRPr="00560334" w14:paraId="58B484E8" w14:textId="77777777" w:rsidTr="00560334">
        <w:trPr>
          <w:trHeight w:val="557"/>
        </w:trPr>
        <w:tc>
          <w:tcPr>
            <w:tcW w:w="93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20DC6A" w14:textId="77777777" w:rsidR="00962F30" w:rsidRPr="00560334" w:rsidRDefault="00962F30" w:rsidP="006C5518">
            <w:pPr>
              <w:widowControl/>
              <w:jc w:val="center"/>
              <w:rPr>
                <w:rFonts w:ascii="仿宋_GB2312" w:hAnsi="宋体" w:cs="宋体"/>
                <w:b/>
                <w:color w:val="000000"/>
                <w:kern w:val="0"/>
                <w:sz w:val="22"/>
              </w:rPr>
            </w:pPr>
            <w:r w:rsidRPr="00560334">
              <w:rPr>
                <w:rFonts w:ascii="仿宋_GB2312" w:hAnsi="宋体" w:cs="宋体" w:hint="eastAsia"/>
                <w:b/>
                <w:color w:val="000000"/>
                <w:kern w:val="0"/>
                <w:sz w:val="22"/>
              </w:rPr>
              <w:t>第二次就业（3年服务期内正常调动）</w:t>
            </w:r>
          </w:p>
        </w:tc>
      </w:tr>
      <w:tr w:rsidR="00962F30" w:rsidRPr="0026301C" w14:paraId="0A94DD6F" w14:textId="77777777" w:rsidTr="00560334">
        <w:trPr>
          <w:trHeight w:val="551"/>
        </w:trPr>
        <w:tc>
          <w:tcPr>
            <w:tcW w:w="30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B8D2D" w14:textId="77777777" w:rsidR="00962F30" w:rsidRPr="0026301C" w:rsidRDefault="00962F30" w:rsidP="006C5518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2"/>
              </w:rPr>
            </w:pPr>
            <w:r w:rsidRPr="0026301C">
              <w:rPr>
                <w:rFonts w:ascii="仿宋_GB2312" w:hAnsi="宋体" w:cs="宋体" w:hint="eastAsia"/>
                <w:color w:val="000000"/>
                <w:kern w:val="0"/>
                <w:sz w:val="22"/>
              </w:rPr>
              <w:t>就业地</w:t>
            </w:r>
          </w:p>
        </w:tc>
        <w:tc>
          <w:tcPr>
            <w:tcW w:w="6346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3C977" w14:textId="77777777" w:rsidR="00962F30" w:rsidRPr="0026301C" w:rsidRDefault="00962F30" w:rsidP="006C5518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2"/>
              </w:rPr>
            </w:pPr>
            <w:r w:rsidRPr="0026301C">
              <w:rPr>
                <w:rFonts w:ascii="仿宋_GB2312" w:hAnsi="宋体" w:cs="宋体" w:hint="eastAsia"/>
                <w:color w:val="000000"/>
                <w:kern w:val="0"/>
                <w:sz w:val="22"/>
              </w:rPr>
              <w:t>市（州）        县（市、区）     乡（镇）</w:t>
            </w:r>
          </w:p>
        </w:tc>
      </w:tr>
      <w:tr w:rsidR="00962F30" w:rsidRPr="00CC29AD" w14:paraId="1925D62C" w14:textId="77777777" w:rsidTr="006C5518">
        <w:trPr>
          <w:trHeight w:val="567"/>
        </w:trPr>
        <w:tc>
          <w:tcPr>
            <w:tcW w:w="30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FFA0E7" w14:textId="77777777" w:rsidR="00962F30" w:rsidRPr="00CC29AD" w:rsidRDefault="00962F30" w:rsidP="006C5518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2"/>
              </w:rPr>
            </w:pPr>
            <w:r w:rsidRPr="00CC29AD">
              <w:rPr>
                <w:rFonts w:ascii="仿宋_GB2312" w:hAnsi="宋体" w:cs="宋体" w:hint="eastAsia"/>
                <w:color w:val="000000"/>
                <w:kern w:val="0"/>
                <w:sz w:val="22"/>
              </w:rPr>
              <w:t>就业单位全称</w:t>
            </w:r>
          </w:p>
          <w:p w14:paraId="68CC6C85" w14:textId="77777777" w:rsidR="00962F30" w:rsidRPr="00CC29AD" w:rsidRDefault="00962F30" w:rsidP="00560334">
            <w:pPr>
              <w:widowControl/>
              <w:ind w:leftChars="-34" w:left="-109"/>
              <w:jc w:val="center"/>
              <w:rPr>
                <w:rFonts w:ascii="仿宋_GB2312" w:hAnsi="宋体" w:cs="宋体"/>
                <w:color w:val="000000"/>
                <w:kern w:val="0"/>
                <w:sz w:val="22"/>
              </w:rPr>
            </w:pPr>
            <w:r w:rsidRPr="00CC29AD">
              <w:rPr>
                <w:rFonts w:ascii="仿宋_GB2312" w:hAnsi="宋体" w:cs="宋体" w:hint="eastAsia"/>
                <w:color w:val="000000"/>
                <w:kern w:val="0"/>
                <w:sz w:val="22"/>
              </w:rPr>
              <w:t>（填写至“法人单位”一级）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6C29C6" w14:textId="77777777" w:rsidR="00962F30" w:rsidRPr="00CC29AD" w:rsidRDefault="00962F30" w:rsidP="006C5518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B4349" w14:textId="77777777" w:rsidR="00962F30" w:rsidRPr="00CC29AD" w:rsidRDefault="00962F30" w:rsidP="006C5518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2"/>
              </w:rPr>
            </w:pPr>
            <w:r w:rsidRPr="00CC29AD">
              <w:rPr>
                <w:rFonts w:ascii="仿宋_GB2312" w:hAnsi="宋体" w:cs="宋体" w:hint="eastAsia"/>
                <w:color w:val="000000"/>
                <w:kern w:val="0"/>
                <w:sz w:val="22"/>
              </w:rPr>
              <w:t>上一级主管部门全称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0FD64" w14:textId="77777777" w:rsidR="00962F30" w:rsidRPr="00CC29AD" w:rsidRDefault="00962F30" w:rsidP="006C5518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2"/>
              </w:rPr>
            </w:pPr>
          </w:p>
        </w:tc>
      </w:tr>
      <w:tr w:rsidR="00962F30" w:rsidRPr="00CC29AD" w14:paraId="027D00A4" w14:textId="77777777" w:rsidTr="006C5518">
        <w:trPr>
          <w:trHeight w:val="1722"/>
        </w:trPr>
        <w:tc>
          <w:tcPr>
            <w:tcW w:w="937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961EBD" w14:textId="77777777" w:rsidR="00962F30" w:rsidRDefault="00962F30" w:rsidP="006C5518">
            <w:pPr>
              <w:autoSpaceDE w:val="0"/>
              <w:autoSpaceDN w:val="0"/>
              <w:adjustRightInd w:val="0"/>
              <w:spacing w:line="300" w:lineRule="exact"/>
              <w:ind w:firstLineChars="200" w:firstLine="440"/>
              <w:rPr>
                <w:rFonts w:ascii="仿宋_GB2312" w:hAnsi="宋体" w:cs="宋体"/>
                <w:color w:val="000000"/>
                <w:kern w:val="0"/>
                <w:sz w:val="22"/>
              </w:rPr>
            </w:pPr>
          </w:p>
          <w:p w14:paraId="292620D0" w14:textId="77777777" w:rsidR="00962F30" w:rsidRPr="0001035B" w:rsidRDefault="00962F30" w:rsidP="006C5518">
            <w:pPr>
              <w:autoSpaceDE w:val="0"/>
              <w:autoSpaceDN w:val="0"/>
              <w:adjustRightInd w:val="0"/>
              <w:spacing w:line="300" w:lineRule="exact"/>
              <w:ind w:firstLineChars="400" w:firstLine="880"/>
              <w:rPr>
                <w:rFonts w:ascii="仿宋_GB2312" w:hAnsi="宋体" w:cs="宋体"/>
                <w:color w:val="000000"/>
                <w:kern w:val="0"/>
                <w:sz w:val="22"/>
              </w:rPr>
            </w:pPr>
            <w:r w:rsidRPr="0001035B">
              <w:rPr>
                <w:rFonts w:ascii="仿宋_GB2312" w:hAnsi="宋体" w:cs="宋体" w:hint="eastAsia"/>
                <w:color w:val="000000"/>
                <w:kern w:val="0"/>
                <w:sz w:val="22"/>
              </w:rPr>
              <w:t>同志，自    年   月   日起至    年   月   日在我单位    岗位工作，工作地点为</w:t>
            </w:r>
            <w:r w:rsidRPr="0001035B">
              <w:rPr>
                <w:rFonts w:ascii="仿宋_GB2312" w:hAnsi="宋体" w:cs="宋体"/>
                <w:color w:val="000000"/>
                <w:kern w:val="0"/>
                <w:sz w:val="22"/>
              </w:rPr>
              <w:t xml:space="preserve">      </w:t>
            </w:r>
            <w:r w:rsidRPr="0001035B">
              <w:rPr>
                <w:rFonts w:ascii="仿宋_GB2312" w:hAnsi="宋体" w:cs="宋体" w:hint="eastAsia"/>
                <w:color w:val="000000"/>
                <w:kern w:val="0"/>
                <w:sz w:val="22"/>
              </w:rPr>
              <w:t xml:space="preserve">             （具体到门牌号），（其间：    年   月   日起至    年   月   日借调（单位名称） </w:t>
            </w:r>
            <w:r w:rsidRPr="0001035B">
              <w:rPr>
                <w:rFonts w:ascii="仿宋_GB2312" w:hAnsi="宋体" w:cs="宋体"/>
                <w:color w:val="000000"/>
                <w:kern w:val="0"/>
                <w:sz w:val="22"/>
              </w:rPr>
              <w:t xml:space="preserve">     </w:t>
            </w:r>
            <w:r w:rsidRPr="0001035B">
              <w:rPr>
                <w:rFonts w:ascii="仿宋_GB2312" w:hAnsi="宋体" w:cs="宋体" w:hint="eastAsia"/>
                <w:color w:val="000000"/>
                <w:kern w:val="0"/>
                <w:sz w:val="22"/>
              </w:rPr>
              <w:t xml:space="preserve">     ，工作地点为           ），年度考核情况为：    年为     ，      年为     ，    年为     。上述证明意见属实，我愿为上述意见的真实性和准确性承担一切纪律后果和法律责任。</w:t>
            </w:r>
          </w:p>
          <w:p w14:paraId="36C59179" w14:textId="77777777" w:rsidR="00962F30" w:rsidRPr="0001035B" w:rsidRDefault="00962F30" w:rsidP="006C5518">
            <w:pPr>
              <w:autoSpaceDE w:val="0"/>
              <w:autoSpaceDN w:val="0"/>
              <w:adjustRightInd w:val="0"/>
              <w:spacing w:line="300" w:lineRule="exact"/>
              <w:ind w:firstLineChars="200" w:firstLine="440"/>
              <w:rPr>
                <w:rFonts w:ascii="仿宋_GB2312" w:hAnsi="宋体" w:cs="宋体"/>
                <w:color w:val="000000"/>
                <w:kern w:val="0"/>
                <w:sz w:val="22"/>
              </w:rPr>
            </w:pPr>
            <w:r w:rsidRPr="0001035B">
              <w:rPr>
                <w:rFonts w:ascii="仿宋_GB2312" w:hAnsi="宋体" w:cs="宋体" w:hint="eastAsia"/>
                <w:color w:val="000000"/>
                <w:kern w:val="0"/>
                <w:sz w:val="22"/>
              </w:rPr>
              <w:t xml:space="preserve">证明人（请用正楷书写）： </w:t>
            </w:r>
            <w:r>
              <w:rPr>
                <w:rFonts w:ascii="仿宋_GB2312" w:hAnsi="宋体" w:cs="宋体" w:hint="eastAsia"/>
                <w:color w:val="000000"/>
                <w:kern w:val="0"/>
                <w:sz w:val="22"/>
              </w:rPr>
              <w:t xml:space="preserve">                   </w:t>
            </w:r>
            <w:r w:rsidRPr="0001035B">
              <w:rPr>
                <w:rFonts w:ascii="仿宋_GB2312" w:hAnsi="宋体" w:cs="宋体" w:hint="eastAsia"/>
                <w:color w:val="000000"/>
                <w:kern w:val="0"/>
                <w:sz w:val="22"/>
              </w:rPr>
              <w:t xml:space="preserve">证明人职务（请用正楷书写）： </w:t>
            </w:r>
          </w:p>
          <w:p w14:paraId="546A947D" w14:textId="77777777" w:rsidR="00962F30" w:rsidRPr="0001035B" w:rsidRDefault="00962F30" w:rsidP="006C5518">
            <w:pPr>
              <w:autoSpaceDE w:val="0"/>
              <w:autoSpaceDN w:val="0"/>
              <w:adjustRightInd w:val="0"/>
              <w:spacing w:line="300" w:lineRule="exact"/>
              <w:ind w:firstLineChars="200" w:firstLine="440"/>
              <w:rPr>
                <w:rFonts w:ascii="仿宋_GB2312" w:hAnsi="宋体" w:cs="宋体"/>
                <w:color w:val="000000"/>
                <w:kern w:val="0"/>
                <w:sz w:val="22"/>
              </w:rPr>
            </w:pPr>
            <w:r w:rsidRPr="0001035B">
              <w:rPr>
                <w:rFonts w:ascii="仿宋_GB2312" w:hAnsi="宋体" w:cs="宋体" w:hint="eastAsia"/>
                <w:color w:val="000000"/>
                <w:kern w:val="0"/>
                <w:sz w:val="22"/>
              </w:rPr>
              <w:t>证明人办公室电话号码（请用正楷书写）：</w:t>
            </w:r>
            <w:r>
              <w:rPr>
                <w:rFonts w:ascii="仿宋_GB2312" w:hAnsi="宋体" w:cs="宋体" w:hint="eastAsia"/>
                <w:color w:val="000000"/>
                <w:kern w:val="0"/>
                <w:sz w:val="22"/>
              </w:rPr>
              <w:t xml:space="preserve">     </w:t>
            </w:r>
          </w:p>
          <w:p w14:paraId="17CF6ED5" w14:textId="77777777" w:rsidR="00962F30" w:rsidRPr="0001035B" w:rsidRDefault="00962F30" w:rsidP="006C5518">
            <w:pPr>
              <w:autoSpaceDE w:val="0"/>
              <w:autoSpaceDN w:val="0"/>
              <w:adjustRightInd w:val="0"/>
              <w:spacing w:line="300" w:lineRule="exact"/>
              <w:ind w:firstLineChars="2420" w:firstLine="5324"/>
              <w:jc w:val="left"/>
              <w:rPr>
                <w:rFonts w:ascii="仿宋_GB2312" w:hAnsi="宋体" w:cs="宋体"/>
                <w:color w:val="000000"/>
                <w:kern w:val="0"/>
                <w:sz w:val="22"/>
              </w:rPr>
            </w:pPr>
            <w:r w:rsidRPr="0001035B">
              <w:rPr>
                <w:rFonts w:ascii="仿宋_GB2312" w:hAnsi="宋体" w:cs="宋体" w:hint="eastAsia"/>
                <w:color w:val="000000"/>
                <w:kern w:val="0"/>
                <w:sz w:val="22"/>
              </w:rPr>
              <w:t>单位（公章）：</w:t>
            </w:r>
          </w:p>
          <w:p w14:paraId="0BDB98AE" w14:textId="77777777" w:rsidR="00962F30" w:rsidRPr="00CC29AD" w:rsidRDefault="00962F30" w:rsidP="006C5518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2"/>
              </w:rPr>
            </w:pPr>
            <w:r w:rsidRPr="0001035B">
              <w:rPr>
                <w:rFonts w:ascii="仿宋_GB2312" w:hAnsi="宋体" w:cs="宋体" w:hint="eastAsia"/>
                <w:color w:val="000000"/>
                <w:kern w:val="0"/>
                <w:sz w:val="22"/>
              </w:rPr>
              <w:t xml:space="preserve">                             </w:t>
            </w:r>
            <w:r w:rsidRPr="0001035B">
              <w:rPr>
                <w:rFonts w:ascii="仿宋_GB2312" w:hAnsi="宋体" w:cs="宋体"/>
                <w:color w:val="000000"/>
                <w:kern w:val="0"/>
                <w:sz w:val="22"/>
              </w:rPr>
              <w:t xml:space="preserve">  </w:t>
            </w:r>
            <w:r w:rsidRPr="0001035B">
              <w:rPr>
                <w:rFonts w:ascii="仿宋_GB2312" w:hAnsi="宋体" w:cs="宋体" w:hint="eastAsia"/>
                <w:color w:val="000000"/>
                <w:kern w:val="0"/>
                <w:sz w:val="22"/>
              </w:rPr>
              <w:t xml:space="preserve">年 </w:t>
            </w:r>
            <w:r w:rsidRPr="0001035B">
              <w:rPr>
                <w:rFonts w:ascii="仿宋_GB2312" w:hAnsi="宋体" w:cs="宋体"/>
                <w:color w:val="000000"/>
                <w:kern w:val="0"/>
                <w:sz w:val="22"/>
              </w:rPr>
              <w:t xml:space="preserve">  </w:t>
            </w:r>
            <w:r w:rsidRPr="0001035B">
              <w:rPr>
                <w:rFonts w:ascii="仿宋_GB2312" w:hAnsi="宋体" w:cs="宋体" w:hint="eastAsia"/>
                <w:color w:val="000000"/>
                <w:kern w:val="0"/>
                <w:sz w:val="22"/>
              </w:rPr>
              <w:t xml:space="preserve"> 月  日</w:t>
            </w:r>
          </w:p>
        </w:tc>
      </w:tr>
      <w:tr w:rsidR="00962F30" w:rsidRPr="0026301C" w14:paraId="3A773639" w14:textId="77777777" w:rsidTr="00560334">
        <w:trPr>
          <w:trHeight w:val="578"/>
        </w:trPr>
        <w:tc>
          <w:tcPr>
            <w:tcW w:w="937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8E3440" w14:textId="77777777" w:rsidR="00962F30" w:rsidRPr="0026301C" w:rsidRDefault="00962F30" w:rsidP="006C5518">
            <w:pPr>
              <w:autoSpaceDE w:val="0"/>
              <w:autoSpaceDN w:val="0"/>
              <w:adjustRightInd w:val="0"/>
              <w:spacing w:line="300" w:lineRule="exact"/>
              <w:ind w:firstLineChars="200" w:firstLine="440"/>
              <w:jc w:val="center"/>
              <w:rPr>
                <w:rFonts w:ascii="仿宋_GB2312" w:hAnsi="宋体" w:cs="宋体"/>
                <w:b/>
                <w:color w:val="000000"/>
                <w:kern w:val="0"/>
                <w:sz w:val="22"/>
              </w:rPr>
            </w:pPr>
            <w:r w:rsidRPr="0026301C">
              <w:rPr>
                <w:rFonts w:ascii="仿宋_GB2312" w:hAnsi="宋体" w:cs="宋体" w:hint="eastAsia"/>
                <w:b/>
                <w:color w:val="000000"/>
                <w:kern w:val="0"/>
                <w:sz w:val="22"/>
              </w:rPr>
              <w:t>第三次就业（3年服务期内正常调动）</w:t>
            </w:r>
          </w:p>
        </w:tc>
      </w:tr>
      <w:tr w:rsidR="00962F30" w:rsidRPr="0026301C" w14:paraId="5A90C5F1" w14:textId="77777777" w:rsidTr="00560334">
        <w:trPr>
          <w:trHeight w:val="503"/>
        </w:trPr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7F151" w14:textId="77777777" w:rsidR="00962F30" w:rsidRPr="0026301C" w:rsidRDefault="00962F30" w:rsidP="006C5518">
            <w:pPr>
              <w:autoSpaceDE w:val="0"/>
              <w:autoSpaceDN w:val="0"/>
              <w:adjustRightInd w:val="0"/>
              <w:spacing w:line="300" w:lineRule="exact"/>
              <w:ind w:firstLineChars="200" w:firstLine="440"/>
              <w:jc w:val="center"/>
              <w:rPr>
                <w:rFonts w:ascii="仿宋_GB2312" w:hAnsi="宋体" w:cs="宋体"/>
                <w:color w:val="000000"/>
                <w:kern w:val="0"/>
                <w:sz w:val="22"/>
              </w:rPr>
            </w:pPr>
            <w:r w:rsidRPr="0026301C">
              <w:rPr>
                <w:rFonts w:ascii="仿宋_GB2312" w:hAnsi="宋体" w:cs="宋体" w:hint="eastAsia"/>
                <w:color w:val="000000"/>
                <w:kern w:val="0"/>
                <w:sz w:val="22"/>
              </w:rPr>
              <w:t>就业地</w:t>
            </w:r>
          </w:p>
        </w:tc>
        <w:tc>
          <w:tcPr>
            <w:tcW w:w="642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16447" w14:textId="77777777" w:rsidR="00962F30" w:rsidRPr="0026301C" w:rsidRDefault="00962F30" w:rsidP="006C5518">
            <w:pPr>
              <w:autoSpaceDE w:val="0"/>
              <w:autoSpaceDN w:val="0"/>
              <w:adjustRightInd w:val="0"/>
              <w:spacing w:line="300" w:lineRule="exact"/>
              <w:ind w:firstLineChars="200" w:firstLine="440"/>
              <w:jc w:val="center"/>
              <w:rPr>
                <w:rFonts w:ascii="仿宋_GB2312" w:hAnsi="宋体" w:cs="宋体"/>
                <w:color w:val="000000"/>
                <w:kern w:val="0"/>
                <w:sz w:val="22"/>
              </w:rPr>
            </w:pPr>
            <w:r w:rsidRPr="0026301C">
              <w:rPr>
                <w:rFonts w:ascii="仿宋_GB2312" w:hAnsi="宋体" w:cs="宋体" w:hint="eastAsia"/>
                <w:color w:val="000000"/>
                <w:kern w:val="0"/>
                <w:sz w:val="22"/>
              </w:rPr>
              <w:t>市（州）        县（市、区）     乡（镇）</w:t>
            </w:r>
          </w:p>
        </w:tc>
      </w:tr>
      <w:tr w:rsidR="00962F30" w:rsidRPr="00CC29AD" w14:paraId="321C592D" w14:textId="77777777" w:rsidTr="006C5518">
        <w:trPr>
          <w:trHeight w:val="331"/>
        </w:trPr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0699B2" w14:textId="77777777" w:rsidR="00962F30" w:rsidRPr="00CC29AD" w:rsidRDefault="00962F30" w:rsidP="006C5518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2"/>
              </w:rPr>
            </w:pPr>
            <w:r w:rsidRPr="00CC29AD">
              <w:rPr>
                <w:rFonts w:ascii="仿宋_GB2312" w:hAnsi="宋体" w:cs="宋体" w:hint="eastAsia"/>
                <w:color w:val="000000"/>
                <w:kern w:val="0"/>
                <w:sz w:val="22"/>
              </w:rPr>
              <w:t>就业单位全称</w:t>
            </w:r>
          </w:p>
          <w:p w14:paraId="3B433820" w14:textId="77777777" w:rsidR="00962F30" w:rsidRDefault="00962F30" w:rsidP="00560334">
            <w:pPr>
              <w:autoSpaceDE w:val="0"/>
              <w:autoSpaceDN w:val="0"/>
              <w:adjustRightInd w:val="0"/>
              <w:spacing w:line="300" w:lineRule="exact"/>
              <w:ind w:rightChars="-42" w:right="-134"/>
              <w:jc w:val="center"/>
              <w:rPr>
                <w:rFonts w:ascii="仿宋_GB2312" w:hAnsi="宋体" w:cs="宋体"/>
                <w:color w:val="000000"/>
                <w:kern w:val="0"/>
                <w:sz w:val="22"/>
              </w:rPr>
            </w:pPr>
            <w:r w:rsidRPr="00CC29AD">
              <w:rPr>
                <w:rFonts w:ascii="仿宋_GB2312" w:hAnsi="宋体" w:cs="宋体" w:hint="eastAsia"/>
                <w:color w:val="000000"/>
                <w:kern w:val="0"/>
                <w:sz w:val="22"/>
              </w:rPr>
              <w:t>（填写至“法人单位”一级）</w:t>
            </w:r>
          </w:p>
        </w:tc>
        <w:tc>
          <w:tcPr>
            <w:tcW w:w="297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D0436" w14:textId="77777777" w:rsidR="00962F30" w:rsidRDefault="00962F30" w:rsidP="006C5518">
            <w:pPr>
              <w:autoSpaceDE w:val="0"/>
              <w:autoSpaceDN w:val="0"/>
              <w:adjustRightInd w:val="0"/>
              <w:spacing w:line="300" w:lineRule="exact"/>
              <w:ind w:firstLineChars="200" w:firstLine="440"/>
              <w:jc w:val="center"/>
              <w:rPr>
                <w:rFonts w:ascii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74444" w14:textId="77777777" w:rsidR="00962F30" w:rsidRDefault="00962F30" w:rsidP="00560334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hAnsi="宋体" w:cs="宋体"/>
                <w:color w:val="000000"/>
                <w:kern w:val="0"/>
                <w:sz w:val="22"/>
              </w:rPr>
            </w:pPr>
            <w:r w:rsidRPr="00CC29AD">
              <w:rPr>
                <w:rFonts w:ascii="仿宋_GB2312" w:hAnsi="宋体" w:cs="宋体" w:hint="eastAsia"/>
                <w:color w:val="000000"/>
                <w:kern w:val="0"/>
                <w:sz w:val="22"/>
              </w:rPr>
              <w:t>上一级主管部门全称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2A477" w14:textId="77777777" w:rsidR="00962F30" w:rsidRDefault="00962F30" w:rsidP="006C5518">
            <w:pPr>
              <w:autoSpaceDE w:val="0"/>
              <w:autoSpaceDN w:val="0"/>
              <w:adjustRightInd w:val="0"/>
              <w:spacing w:line="300" w:lineRule="exact"/>
              <w:ind w:firstLineChars="200" w:firstLine="440"/>
              <w:jc w:val="center"/>
              <w:rPr>
                <w:rFonts w:ascii="仿宋_GB2312" w:hAnsi="宋体" w:cs="宋体"/>
                <w:color w:val="000000"/>
                <w:kern w:val="0"/>
                <w:sz w:val="22"/>
              </w:rPr>
            </w:pPr>
          </w:p>
        </w:tc>
      </w:tr>
      <w:tr w:rsidR="00962F30" w:rsidRPr="00CC29AD" w14:paraId="68949DDA" w14:textId="77777777" w:rsidTr="006C5518">
        <w:trPr>
          <w:trHeight w:val="1722"/>
        </w:trPr>
        <w:tc>
          <w:tcPr>
            <w:tcW w:w="937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95E373" w14:textId="77777777" w:rsidR="00962F30" w:rsidRDefault="00962F30" w:rsidP="006C5518">
            <w:pPr>
              <w:autoSpaceDE w:val="0"/>
              <w:autoSpaceDN w:val="0"/>
              <w:adjustRightInd w:val="0"/>
              <w:spacing w:line="300" w:lineRule="exact"/>
              <w:ind w:firstLineChars="250" w:firstLine="550"/>
              <w:rPr>
                <w:rFonts w:ascii="仿宋_GB2312" w:hAnsi="宋体" w:cs="宋体"/>
                <w:color w:val="000000"/>
                <w:kern w:val="0"/>
                <w:sz w:val="22"/>
              </w:rPr>
            </w:pPr>
          </w:p>
          <w:p w14:paraId="05436CED" w14:textId="77777777" w:rsidR="00962F30" w:rsidRPr="0001035B" w:rsidRDefault="00962F30" w:rsidP="006C5518">
            <w:pPr>
              <w:autoSpaceDE w:val="0"/>
              <w:autoSpaceDN w:val="0"/>
              <w:adjustRightInd w:val="0"/>
              <w:spacing w:line="300" w:lineRule="exact"/>
              <w:ind w:firstLineChars="350" w:firstLine="770"/>
              <w:rPr>
                <w:rFonts w:ascii="仿宋_GB2312" w:hAnsi="宋体" w:cs="宋体"/>
                <w:color w:val="000000"/>
                <w:kern w:val="0"/>
                <w:sz w:val="22"/>
              </w:rPr>
            </w:pPr>
            <w:r w:rsidRPr="0001035B">
              <w:rPr>
                <w:rFonts w:ascii="仿宋_GB2312" w:hAnsi="宋体" w:cs="宋体" w:hint="eastAsia"/>
                <w:color w:val="000000"/>
                <w:kern w:val="0"/>
                <w:sz w:val="22"/>
              </w:rPr>
              <w:t>同志，自    年   月   日起至    年   月   日在我单位    岗位工作，工作地点为</w:t>
            </w:r>
            <w:r w:rsidRPr="0001035B">
              <w:rPr>
                <w:rFonts w:ascii="仿宋_GB2312" w:hAnsi="宋体" w:cs="宋体"/>
                <w:color w:val="000000"/>
                <w:kern w:val="0"/>
                <w:sz w:val="22"/>
              </w:rPr>
              <w:t xml:space="preserve">      </w:t>
            </w:r>
            <w:r w:rsidRPr="0001035B">
              <w:rPr>
                <w:rFonts w:ascii="仿宋_GB2312" w:hAnsi="宋体" w:cs="宋体" w:hint="eastAsia"/>
                <w:color w:val="000000"/>
                <w:kern w:val="0"/>
                <w:sz w:val="22"/>
              </w:rPr>
              <w:t xml:space="preserve">             （具体到门牌号），（其间：    年   月   日起至    年   月   日借调（单位名称） </w:t>
            </w:r>
            <w:r w:rsidRPr="0001035B">
              <w:rPr>
                <w:rFonts w:ascii="仿宋_GB2312" w:hAnsi="宋体" w:cs="宋体"/>
                <w:color w:val="000000"/>
                <w:kern w:val="0"/>
                <w:sz w:val="22"/>
              </w:rPr>
              <w:t xml:space="preserve">     </w:t>
            </w:r>
            <w:r w:rsidRPr="0001035B">
              <w:rPr>
                <w:rFonts w:ascii="仿宋_GB2312" w:hAnsi="宋体" w:cs="宋体" w:hint="eastAsia"/>
                <w:color w:val="000000"/>
                <w:kern w:val="0"/>
                <w:sz w:val="22"/>
              </w:rPr>
              <w:t xml:space="preserve">     ，工作地点为           ），年度考核情况为：    年为     ，      年为     ，    年为     。上述证明意见属实，我愿为上述意见的真实性和准确性承担一切纪律后果和法律责任。</w:t>
            </w:r>
          </w:p>
          <w:p w14:paraId="06B671C7" w14:textId="77777777" w:rsidR="00962F30" w:rsidRPr="0001035B" w:rsidRDefault="00962F30" w:rsidP="006C5518">
            <w:pPr>
              <w:autoSpaceDE w:val="0"/>
              <w:autoSpaceDN w:val="0"/>
              <w:adjustRightInd w:val="0"/>
              <w:spacing w:line="300" w:lineRule="exact"/>
              <w:ind w:firstLineChars="200" w:firstLine="440"/>
              <w:rPr>
                <w:rFonts w:ascii="仿宋_GB2312" w:hAnsi="宋体" w:cs="宋体"/>
                <w:color w:val="000000"/>
                <w:kern w:val="0"/>
                <w:sz w:val="22"/>
              </w:rPr>
            </w:pPr>
            <w:r w:rsidRPr="0001035B">
              <w:rPr>
                <w:rFonts w:ascii="仿宋_GB2312" w:hAnsi="宋体" w:cs="宋体" w:hint="eastAsia"/>
                <w:color w:val="000000"/>
                <w:kern w:val="0"/>
                <w:sz w:val="22"/>
              </w:rPr>
              <w:t xml:space="preserve">证明人（请用正楷书写）： </w:t>
            </w:r>
            <w:r>
              <w:rPr>
                <w:rFonts w:ascii="仿宋_GB2312" w:hAnsi="宋体" w:cs="宋体" w:hint="eastAsia"/>
                <w:color w:val="000000"/>
                <w:kern w:val="0"/>
                <w:sz w:val="22"/>
              </w:rPr>
              <w:t xml:space="preserve">                   </w:t>
            </w:r>
            <w:r w:rsidRPr="0001035B">
              <w:rPr>
                <w:rFonts w:ascii="仿宋_GB2312" w:hAnsi="宋体" w:cs="宋体" w:hint="eastAsia"/>
                <w:color w:val="000000"/>
                <w:kern w:val="0"/>
                <w:sz w:val="22"/>
              </w:rPr>
              <w:t xml:space="preserve">证明人职务（请用正楷书写）： </w:t>
            </w:r>
          </w:p>
          <w:p w14:paraId="2037A32E" w14:textId="77777777" w:rsidR="00962F30" w:rsidRPr="0001035B" w:rsidRDefault="00962F30" w:rsidP="006C5518">
            <w:pPr>
              <w:autoSpaceDE w:val="0"/>
              <w:autoSpaceDN w:val="0"/>
              <w:adjustRightInd w:val="0"/>
              <w:spacing w:line="300" w:lineRule="exact"/>
              <w:ind w:firstLineChars="200" w:firstLine="440"/>
              <w:rPr>
                <w:rFonts w:ascii="仿宋_GB2312" w:hAnsi="宋体" w:cs="宋体"/>
                <w:color w:val="000000"/>
                <w:kern w:val="0"/>
                <w:sz w:val="22"/>
              </w:rPr>
            </w:pPr>
            <w:r w:rsidRPr="0001035B">
              <w:rPr>
                <w:rFonts w:ascii="仿宋_GB2312" w:hAnsi="宋体" w:cs="宋体" w:hint="eastAsia"/>
                <w:color w:val="000000"/>
                <w:kern w:val="0"/>
                <w:sz w:val="22"/>
              </w:rPr>
              <w:t>证明人办公室电话号码（请用正楷书写）：</w:t>
            </w:r>
            <w:r>
              <w:rPr>
                <w:rFonts w:ascii="仿宋_GB2312" w:hAnsi="宋体" w:cs="宋体" w:hint="eastAsia"/>
                <w:color w:val="000000"/>
                <w:kern w:val="0"/>
                <w:sz w:val="22"/>
              </w:rPr>
              <w:t xml:space="preserve">     </w:t>
            </w:r>
          </w:p>
          <w:p w14:paraId="117BE4EB" w14:textId="77777777" w:rsidR="00962F30" w:rsidRPr="0001035B" w:rsidRDefault="00962F30" w:rsidP="006C5518">
            <w:pPr>
              <w:autoSpaceDE w:val="0"/>
              <w:autoSpaceDN w:val="0"/>
              <w:adjustRightInd w:val="0"/>
              <w:spacing w:line="300" w:lineRule="exact"/>
              <w:ind w:firstLineChars="2420" w:firstLine="5324"/>
              <w:jc w:val="left"/>
              <w:rPr>
                <w:rFonts w:ascii="仿宋_GB2312" w:hAnsi="宋体" w:cs="宋体"/>
                <w:color w:val="000000"/>
                <w:kern w:val="0"/>
                <w:sz w:val="22"/>
              </w:rPr>
            </w:pPr>
            <w:r w:rsidRPr="0001035B">
              <w:rPr>
                <w:rFonts w:ascii="仿宋_GB2312" w:hAnsi="宋体" w:cs="宋体" w:hint="eastAsia"/>
                <w:color w:val="000000"/>
                <w:kern w:val="0"/>
                <w:sz w:val="22"/>
              </w:rPr>
              <w:t>单位（公章）：</w:t>
            </w:r>
          </w:p>
          <w:p w14:paraId="5909D09B" w14:textId="77777777" w:rsidR="00962F30" w:rsidRPr="0001035B" w:rsidRDefault="00962F30" w:rsidP="006C5518">
            <w:pPr>
              <w:autoSpaceDE w:val="0"/>
              <w:autoSpaceDN w:val="0"/>
              <w:adjustRightInd w:val="0"/>
              <w:spacing w:line="300" w:lineRule="exact"/>
              <w:ind w:firstLineChars="200" w:firstLine="440"/>
              <w:rPr>
                <w:rFonts w:ascii="仿宋_GB2312" w:hAnsi="宋体" w:cs="宋体"/>
                <w:color w:val="000000"/>
                <w:kern w:val="0"/>
                <w:sz w:val="22"/>
              </w:rPr>
            </w:pPr>
            <w:r w:rsidRPr="0001035B">
              <w:rPr>
                <w:rFonts w:ascii="仿宋_GB2312" w:hAnsi="宋体" w:cs="宋体" w:hint="eastAsia"/>
                <w:color w:val="000000"/>
                <w:kern w:val="0"/>
                <w:sz w:val="22"/>
              </w:rPr>
              <w:t xml:space="preserve">                             </w:t>
            </w:r>
            <w:r w:rsidRPr="0001035B">
              <w:rPr>
                <w:rFonts w:ascii="仿宋_GB2312" w:hAnsi="宋体" w:cs="宋体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仿宋_GB2312" w:hAnsi="宋体" w:cs="宋体" w:hint="eastAsia"/>
                <w:color w:val="000000"/>
                <w:kern w:val="0"/>
                <w:sz w:val="22"/>
              </w:rPr>
              <w:t xml:space="preserve">                  </w:t>
            </w:r>
            <w:r w:rsidRPr="0001035B">
              <w:rPr>
                <w:rFonts w:ascii="仿宋_GB2312" w:hAnsi="宋体" w:cs="宋体"/>
                <w:color w:val="000000"/>
                <w:kern w:val="0"/>
                <w:sz w:val="22"/>
              </w:rPr>
              <w:t xml:space="preserve"> </w:t>
            </w:r>
            <w:r w:rsidRPr="0001035B">
              <w:rPr>
                <w:rFonts w:ascii="仿宋_GB2312" w:hAnsi="宋体" w:cs="宋体" w:hint="eastAsia"/>
                <w:color w:val="000000"/>
                <w:kern w:val="0"/>
                <w:sz w:val="22"/>
              </w:rPr>
              <w:t xml:space="preserve">年 </w:t>
            </w:r>
            <w:r w:rsidRPr="0001035B">
              <w:rPr>
                <w:rFonts w:ascii="仿宋_GB2312" w:hAnsi="宋体" w:cs="宋体"/>
                <w:color w:val="000000"/>
                <w:kern w:val="0"/>
                <w:sz w:val="22"/>
              </w:rPr>
              <w:t xml:space="preserve">  </w:t>
            </w:r>
            <w:r w:rsidRPr="0001035B">
              <w:rPr>
                <w:rFonts w:ascii="仿宋_GB2312" w:hAnsi="宋体" w:cs="宋体" w:hint="eastAsia"/>
                <w:color w:val="000000"/>
                <w:kern w:val="0"/>
                <w:sz w:val="22"/>
              </w:rPr>
              <w:t xml:space="preserve"> 月  日</w:t>
            </w:r>
          </w:p>
        </w:tc>
      </w:tr>
      <w:tr w:rsidR="00962F30" w:rsidRPr="00CC29AD" w14:paraId="4DC9E01E" w14:textId="77777777" w:rsidTr="00560334">
        <w:trPr>
          <w:trHeight w:val="2634"/>
        </w:trPr>
        <w:tc>
          <w:tcPr>
            <w:tcW w:w="93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8A257" w14:textId="77777777" w:rsidR="00962F30" w:rsidRPr="00CC29AD" w:rsidRDefault="00962F30" w:rsidP="00962F30">
            <w:pPr>
              <w:widowControl/>
              <w:ind w:firstLineChars="200" w:firstLine="560"/>
              <w:jc w:val="left"/>
              <w:rPr>
                <w:rFonts w:ascii="仿宋_GB2312" w:hAnsi="宋体" w:cs="宋体"/>
                <w:color w:val="000000"/>
                <w:kern w:val="0"/>
                <w:sz w:val="22"/>
              </w:rPr>
            </w:pPr>
            <w:r w:rsidRPr="00CC29AD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lastRenderedPageBreak/>
              <w:t>我承诺所提供的上述信息真实、准确，未享受相关学费补偿助学贷款代偿政策，未享受公费师范生、医学定向生、深度贫困县高职（专科）技术技能人才免费定向培养计划等免除学费政策，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本人</w:t>
            </w:r>
            <w:r w:rsidRPr="00CC29AD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愿意承担由于以上信息虚假或错漏带来的一切责任和后果。</w:t>
            </w:r>
          </w:p>
          <w:p w14:paraId="36F8BDE5" w14:textId="77777777" w:rsidR="00962F30" w:rsidRDefault="00962F30" w:rsidP="006C5518">
            <w:pPr>
              <w:widowControl/>
              <w:ind w:firstLineChars="450" w:firstLine="990"/>
              <w:jc w:val="left"/>
              <w:rPr>
                <w:rFonts w:ascii="仿宋_GB2312" w:hAnsi="宋体" w:cs="宋体"/>
                <w:color w:val="000000"/>
                <w:kern w:val="0"/>
                <w:sz w:val="22"/>
              </w:rPr>
            </w:pPr>
          </w:p>
          <w:p w14:paraId="7F99CF4E" w14:textId="77777777" w:rsidR="00962F30" w:rsidRDefault="00962F30" w:rsidP="006C5518">
            <w:pPr>
              <w:widowControl/>
              <w:ind w:firstLineChars="450" w:firstLine="990"/>
              <w:jc w:val="left"/>
              <w:rPr>
                <w:rFonts w:ascii="仿宋_GB2312" w:hAnsi="宋体" w:cs="宋体"/>
                <w:color w:val="000000"/>
                <w:kern w:val="0"/>
                <w:sz w:val="22"/>
              </w:rPr>
            </w:pPr>
          </w:p>
          <w:p w14:paraId="4AB2F0BA" w14:textId="77777777" w:rsidR="00962F30" w:rsidRPr="00CC29AD" w:rsidRDefault="00962F30" w:rsidP="006C5518">
            <w:pPr>
              <w:widowControl/>
              <w:ind w:firstLineChars="450" w:firstLine="990"/>
              <w:jc w:val="left"/>
              <w:rPr>
                <w:rFonts w:ascii="仿宋_GB2312" w:hAnsi="宋体" w:cs="宋体"/>
                <w:color w:val="000000"/>
                <w:kern w:val="0"/>
                <w:sz w:val="22"/>
              </w:rPr>
            </w:pPr>
            <w:r w:rsidRPr="00CC29AD">
              <w:rPr>
                <w:rFonts w:ascii="仿宋_GB2312" w:hAnsi="宋体" w:cs="宋体" w:hint="eastAsia"/>
                <w:color w:val="000000"/>
                <w:kern w:val="0"/>
                <w:sz w:val="22"/>
              </w:rPr>
              <w:t>申请人（手写签名）：                       填表日期：</w:t>
            </w:r>
          </w:p>
        </w:tc>
      </w:tr>
    </w:tbl>
    <w:p w14:paraId="54A7C2DA" w14:textId="77777777" w:rsidR="00CC29AF" w:rsidRDefault="00962F30" w:rsidP="00962F30">
      <w:pPr>
        <w:autoSpaceDE w:val="0"/>
        <w:autoSpaceDN w:val="0"/>
        <w:adjustRightInd w:val="0"/>
        <w:jc w:val="left"/>
        <w:rPr>
          <w:rFonts w:ascii="仿宋_GB2312" w:hAnsi="方正小标宋_GBK" w:cs="仿宋_GB2312"/>
          <w:color w:val="000000"/>
          <w:kern w:val="0"/>
          <w:szCs w:val="32"/>
        </w:rPr>
      </w:pPr>
      <w:r w:rsidRPr="001A141F">
        <w:rPr>
          <w:rFonts w:ascii="仿宋_GB2312" w:hAnsi="宋体" w:cs="宋体" w:hint="eastAsia"/>
          <w:color w:val="000000"/>
          <w:kern w:val="0"/>
          <w:sz w:val="22"/>
        </w:rPr>
        <w:t>注：此表通过系统在线填写打印，手写签字后上</w:t>
      </w:r>
      <w:proofErr w:type="gramStart"/>
      <w:r w:rsidRPr="001A141F">
        <w:rPr>
          <w:rFonts w:ascii="仿宋_GB2312" w:hAnsi="宋体" w:cs="宋体" w:hint="eastAsia"/>
          <w:color w:val="000000"/>
          <w:kern w:val="0"/>
          <w:sz w:val="22"/>
        </w:rPr>
        <w:t>传省学生</w:t>
      </w:r>
      <w:proofErr w:type="gramEnd"/>
      <w:r w:rsidRPr="001A141F">
        <w:rPr>
          <w:rFonts w:ascii="仿宋_GB2312" w:hAnsi="宋体" w:cs="宋体" w:hint="eastAsia"/>
          <w:color w:val="000000"/>
          <w:kern w:val="0"/>
          <w:sz w:val="22"/>
        </w:rPr>
        <w:t>资助管理系统《个人申请表》栏。</w:t>
      </w:r>
    </w:p>
    <w:p w14:paraId="42EB0AE0" w14:textId="77777777" w:rsidR="00734000" w:rsidRDefault="00734000" w:rsidP="00693343">
      <w:pPr>
        <w:autoSpaceDE w:val="0"/>
        <w:autoSpaceDN w:val="0"/>
        <w:adjustRightInd w:val="0"/>
        <w:spacing w:line="560" w:lineRule="exact"/>
        <w:jc w:val="left"/>
        <w:rPr>
          <w:rFonts w:ascii="Times New Roman" w:hAnsi="Times New Roman"/>
        </w:rPr>
        <w:sectPr w:rsidR="00734000" w:rsidSect="001F413E">
          <w:pgSz w:w="11906" w:h="16838" w:code="9"/>
          <w:pgMar w:top="2098" w:right="1531" w:bottom="1985" w:left="1531" w:header="1701" w:footer="1588" w:gutter="0"/>
          <w:cols w:space="425"/>
          <w:docGrid w:linePitch="312"/>
        </w:sectPr>
      </w:pPr>
    </w:p>
    <w:p w14:paraId="4E0CF982" w14:textId="77777777" w:rsidR="00734000" w:rsidRDefault="00734000" w:rsidP="00734000">
      <w:pPr>
        <w:autoSpaceDE w:val="0"/>
        <w:autoSpaceDN w:val="0"/>
        <w:adjustRightInd w:val="0"/>
        <w:jc w:val="left"/>
        <w:rPr>
          <w:rFonts w:ascii="黑体" w:eastAsia="黑体" w:hAnsi="黑体" w:cs="仿宋_GB2312"/>
          <w:kern w:val="0"/>
          <w:szCs w:val="32"/>
        </w:rPr>
      </w:pPr>
      <w:r>
        <w:rPr>
          <w:rFonts w:ascii="黑体" w:eastAsia="黑体" w:hAnsi="黑体" w:cs="仿宋_GB2312" w:hint="eastAsia"/>
          <w:kern w:val="0"/>
          <w:szCs w:val="32"/>
        </w:rPr>
        <w:lastRenderedPageBreak/>
        <w:t>附件5</w:t>
      </w:r>
    </w:p>
    <w:p w14:paraId="62CCCAAA" w14:textId="77777777" w:rsidR="00734000" w:rsidRDefault="00734000" w:rsidP="00734000">
      <w:pPr>
        <w:autoSpaceDE w:val="0"/>
        <w:autoSpaceDN w:val="0"/>
        <w:adjustRightInd w:val="0"/>
        <w:jc w:val="left"/>
        <w:rPr>
          <w:rFonts w:ascii="黑体" w:eastAsia="黑体" w:hAnsi="黑体"/>
        </w:rPr>
      </w:pPr>
    </w:p>
    <w:p w14:paraId="6587BED0" w14:textId="77777777" w:rsidR="00734000" w:rsidRDefault="00734000" w:rsidP="00734000">
      <w:pPr>
        <w:jc w:val="center"/>
        <w:rPr>
          <w:rFonts w:ascii="方正小标宋_GBK" w:eastAsia="方正小标宋_GBK" w:hAnsi="华文中宋"/>
          <w:sz w:val="36"/>
          <w:szCs w:val="36"/>
        </w:rPr>
      </w:pPr>
      <w:r>
        <w:rPr>
          <w:rFonts w:ascii="方正小标宋_GBK" w:eastAsia="方正小标宋_GBK" w:hAnsi="华文中宋" w:hint="eastAsia"/>
          <w:sz w:val="36"/>
          <w:szCs w:val="36"/>
        </w:rPr>
        <w:t>2021年四川省省属高校毕业生艰苦边远地区基层单位就业</w:t>
      </w:r>
      <w:proofErr w:type="gramStart"/>
      <w:r>
        <w:rPr>
          <w:rFonts w:ascii="方正小标宋_GBK" w:eastAsia="方正小标宋_GBK" w:hAnsi="华文中宋" w:hint="eastAsia"/>
          <w:sz w:val="36"/>
          <w:szCs w:val="36"/>
        </w:rPr>
        <w:t>学费奖补</w:t>
      </w:r>
      <w:proofErr w:type="gramEnd"/>
      <w:r>
        <w:rPr>
          <w:rFonts w:ascii="方正小标宋_GBK" w:eastAsia="方正小标宋_GBK" w:hAnsi="华文中宋" w:hint="eastAsia"/>
          <w:sz w:val="36"/>
          <w:szCs w:val="36"/>
        </w:rPr>
        <w:t>公示名单</w:t>
      </w:r>
    </w:p>
    <w:p w14:paraId="23B01059" w14:textId="77777777" w:rsidR="00734000" w:rsidRDefault="00734000" w:rsidP="00734000"/>
    <w:tbl>
      <w:tblPr>
        <w:tblW w:w="15310" w:type="dxa"/>
        <w:tblInd w:w="-1242" w:type="dxa"/>
        <w:tblLayout w:type="fixed"/>
        <w:tblLook w:val="04A0" w:firstRow="1" w:lastRow="0" w:firstColumn="1" w:lastColumn="0" w:noHBand="0" w:noVBand="1"/>
      </w:tblPr>
      <w:tblGrid>
        <w:gridCol w:w="1058"/>
        <w:gridCol w:w="968"/>
        <w:gridCol w:w="734"/>
        <w:gridCol w:w="637"/>
        <w:gridCol w:w="431"/>
        <w:gridCol w:w="430"/>
        <w:gridCol w:w="645"/>
        <w:gridCol w:w="430"/>
        <w:gridCol w:w="716"/>
        <w:gridCol w:w="716"/>
        <w:gridCol w:w="716"/>
        <w:gridCol w:w="430"/>
        <w:gridCol w:w="430"/>
        <w:gridCol w:w="430"/>
        <w:gridCol w:w="634"/>
        <w:gridCol w:w="430"/>
        <w:gridCol w:w="674"/>
        <w:gridCol w:w="430"/>
        <w:gridCol w:w="464"/>
        <w:gridCol w:w="428"/>
        <w:gridCol w:w="417"/>
        <w:gridCol w:w="416"/>
        <w:gridCol w:w="416"/>
        <w:gridCol w:w="416"/>
        <w:gridCol w:w="416"/>
        <w:gridCol w:w="416"/>
        <w:gridCol w:w="423"/>
        <w:gridCol w:w="559"/>
      </w:tblGrid>
      <w:tr w:rsidR="00734000" w:rsidRPr="00866455" w14:paraId="745779F4" w14:textId="77777777" w:rsidTr="006C5518">
        <w:trPr>
          <w:trHeight w:val="20"/>
        </w:trPr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FF78E" w14:textId="77777777" w:rsidR="00734000" w:rsidRPr="00866455" w:rsidRDefault="00734000" w:rsidP="006C5518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-8"/>
                <w:kern w:val="0"/>
                <w:sz w:val="20"/>
                <w:szCs w:val="20"/>
              </w:rPr>
            </w:pPr>
            <w:r w:rsidRPr="00866455">
              <w:rPr>
                <w:rFonts w:ascii="宋体" w:eastAsia="宋体" w:hAnsi="宋体" w:cs="宋体" w:hint="eastAsia"/>
                <w:color w:val="000000"/>
                <w:spacing w:val="-8"/>
                <w:kern w:val="0"/>
                <w:sz w:val="20"/>
                <w:szCs w:val="20"/>
              </w:rPr>
              <w:t>市（州）</w:t>
            </w: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78D887" w14:textId="77777777" w:rsidR="00734000" w:rsidRPr="00866455" w:rsidRDefault="00734000" w:rsidP="006C5518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-8"/>
                <w:kern w:val="0"/>
                <w:sz w:val="20"/>
                <w:szCs w:val="20"/>
              </w:rPr>
            </w:pPr>
            <w:r w:rsidRPr="00866455">
              <w:rPr>
                <w:rFonts w:ascii="宋体" w:eastAsia="宋体" w:hAnsi="宋体" w:cs="宋体" w:hint="eastAsia"/>
                <w:color w:val="000000"/>
                <w:spacing w:val="-8"/>
                <w:kern w:val="0"/>
                <w:sz w:val="20"/>
                <w:szCs w:val="20"/>
              </w:rPr>
              <w:t>县(市、区)</w:t>
            </w:r>
          </w:p>
        </w:tc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1799FF" w14:textId="77777777" w:rsidR="00734000" w:rsidRPr="00866455" w:rsidRDefault="00734000" w:rsidP="006C5518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-8"/>
                <w:kern w:val="0"/>
                <w:sz w:val="20"/>
                <w:szCs w:val="20"/>
              </w:rPr>
            </w:pPr>
            <w:r w:rsidRPr="00866455">
              <w:rPr>
                <w:rFonts w:ascii="宋体" w:eastAsia="宋体" w:hAnsi="宋体" w:cs="宋体" w:hint="eastAsia"/>
                <w:color w:val="000000"/>
                <w:spacing w:val="-8"/>
                <w:kern w:val="0"/>
                <w:sz w:val="20"/>
                <w:szCs w:val="20"/>
              </w:rPr>
              <w:t xml:space="preserve">乡镇 </w:t>
            </w:r>
          </w:p>
        </w:tc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B9525" w14:textId="77777777" w:rsidR="00734000" w:rsidRPr="00866455" w:rsidRDefault="00734000" w:rsidP="006C5518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-8"/>
                <w:kern w:val="0"/>
                <w:sz w:val="20"/>
                <w:szCs w:val="20"/>
              </w:rPr>
            </w:pPr>
            <w:r w:rsidRPr="00866455">
              <w:rPr>
                <w:rFonts w:ascii="宋体" w:eastAsia="宋体" w:hAnsi="宋体" w:cs="宋体" w:hint="eastAsia"/>
                <w:color w:val="000000"/>
                <w:spacing w:val="-8"/>
                <w:kern w:val="0"/>
                <w:sz w:val="20"/>
                <w:szCs w:val="20"/>
              </w:rPr>
              <w:t>姓  名</w:t>
            </w:r>
          </w:p>
        </w:tc>
        <w:tc>
          <w:tcPr>
            <w:tcW w:w="4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5672F" w14:textId="77777777" w:rsidR="00734000" w:rsidRPr="00866455" w:rsidRDefault="00734000" w:rsidP="006C5518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-8"/>
                <w:kern w:val="0"/>
                <w:sz w:val="20"/>
                <w:szCs w:val="20"/>
              </w:rPr>
            </w:pPr>
            <w:r w:rsidRPr="00866455">
              <w:rPr>
                <w:rFonts w:ascii="宋体" w:eastAsia="宋体" w:hAnsi="宋体" w:cs="宋体" w:hint="eastAsia"/>
                <w:color w:val="000000"/>
                <w:spacing w:val="-8"/>
                <w:kern w:val="0"/>
                <w:sz w:val="20"/>
                <w:szCs w:val="20"/>
              </w:rPr>
              <w:t>性别</w:t>
            </w:r>
          </w:p>
        </w:tc>
        <w:tc>
          <w:tcPr>
            <w:tcW w:w="15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45F7F" w14:textId="77777777" w:rsidR="00734000" w:rsidRPr="00866455" w:rsidRDefault="00734000" w:rsidP="006C5518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-8"/>
                <w:kern w:val="0"/>
                <w:sz w:val="20"/>
                <w:szCs w:val="20"/>
              </w:rPr>
            </w:pPr>
            <w:r w:rsidRPr="00866455">
              <w:rPr>
                <w:rFonts w:ascii="宋体" w:eastAsia="宋体" w:hAnsi="宋体" w:cs="宋体" w:hint="eastAsia"/>
                <w:color w:val="000000"/>
                <w:spacing w:val="-8"/>
                <w:kern w:val="0"/>
                <w:sz w:val="20"/>
                <w:szCs w:val="20"/>
              </w:rPr>
              <w:t>就业情况</w:t>
            </w:r>
          </w:p>
        </w:tc>
        <w:tc>
          <w:tcPr>
            <w:tcW w:w="21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7707AC8" w14:textId="77777777" w:rsidR="00734000" w:rsidRPr="00866455" w:rsidRDefault="00734000" w:rsidP="006C5518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-8"/>
                <w:kern w:val="0"/>
                <w:sz w:val="20"/>
                <w:szCs w:val="20"/>
              </w:rPr>
            </w:pPr>
            <w:r w:rsidRPr="00866455">
              <w:rPr>
                <w:rFonts w:ascii="宋体" w:eastAsia="宋体" w:hAnsi="宋体" w:cs="宋体" w:hint="eastAsia"/>
                <w:color w:val="000000"/>
                <w:spacing w:val="-8"/>
                <w:kern w:val="0"/>
                <w:sz w:val="20"/>
                <w:szCs w:val="20"/>
              </w:rPr>
              <w:t>年度考核等次</w:t>
            </w:r>
          </w:p>
        </w:tc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31703" w14:textId="77777777" w:rsidR="00734000" w:rsidRPr="00866455" w:rsidRDefault="00734000" w:rsidP="006C5518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-8"/>
                <w:kern w:val="0"/>
                <w:sz w:val="20"/>
                <w:szCs w:val="20"/>
              </w:rPr>
            </w:pPr>
            <w:r w:rsidRPr="00866455">
              <w:rPr>
                <w:rFonts w:ascii="宋体" w:eastAsia="宋体" w:hAnsi="宋体" w:cs="宋体" w:hint="eastAsia"/>
                <w:color w:val="000000"/>
                <w:spacing w:val="-8"/>
                <w:kern w:val="0"/>
                <w:sz w:val="20"/>
                <w:szCs w:val="20"/>
              </w:rPr>
              <w:t>毕业</w:t>
            </w:r>
          </w:p>
          <w:p w14:paraId="5A368516" w14:textId="77777777" w:rsidR="00734000" w:rsidRPr="00866455" w:rsidRDefault="00734000" w:rsidP="006C5518">
            <w:pPr>
              <w:jc w:val="center"/>
              <w:rPr>
                <w:rFonts w:ascii="宋体" w:eastAsia="宋体" w:hAnsi="宋体" w:cs="宋体"/>
                <w:color w:val="000000"/>
                <w:spacing w:val="-8"/>
                <w:kern w:val="0"/>
                <w:sz w:val="20"/>
                <w:szCs w:val="20"/>
              </w:rPr>
            </w:pPr>
            <w:r w:rsidRPr="00866455">
              <w:rPr>
                <w:rFonts w:ascii="宋体" w:eastAsia="宋体" w:hAnsi="宋体" w:cs="宋体" w:hint="eastAsia"/>
                <w:color w:val="000000"/>
                <w:spacing w:val="-8"/>
                <w:kern w:val="0"/>
                <w:sz w:val="20"/>
                <w:szCs w:val="20"/>
              </w:rPr>
              <w:t>院校</w:t>
            </w:r>
          </w:p>
        </w:tc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C8344" w14:textId="77777777" w:rsidR="00734000" w:rsidRPr="00866455" w:rsidRDefault="00734000" w:rsidP="006C5518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-8"/>
                <w:kern w:val="0"/>
                <w:sz w:val="20"/>
                <w:szCs w:val="20"/>
              </w:rPr>
            </w:pPr>
            <w:r w:rsidRPr="00866455">
              <w:rPr>
                <w:rFonts w:ascii="宋体" w:eastAsia="宋体" w:hAnsi="宋体" w:cs="宋体" w:hint="eastAsia"/>
                <w:color w:val="000000"/>
                <w:spacing w:val="-8"/>
                <w:kern w:val="0"/>
                <w:sz w:val="20"/>
                <w:szCs w:val="20"/>
              </w:rPr>
              <w:t>毕业年度</w:t>
            </w:r>
          </w:p>
        </w:tc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4C596" w14:textId="77777777" w:rsidR="00734000" w:rsidRPr="00866455" w:rsidRDefault="00734000" w:rsidP="006C5518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-8"/>
                <w:kern w:val="0"/>
                <w:sz w:val="20"/>
                <w:szCs w:val="20"/>
              </w:rPr>
            </w:pPr>
            <w:r w:rsidRPr="00866455">
              <w:rPr>
                <w:rFonts w:ascii="宋体" w:eastAsia="宋体" w:hAnsi="宋体" w:cs="宋体" w:hint="eastAsia"/>
                <w:color w:val="000000"/>
                <w:spacing w:val="-8"/>
                <w:kern w:val="0"/>
                <w:sz w:val="20"/>
                <w:szCs w:val="20"/>
              </w:rPr>
              <w:t>最后学历</w:t>
            </w:r>
          </w:p>
        </w:tc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CC4F6" w14:textId="77777777" w:rsidR="00734000" w:rsidRPr="00866455" w:rsidRDefault="00734000" w:rsidP="006C5518">
            <w:pPr>
              <w:widowControl/>
              <w:rPr>
                <w:rFonts w:ascii="宋体" w:eastAsia="宋体" w:hAnsi="宋体" w:cs="宋体"/>
                <w:color w:val="000000"/>
                <w:spacing w:val="-8"/>
                <w:kern w:val="0"/>
                <w:sz w:val="20"/>
                <w:szCs w:val="20"/>
              </w:rPr>
            </w:pPr>
            <w:r w:rsidRPr="00866455">
              <w:rPr>
                <w:rFonts w:ascii="宋体" w:eastAsia="宋体" w:hAnsi="宋体" w:cs="宋体" w:hint="eastAsia"/>
                <w:color w:val="000000"/>
                <w:spacing w:val="-8"/>
                <w:kern w:val="0"/>
                <w:sz w:val="20"/>
                <w:szCs w:val="20"/>
              </w:rPr>
              <w:t>实际</w:t>
            </w:r>
          </w:p>
          <w:p w14:paraId="7F1CF76A" w14:textId="77777777" w:rsidR="00734000" w:rsidRPr="00866455" w:rsidRDefault="00734000" w:rsidP="006C5518">
            <w:pPr>
              <w:widowControl/>
              <w:rPr>
                <w:rFonts w:ascii="宋体" w:eastAsia="宋体" w:hAnsi="宋体" w:cs="宋体"/>
                <w:color w:val="000000"/>
                <w:spacing w:val="-8"/>
                <w:kern w:val="0"/>
                <w:sz w:val="20"/>
                <w:szCs w:val="20"/>
              </w:rPr>
            </w:pPr>
            <w:r w:rsidRPr="00866455">
              <w:rPr>
                <w:rFonts w:ascii="宋体" w:eastAsia="宋体" w:hAnsi="宋体" w:cs="宋体" w:hint="eastAsia"/>
                <w:color w:val="000000"/>
                <w:spacing w:val="-8"/>
                <w:kern w:val="0"/>
                <w:sz w:val="20"/>
                <w:szCs w:val="20"/>
              </w:rPr>
              <w:t>学制</w:t>
            </w:r>
          </w:p>
          <w:p w14:paraId="154CACD9" w14:textId="77777777" w:rsidR="00734000" w:rsidRPr="00866455" w:rsidRDefault="00734000" w:rsidP="006C5518">
            <w:pPr>
              <w:widowControl/>
              <w:rPr>
                <w:rFonts w:ascii="宋体" w:eastAsia="宋体" w:hAnsi="宋体" w:cs="宋体"/>
                <w:color w:val="000000"/>
                <w:spacing w:val="-8"/>
                <w:kern w:val="0"/>
                <w:sz w:val="20"/>
                <w:szCs w:val="20"/>
              </w:rPr>
            </w:pPr>
            <w:r w:rsidRPr="00866455">
              <w:rPr>
                <w:rFonts w:ascii="宋体" w:eastAsia="宋体" w:hAnsi="宋体" w:cs="宋体" w:hint="eastAsia"/>
                <w:color w:val="000000"/>
                <w:spacing w:val="-8"/>
                <w:kern w:val="0"/>
                <w:sz w:val="20"/>
                <w:szCs w:val="20"/>
              </w:rPr>
              <w:t>(年)</w:t>
            </w:r>
          </w:p>
        </w:tc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FC6BE" w14:textId="77777777" w:rsidR="00734000" w:rsidRPr="00866455" w:rsidRDefault="00734000" w:rsidP="006C5518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-8"/>
                <w:kern w:val="0"/>
                <w:sz w:val="20"/>
                <w:szCs w:val="20"/>
              </w:rPr>
            </w:pPr>
            <w:r w:rsidRPr="00866455">
              <w:rPr>
                <w:rFonts w:ascii="宋体" w:eastAsia="宋体" w:hAnsi="宋体" w:cs="宋体" w:hint="eastAsia"/>
                <w:color w:val="000000"/>
                <w:spacing w:val="-8"/>
                <w:kern w:val="0"/>
                <w:sz w:val="20"/>
                <w:szCs w:val="20"/>
              </w:rPr>
              <w:t>在校期间应缴学费（元）</w:t>
            </w:r>
          </w:p>
        </w:tc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82C8E" w14:textId="77777777" w:rsidR="00734000" w:rsidRPr="00866455" w:rsidRDefault="00734000" w:rsidP="006C5518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-8"/>
                <w:kern w:val="0"/>
                <w:sz w:val="20"/>
                <w:szCs w:val="20"/>
              </w:rPr>
            </w:pPr>
            <w:r w:rsidRPr="00866455">
              <w:rPr>
                <w:rFonts w:ascii="宋体" w:eastAsia="宋体" w:hAnsi="宋体" w:cs="宋体" w:hint="eastAsia"/>
                <w:color w:val="000000"/>
                <w:spacing w:val="-8"/>
                <w:kern w:val="0"/>
                <w:sz w:val="20"/>
                <w:szCs w:val="20"/>
              </w:rPr>
              <w:t>已享受的学费补偿或学费减免政策</w:t>
            </w:r>
          </w:p>
        </w:tc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23302" w14:textId="77777777" w:rsidR="00734000" w:rsidRPr="00866455" w:rsidRDefault="00734000" w:rsidP="006C5518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-8"/>
                <w:kern w:val="0"/>
                <w:sz w:val="20"/>
                <w:szCs w:val="20"/>
              </w:rPr>
            </w:pPr>
            <w:r w:rsidRPr="00866455">
              <w:rPr>
                <w:rFonts w:ascii="宋体" w:eastAsia="宋体" w:hAnsi="宋体" w:cs="宋体" w:hint="eastAsia"/>
                <w:color w:val="000000"/>
                <w:spacing w:val="-8"/>
                <w:kern w:val="0"/>
                <w:sz w:val="20"/>
                <w:szCs w:val="20"/>
              </w:rPr>
              <w:t>在校期间实缴学费（元）</w:t>
            </w:r>
          </w:p>
        </w:tc>
        <w:tc>
          <w:tcPr>
            <w:tcW w:w="21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B8B06" w14:textId="77777777" w:rsidR="00734000" w:rsidRPr="00866455" w:rsidRDefault="00734000" w:rsidP="006C5518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-8"/>
                <w:kern w:val="0"/>
                <w:sz w:val="20"/>
                <w:szCs w:val="20"/>
              </w:rPr>
            </w:pPr>
            <w:r w:rsidRPr="00866455">
              <w:rPr>
                <w:rFonts w:ascii="宋体" w:eastAsia="宋体" w:hAnsi="宋体" w:cs="宋体" w:hint="eastAsia"/>
                <w:color w:val="000000"/>
                <w:spacing w:val="-8"/>
                <w:kern w:val="0"/>
                <w:sz w:val="20"/>
                <w:szCs w:val="20"/>
              </w:rPr>
              <w:t>国家助学贷款情况</w:t>
            </w:r>
          </w:p>
        </w:tc>
        <w:tc>
          <w:tcPr>
            <w:tcW w:w="16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140F7" w14:textId="77777777" w:rsidR="00734000" w:rsidRPr="00866455" w:rsidRDefault="00734000" w:rsidP="006C5518">
            <w:pPr>
              <w:jc w:val="center"/>
              <w:rPr>
                <w:rFonts w:ascii="宋体" w:eastAsia="宋体" w:hAnsi="宋体" w:cs="宋体"/>
                <w:color w:val="000000"/>
                <w:spacing w:val="-8"/>
                <w:kern w:val="0"/>
                <w:sz w:val="20"/>
                <w:szCs w:val="20"/>
              </w:rPr>
            </w:pPr>
            <w:r w:rsidRPr="00866455">
              <w:rPr>
                <w:rFonts w:ascii="宋体" w:eastAsia="宋体" w:hAnsi="宋体" w:cs="宋体" w:hint="eastAsia"/>
                <w:color w:val="000000"/>
                <w:spacing w:val="-8"/>
                <w:kern w:val="0"/>
                <w:sz w:val="20"/>
                <w:szCs w:val="20"/>
              </w:rPr>
              <w:t>申请</w:t>
            </w:r>
            <w:proofErr w:type="gramStart"/>
            <w:r w:rsidRPr="00866455">
              <w:rPr>
                <w:rFonts w:ascii="宋体" w:eastAsia="宋体" w:hAnsi="宋体" w:cs="宋体" w:hint="eastAsia"/>
                <w:color w:val="000000"/>
                <w:spacing w:val="-8"/>
                <w:kern w:val="0"/>
                <w:sz w:val="20"/>
                <w:szCs w:val="20"/>
              </w:rPr>
              <w:t>学费奖补</w:t>
            </w:r>
            <w:proofErr w:type="gramEnd"/>
          </w:p>
        </w:tc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C63120" w14:textId="77777777" w:rsidR="00734000" w:rsidRPr="00866455" w:rsidRDefault="00734000" w:rsidP="006C5518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-8"/>
                <w:kern w:val="0"/>
                <w:sz w:val="20"/>
                <w:szCs w:val="20"/>
              </w:rPr>
            </w:pPr>
            <w:r w:rsidRPr="00866455">
              <w:rPr>
                <w:rFonts w:ascii="宋体" w:eastAsia="宋体" w:hAnsi="宋体" w:cs="宋体" w:hint="eastAsia"/>
                <w:color w:val="000000"/>
                <w:spacing w:val="-8"/>
                <w:kern w:val="0"/>
                <w:sz w:val="20"/>
                <w:szCs w:val="20"/>
              </w:rPr>
              <w:t>备注</w:t>
            </w:r>
          </w:p>
        </w:tc>
      </w:tr>
      <w:tr w:rsidR="00734000" w:rsidRPr="00866455" w14:paraId="2BC22AB7" w14:textId="77777777" w:rsidTr="006C5518">
        <w:trPr>
          <w:trHeight w:val="20"/>
        </w:trPr>
        <w:tc>
          <w:tcPr>
            <w:tcW w:w="10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EE83F8" w14:textId="77777777" w:rsidR="00734000" w:rsidRPr="00866455" w:rsidRDefault="00734000" w:rsidP="006C5518">
            <w:pPr>
              <w:widowControl/>
              <w:jc w:val="left"/>
              <w:rPr>
                <w:rFonts w:ascii="宋体" w:eastAsia="宋体" w:hAnsi="宋体" w:cs="宋体"/>
                <w:color w:val="000000"/>
                <w:spacing w:val="-8"/>
                <w:kern w:val="0"/>
                <w:sz w:val="20"/>
                <w:szCs w:val="20"/>
              </w:rPr>
            </w:pPr>
          </w:p>
        </w:tc>
        <w:tc>
          <w:tcPr>
            <w:tcW w:w="9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49A487" w14:textId="77777777" w:rsidR="00734000" w:rsidRPr="00866455" w:rsidRDefault="00734000" w:rsidP="006C5518">
            <w:pPr>
              <w:widowControl/>
              <w:jc w:val="left"/>
              <w:rPr>
                <w:rFonts w:ascii="宋体" w:eastAsia="宋体" w:hAnsi="宋体" w:cs="宋体"/>
                <w:color w:val="000000"/>
                <w:spacing w:val="-8"/>
                <w:kern w:val="0"/>
                <w:sz w:val="20"/>
                <w:szCs w:val="20"/>
              </w:rPr>
            </w:pPr>
          </w:p>
        </w:tc>
        <w:tc>
          <w:tcPr>
            <w:tcW w:w="7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3983F2" w14:textId="77777777" w:rsidR="00734000" w:rsidRPr="00866455" w:rsidRDefault="00734000" w:rsidP="006C5518">
            <w:pPr>
              <w:widowControl/>
              <w:jc w:val="left"/>
              <w:rPr>
                <w:rFonts w:ascii="宋体" w:eastAsia="宋体" w:hAnsi="宋体" w:cs="宋体"/>
                <w:color w:val="000000"/>
                <w:spacing w:val="-8"/>
                <w:kern w:val="0"/>
                <w:sz w:val="20"/>
                <w:szCs w:val="20"/>
              </w:rPr>
            </w:pPr>
          </w:p>
        </w:tc>
        <w:tc>
          <w:tcPr>
            <w:tcW w:w="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879787" w14:textId="77777777" w:rsidR="00734000" w:rsidRPr="00866455" w:rsidRDefault="00734000" w:rsidP="006C5518">
            <w:pPr>
              <w:widowControl/>
              <w:jc w:val="left"/>
              <w:rPr>
                <w:rFonts w:ascii="宋体" w:eastAsia="宋体" w:hAnsi="宋体" w:cs="宋体"/>
                <w:color w:val="000000"/>
                <w:spacing w:val="-8"/>
                <w:kern w:val="0"/>
                <w:sz w:val="20"/>
                <w:szCs w:val="20"/>
              </w:rPr>
            </w:pPr>
          </w:p>
        </w:tc>
        <w:tc>
          <w:tcPr>
            <w:tcW w:w="4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CD143A" w14:textId="77777777" w:rsidR="00734000" w:rsidRPr="00866455" w:rsidRDefault="00734000" w:rsidP="006C5518">
            <w:pPr>
              <w:widowControl/>
              <w:jc w:val="left"/>
              <w:rPr>
                <w:rFonts w:ascii="宋体" w:eastAsia="宋体" w:hAnsi="宋体" w:cs="宋体"/>
                <w:color w:val="000000"/>
                <w:spacing w:val="-8"/>
                <w:kern w:val="0"/>
                <w:sz w:val="20"/>
                <w:szCs w:val="20"/>
              </w:rPr>
            </w:pPr>
          </w:p>
        </w:tc>
        <w:tc>
          <w:tcPr>
            <w:tcW w:w="43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DA40E" w14:textId="77777777" w:rsidR="00734000" w:rsidRPr="00866455" w:rsidRDefault="00734000" w:rsidP="006C5518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-8"/>
                <w:kern w:val="0"/>
                <w:sz w:val="20"/>
                <w:szCs w:val="20"/>
              </w:rPr>
            </w:pPr>
            <w:r w:rsidRPr="00866455">
              <w:rPr>
                <w:rFonts w:ascii="宋体" w:eastAsia="宋体" w:hAnsi="宋体" w:cs="宋体" w:hint="eastAsia"/>
                <w:color w:val="000000"/>
                <w:spacing w:val="-8"/>
                <w:kern w:val="0"/>
                <w:sz w:val="20"/>
                <w:szCs w:val="20"/>
              </w:rPr>
              <w:t>就业单位全称</w:t>
            </w:r>
          </w:p>
        </w:tc>
        <w:tc>
          <w:tcPr>
            <w:tcW w:w="64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EDB5C4B" w14:textId="77777777" w:rsidR="00734000" w:rsidRPr="00866455" w:rsidRDefault="00734000" w:rsidP="006C5518">
            <w:pPr>
              <w:jc w:val="center"/>
              <w:rPr>
                <w:rFonts w:ascii="宋体" w:eastAsia="宋体" w:hAnsi="宋体" w:cs="宋体"/>
                <w:color w:val="000000"/>
                <w:spacing w:val="-8"/>
                <w:kern w:val="0"/>
                <w:sz w:val="20"/>
                <w:szCs w:val="20"/>
              </w:rPr>
            </w:pPr>
            <w:r w:rsidRPr="00866455">
              <w:rPr>
                <w:rFonts w:ascii="宋体" w:eastAsia="宋体" w:hAnsi="宋体" w:cs="宋体" w:hint="eastAsia"/>
                <w:color w:val="000000"/>
                <w:spacing w:val="-8"/>
                <w:kern w:val="0"/>
                <w:sz w:val="20"/>
                <w:szCs w:val="20"/>
              </w:rPr>
              <w:t>就业时间（年月，如2007.08）</w:t>
            </w:r>
          </w:p>
        </w:tc>
        <w:tc>
          <w:tcPr>
            <w:tcW w:w="43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0706D5D" w14:textId="77777777" w:rsidR="00734000" w:rsidRPr="00866455" w:rsidRDefault="00734000" w:rsidP="006C5518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-8"/>
                <w:kern w:val="0"/>
                <w:sz w:val="20"/>
                <w:szCs w:val="20"/>
              </w:rPr>
            </w:pPr>
            <w:r w:rsidRPr="00866455">
              <w:rPr>
                <w:rFonts w:ascii="宋体" w:eastAsia="宋体" w:hAnsi="宋体" w:cs="宋体" w:hint="eastAsia"/>
                <w:color w:val="000000"/>
                <w:spacing w:val="-8"/>
                <w:kern w:val="0"/>
                <w:sz w:val="20"/>
                <w:szCs w:val="20"/>
              </w:rPr>
              <w:t>工作岗位</w:t>
            </w:r>
          </w:p>
        </w:tc>
        <w:tc>
          <w:tcPr>
            <w:tcW w:w="21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420312C" w14:textId="77777777" w:rsidR="00734000" w:rsidRPr="00866455" w:rsidRDefault="00734000" w:rsidP="006C5518">
            <w:pPr>
              <w:widowControl/>
              <w:jc w:val="left"/>
              <w:rPr>
                <w:rFonts w:ascii="宋体" w:eastAsia="宋体" w:hAnsi="宋体" w:cs="宋体"/>
                <w:color w:val="000000"/>
                <w:spacing w:val="-8"/>
                <w:kern w:val="0"/>
                <w:sz w:val="20"/>
                <w:szCs w:val="20"/>
              </w:rPr>
            </w:pPr>
          </w:p>
        </w:tc>
        <w:tc>
          <w:tcPr>
            <w:tcW w:w="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0B3B27" w14:textId="77777777" w:rsidR="00734000" w:rsidRPr="00866455" w:rsidRDefault="00734000" w:rsidP="006C5518">
            <w:pPr>
              <w:widowControl/>
              <w:jc w:val="left"/>
              <w:rPr>
                <w:rFonts w:ascii="宋体" w:eastAsia="宋体" w:hAnsi="宋体" w:cs="宋体"/>
                <w:color w:val="000000"/>
                <w:spacing w:val="-8"/>
                <w:kern w:val="0"/>
                <w:sz w:val="20"/>
                <w:szCs w:val="20"/>
              </w:rPr>
            </w:pPr>
          </w:p>
        </w:tc>
        <w:tc>
          <w:tcPr>
            <w:tcW w:w="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E91CAA" w14:textId="77777777" w:rsidR="00734000" w:rsidRPr="00866455" w:rsidRDefault="00734000" w:rsidP="006C5518">
            <w:pPr>
              <w:widowControl/>
              <w:jc w:val="left"/>
              <w:rPr>
                <w:rFonts w:ascii="宋体" w:eastAsia="宋体" w:hAnsi="宋体" w:cs="宋体"/>
                <w:color w:val="000000"/>
                <w:spacing w:val="-8"/>
                <w:kern w:val="0"/>
                <w:sz w:val="20"/>
                <w:szCs w:val="20"/>
              </w:rPr>
            </w:pPr>
          </w:p>
        </w:tc>
        <w:tc>
          <w:tcPr>
            <w:tcW w:w="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FD62E6" w14:textId="77777777" w:rsidR="00734000" w:rsidRPr="00866455" w:rsidRDefault="00734000" w:rsidP="006C5518">
            <w:pPr>
              <w:widowControl/>
              <w:jc w:val="left"/>
              <w:rPr>
                <w:rFonts w:ascii="宋体" w:eastAsia="宋体" w:hAnsi="宋体" w:cs="宋体"/>
                <w:color w:val="000000"/>
                <w:spacing w:val="-8"/>
                <w:kern w:val="0"/>
                <w:sz w:val="20"/>
                <w:szCs w:val="20"/>
              </w:rPr>
            </w:pPr>
          </w:p>
        </w:tc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C7F3C9" w14:textId="77777777" w:rsidR="00734000" w:rsidRPr="00866455" w:rsidRDefault="00734000" w:rsidP="006C5518">
            <w:pPr>
              <w:widowControl/>
              <w:jc w:val="left"/>
              <w:rPr>
                <w:rFonts w:ascii="宋体" w:eastAsia="宋体" w:hAnsi="宋体" w:cs="宋体"/>
                <w:color w:val="000000"/>
                <w:spacing w:val="-8"/>
                <w:kern w:val="0"/>
                <w:sz w:val="20"/>
                <w:szCs w:val="20"/>
              </w:rPr>
            </w:pPr>
          </w:p>
        </w:tc>
        <w:tc>
          <w:tcPr>
            <w:tcW w:w="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E044E1" w14:textId="77777777" w:rsidR="00734000" w:rsidRPr="00866455" w:rsidRDefault="00734000" w:rsidP="006C5518">
            <w:pPr>
              <w:widowControl/>
              <w:jc w:val="left"/>
              <w:rPr>
                <w:rFonts w:ascii="宋体" w:eastAsia="宋体" w:hAnsi="宋体" w:cs="宋体"/>
                <w:color w:val="000000"/>
                <w:spacing w:val="-8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BF43EF" w14:textId="77777777" w:rsidR="00734000" w:rsidRPr="00866455" w:rsidRDefault="00734000" w:rsidP="006C5518">
            <w:pPr>
              <w:widowControl/>
              <w:jc w:val="left"/>
              <w:rPr>
                <w:rFonts w:ascii="宋体" w:eastAsia="宋体" w:hAnsi="宋体" w:cs="宋体"/>
                <w:color w:val="000000"/>
                <w:spacing w:val="-8"/>
                <w:kern w:val="0"/>
                <w:sz w:val="20"/>
                <w:szCs w:val="20"/>
              </w:rPr>
            </w:pPr>
          </w:p>
        </w:tc>
        <w:tc>
          <w:tcPr>
            <w:tcW w:w="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9DD348" w14:textId="77777777" w:rsidR="00734000" w:rsidRPr="00866455" w:rsidRDefault="00734000" w:rsidP="006C5518">
            <w:pPr>
              <w:widowControl/>
              <w:jc w:val="left"/>
              <w:rPr>
                <w:rFonts w:ascii="宋体" w:eastAsia="宋体" w:hAnsi="宋体" w:cs="宋体"/>
                <w:color w:val="000000"/>
                <w:spacing w:val="-8"/>
                <w:kern w:val="0"/>
                <w:sz w:val="20"/>
                <w:szCs w:val="20"/>
              </w:rPr>
            </w:pPr>
          </w:p>
        </w:tc>
        <w:tc>
          <w:tcPr>
            <w:tcW w:w="46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F587B" w14:textId="77777777" w:rsidR="00734000" w:rsidRPr="00866455" w:rsidRDefault="00734000" w:rsidP="006C5518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-8"/>
                <w:kern w:val="0"/>
                <w:sz w:val="20"/>
                <w:szCs w:val="20"/>
              </w:rPr>
            </w:pPr>
            <w:r w:rsidRPr="00866455">
              <w:rPr>
                <w:rFonts w:ascii="宋体" w:eastAsia="宋体" w:hAnsi="宋体" w:cs="宋体" w:hint="eastAsia"/>
                <w:color w:val="000000"/>
                <w:spacing w:val="-8"/>
                <w:kern w:val="0"/>
                <w:sz w:val="20"/>
                <w:szCs w:val="20"/>
              </w:rPr>
              <w:t>贷款</w:t>
            </w:r>
            <w:r w:rsidRPr="00866455">
              <w:rPr>
                <w:rFonts w:ascii="宋体" w:eastAsia="宋体" w:hAnsi="宋体" w:cs="宋体" w:hint="eastAsia"/>
                <w:color w:val="000000"/>
                <w:spacing w:val="-8"/>
                <w:kern w:val="0"/>
                <w:sz w:val="20"/>
                <w:szCs w:val="20"/>
              </w:rPr>
              <w:br/>
              <w:t>本金（元）</w:t>
            </w:r>
          </w:p>
        </w:tc>
        <w:tc>
          <w:tcPr>
            <w:tcW w:w="4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25309" w14:textId="77777777" w:rsidR="00734000" w:rsidRPr="00866455" w:rsidRDefault="00734000" w:rsidP="006C5518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-8"/>
                <w:kern w:val="0"/>
                <w:sz w:val="20"/>
                <w:szCs w:val="20"/>
              </w:rPr>
            </w:pPr>
            <w:r w:rsidRPr="00866455">
              <w:rPr>
                <w:rFonts w:ascii="宋体" w:eastAsia="宋体" w:hAnsi="宋体" w:cs="宋体" w:hint="eastAsia"/>
                <w:color w:val="000000"/>
                <w:spacing w:val="-8"/>
                <w:kern w:val="0"/>
                <w:sz w:val="20"/>
                <w:szCs w:val="20"/>
              </w:rPr>
              <w:t>贷款利息（元）</w:t>
            </w:r>
          </w:p>
        </w:tc>
        <w:tc>
          <w:tcPr>
            <w:tcW w:w="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8268E" w14:textId="77777777" w:rsidR="00734000" w:rsidRPr="00866455" w:rsidRDefault="00734000" w:rsidP="006C5518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-8"/>
                <w:kern w:val="0"/>
                <w:sz w:val="20"/>
                <w:szCs w:val="20"/>
              </w:rPr>
            </w:pPr>
            <w:r w:rsidRPr="00866455">
              <w:rPr>
                <w:rFonts w:ascii="宋体" w:eastAsia="宋体" w:hAnsi="宋体" w:cs="宋体" w:hint="eastAsia"/>
                <w:color w:val="000000"/>
                <w:spacing w:val="-8"/>
                <w:kern w:val="0"/>
                <w:sz w:val="20"/>
                <w:szCs w:val="20"/>
              </w:rPr>
              <w:t>已归</w:t>
            </w:r>
            <w:r w:rsidRPr="00866455">
              <w:rPr>
                <w:rFonts w:ascii="宋体" w:eastAsia="宋体" w:hAnsi="宋体" w:cs="宋体" w:hint="eastAsia"/>
                <w:color w:val="000000"/>
                <w:spacing w:val="-8"/>
                <w:kern w:val="0"/>
                <w:sz w:val="20"/>
                <w:szCs w:val="20"/>
              </w:rPr>
              <w:br/>
              <w:t>还数（元）</w:t>
            </w:r>
          </w:p>
        </w:tc>
        <w:tc>
          <w:tcPr>
            <w:tcW w:w="4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C0ED2" w14:textId="77777777" w:rsidR="00734000" w:rsidRPr="00866455" w:rsidRDefault="00734000" w:rsidP="006C5518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-8"/>
                <w:kern w:val="0"/>
                <w:sz w:val="20"/>
                <w:szCs w:val="20"/>
              </w:rPr>
            </w:pPr>
            <w:r w:rsidRPr="00866455">
              <w:rPr>
                <w:rFonts w:ascii="宋体" w:eastAsia="宋体" w:hAnsi="宋体" w:cs="宋体" w:hint="eastAsia"/>
                <w:color w:val="000000"/>
                <w:spacing w:val="-8"/>
                <w:kern w:val="0"/>
                <w:sz w:val="20"/>
                <w:szCs w:val="20"/>
              </w:rPr>
              <w:t>贷款</w:t>
            </w:r>
            <w:r w:rsidRPr="00866455">
              <w:rPr>
                <w:rFonts w:ascii="宋体" w:eastAsia="宋体" w:hAnsi="宋体" w:cs="宋体" w:hint="eastAsia"/>
                <w:color w:val="000000"/>
                <w:spacing w:val="-8"/>
                <w:kern w:val="0"/>
                <w:sz w:val="20"/>
                <w:szCs w:val="20"/>
              </w:rPr>
              <w:br/>
              <w:t>余额（元）</w:t>
            </w:r>
          </w:p>
        </w:tc>
        <w:tc>
          <w:tcPr>
            <w:tcW w:w="4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16415" w14:textId="77777777" w:rsidR="00734000" w:rsidRPr="00866455" w:rsidRDefault="00734000" w:rsidP="006C5518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-8"/>
                <w:kern w:val="0"/>
                <w:sz w:val="20"/>
                <w:szCs w:val="20"/>
              </w:rPr>
            </w:pPr>
            <w:r w:rsidRPr="00866455">
              <w:rPr>
                <w:rFonts w:ascii="宋体" w:eastAsia="宋体" w:hAnsi="宋体" w:cs="宋体" w:hint="eastAsia"/>
                <w:color w:val="000000"/>
                <w:spacing w:val="-8"/>
                <w:kern w:val="0"/>
                <w:sz w:val="20"/>
                <w:szCs w:val="20"/>
              </w:rPr>
              <w:t>贷款经办银行</w:t>
            </w:r>
          </w:p>
        </w:tc>
        <w:tc>
          <w:tcPr>
            <w:tcW w:w="4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952A5" w14:textId="77777777" w:rsidR="00734000" w:rsidRPr="00866455" w:rsidRDefault="00734000" w:rsidP="006C5518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-8"/>
                <w:kern w:val="0"/>
                <w:sz w:val="20"/>
                <w:szCs w:val="20"/>
              </w:rPr>
            </w:pPr>
            <w:r w:rsidRPr="00866455">
              <w:rPr>
                <w:rFonts w:ascii="宋体" w:eastAsia="宋体" w:hAnsi="宋体" w:cs="宋体" w:hint="eastAsia"/>
                <w:color w:val="000000"/>
                <w:spacing w:val="-8"/>
                <w:kern w:val="0"/>
                <w:sz w:val="20"/>
                <w:szCs w:val="20"/>
              </w:rPr>
              <w:t>合计（元）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C455B1" w14:textId="77777777" w:rsidR="00734000" w:rsidRPr="00866455" w:rsidRDefault="00734000" w:rsidP="006C5518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-8"/>
                <w:kern w:val="0"/>
                <w:sz w:val="20"/>
                <w:szCs w:val="20"/>
              </w:rPr>
            </w:pPr>
            <w:r w:rsidRPr="00866455">
              <w:rPr>
                <w:rFonts w:ascii="宋体" w:eastAsia="宋体" w:hAnsi="宋体" w:cs="宋体" w:hint="eastAsia"/>
                <w:color w:val="000000"/>
                <w:spacing w:val="-8"/>
                <w:kern w:val="0"/>
                <w:sz w:val="20"/>
                <w:szCs w:val="20"/>
              </w:rPr>
              <w:t>其 中</w:t>
            </w:r>
          </w:p>
        </w:tc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18214C" w14:textId="77777777" w:rsidR="00734000" w:rsidRPr="00866455" w:rsidRDefault="00734000" w:rsidP="006C5518">
            <w:pPr>
              <w:widowControl/>
              <w:jc w:val="left"/>
              <w:rPr>
                <w:rFonts w:ascii="宋体" w:eastAsia="宋体" w:hAnsi="宋体" w:cs="宋体"/>
                <w:color w:val="000000"/>
                <w:spacing w:val="-8"/>
                <w:kern w:val="0"/>
                <w:sz w:val="20"/>
                <w:szCs w:val="20"/>
              </w:rPr>
            </w:pPr>
          </w:p>
        </w:tc>
      </w:tr>
      <w:tr w:rsidR="00734000" w:rsidRPr="00866455" w14:paraId="6083E76F" w14:textId="77777777" w:rsidTr="00866455">
        <w:trPr>
          <w:trHeight w:val="2624"/>
        </w:trPr>
        <w:tc>
          <w:tcPr>
            <w:tcW w:w="10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ED7A9B" w14:textId="77777777" w:rsidR="00734000" w:rsidRPr="00866455" w:rsidRDefault="00734000" w:rsidP="006C5518">
            <w:pPr>
              <w:widowControl/>
              <w:jc w:val="left"/>
              <w:rPr>
                <w:rFonts w:ascii="宋体" w:eastAsia="宋体" w:hAnsi="宋体" w:cs="宋体"/>
                <w:color w:val="000000"/>
                <w:spacing w:val="-8"/>
                <w:kern w:val="0"/>
                <w:sz w:val="20"/>
                <w:szCs w:val="20"/>
              </w:rPr>
            </w:pPr>
          </w:p>
        </w:tc>
        <w:tc>
          <w:tcPr>
            <w:tcW w:w="9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857B20" w14:textId="77777777" w:rsidR="00734000" w:rsidRPr="00866455" w:rsidRDefault="00734000" w:rsidP="006C5518">
            <w:pPr>
              <w:widowControl/>
              <w:jc w:val="left"/>
              <w:rPr>
                <w:rFonts w:ascii="宋体" w:eastAsia="宋体" w:hAnsi="宋体" w:cs="宋体"/>
                <w:color w:val="000000"/>
                <w:spacing w:val="-8"/>
                <w:kern w:val="0"/>
                <w:sz w:val="20"/>
                <w:szCs w:val="20"/>
              </w:rPr>
            </w:pPr>
          </w:p>
        </w:tc>
        <w:tc>
          <w:tcPr>
            <w:tcW w:w="7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D16D44" w14:textId="77777777" w:rsidR="00734000" w:rsidRPr="00866455" w:rsidRDefault="00734000" w:rsidP="006C5518">
            <w:pPr>
              <w:widowControl/>
              <w:jc w:val="left"/>
              <w:rPr>
                <w:rFonts w:ascii="宋体" w:eastAsia="宋体" w:hAnsi="宋体" w:cs="宋体"/>
                <w:color w:val="000000"/>
                <w:spacing w:val="-8"/>
                <w:kern w:val="0"/>
                <w:sz w:val="20"/>
                <w:szCs w:val="20"/>
              </w:rPr>
            </w:pPr>
          </w:p>
        </w:tc>
        <w:tc>
          <w:tcPr>
            <w:tcW w:w="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59A03E" w14:textId="77777777" w:rsidR="00734000" w:rsidRPr="00866455" w:rsidRDefault="00734000" w:rsidP="006C5518">
            <w:pPr>
              <w:widowControl/>
              <w:jc w:val="left"/>
              <w:rPr>
                <w:rFonts w:ascii="宋体" w:eastAsia="宋体" w:hAnsi="宋体" w:cs="宋体"/>
                <w:color w:val="000000"/>
                <w:spacing w:val="-8"/>
                <w:kern w:val="0"/>
                <w:sz w:val="20"/>
                <w:szCs w:val="20"/>
              </w:rPr>
            </w:pPr>
          </w:p>
        </w:tc>
        <w:tc>
          <w:tcPr>
            <w:tcW w:w="4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6562DD" w14:textId="77777777" w:rsidR="00734000" w:rsidRPr="00866455" w:rsidRDefault="00734000" w:rsidP="006C5518">
            <w:pPr>
              <w:widowControl/>
              <w:jc w:val="left"/>
              <w:rPr>
                <w:rFonts w:ascii="宋体" w:eastAsia="宋体" w:hAnsi="宋体" w:cs="宋体"/>
                <w:color w:val="000000"/>
                <w:spacing w:val="-8"/>
                <w:kern w:val="0"/>
                <w:sz w:val="20"/>
                <w:szCs w:val="20"/>
              </w:rPr>
            </w:pPr>
          </w:p>
        </w:tc>
        <w:tc>
          <w:tcPr>
            <w:tcW w:w="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8E60D3" w14:textId="77777777" w:rsidR="00734000" w:rsidRPr="00866455" w:rsidRDefault="00734000" w:rsidP="006C5518">
            <w:pPr>
              <w:widowControl/>
              <w:jc w:val="left"/>
              <w:rPr>
                <w:rFonts w:ascii="宋体" w:eastAsia="宋体" w:hAnsi="宋体" w:cs="宋体"/>
                <w:color w:val="000000"/>
                <w:spacing w:val="-8"/>
                <w:kern w:val="0"/>
                <w:sz w:val="20"/>
                <w:szCs w:val="20"/>
              </w:rPr>
            </w:pPr>
          </w:p>
        </w:tc>
        <w:tc>
          <w:tcPr>
            <w:tcW w:w="64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9253C64" w14:textId="77777777" w:rsidR="00734000" w:rsidRPr="00866455" w:rsidRDefault="00734000" w:rsidP="006C5518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-8"/>
                <w:kern w:val="0"/>
                <w:sz w:val="20"/>
                <w:szCs w:val="20"/>
              </w:rPr>
            </w:pPr>
          </w:p>
        </w:tc>
        <w:tc>
          <w:tcPr>
            <w:tcW w:w="43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48ABBF2" w14:textId="77777777" w:rsidR="00734000" w:rsidRPr="00866455" w:rsidRDefault="00734000" w:rsidP="006C5518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-8"/>
                <w:kern w:val="0"/>
                <w:sz w:val="20"/>
                <w:szCs w:val="20"/>
              </w:rPr>
            </w:pPr>
          </w:p>
        </w:tc>
        <w:tc>
          <w:tcPr>
            <w:tcW w:w="21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8F0E0" w14:textId="77777777" w:rsidR="00734000" w:rsidRPr="00866455" w:rsidRDefault="00734000" w:rsidP="006C5518">
            <w:pPr>
              <w:widowControl/>
              <w:jc w:val="left"/>
              <w:rPr>
                <w:rFonts w:ascii="宋体" w:eastAsia="宋体" w:hAnsi="宋体" w:cs="宋体"/>
                <w:color w:val="000000"/>
                <w:spacing w:val="-8"/>
                <w:kern w:val="0"/>
                <w:sz w:val="20"/>
                <w:szCs w:val="20"/>
              </w:rPr>
            </w:pPr>
          </w:p>
        </w:tc>
        <w:tc>
          <w:tcPr>
            <w:tcW w:w="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1DC9E4" w14:textId="77777777" w:rsidR="00734000" w:rsidRPr="00866455" w:rsidRDefault="00734000" w:rsidP="006C5518">
            <w:pPr>
              <w:widowControl/>
              <w:jc w:val="left"/>
              <w:rPr>
                <w:rFonts w:ascii="宋体" w:eastAsia="宋体" w:hAnsi="宋体" w:cs="宋体"/>
                <w:color w:val="000000"/>
                <w:spacing w:val="-8"/>
                <w:kern w:val="0"/>
                <w:sz w:val="20"/>
                <w:szCs w:val="20"/>
              </w:rPr>
            </w:pPr>
          </w:p>
        </w:tc>
        <w:tc>
          <w:tcPr>
            <w:tcW w:w="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D72E3B" w14:textId="77777777" w:rsidR="00734000" w:rsidRPr="00866455" w:rsidRDefault="00734000" w:rsidP="006C5518">
            <w:pPr>
              <w:widowControl/>
              <w:jc w:val="left"/>
              <w:rPr>
                <w:rFonts w:ascii="宋体" w:eastAsia="宋体" w:hAnsi="宋体" w:cs="宋体"/>
                <w:color w:val="000000"/>
                <w:spacing w:val="-8"/>
                <w:kern w:val="0"/>
                <w:sz w:val="20"/>
                <w:szCs w:val="20"/>
              </w:rPr>
            </w:pPr>
          </w:p>
        </w:tc>
        <w:tc>
          <w:tcPr>
            <w:tcW w:w="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1577AF" w14:textId="77777777" w:rsidR="00734000" w:rsidRPr="00866455" w:rsidRDefault="00734000" w:rsidP="006C5518">
            <w:pPr>
              <w:widowControl/>
              <w:jc w:val="left"/>
              <w:rPr>
                <w:rFonts w:ascii="宋体" w:eastAsia="宋体" w:hAnsi="宋体" w:cs="宋体"/>
                <w:color w:val="000000"/>
                <w:spacing w:val="-8"/>
                <w:kern w:val="0"/>
                <w:sz w:val="20"/>
                <w:szCs w:val="20"/>
              </w:rPr>
            </w:pPr>
          </w:p>
        </w:tc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9D3DC7" w14:textId="77777777" w:rsidR="00734000" w:rsidRPr="00866455" w:rsidRDefault="00734000" w:rsidP="006C5518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-8"/>
                <w:kern w:val="0"/>
                <w:sz w:val="20"/>
                <w:szCs w:val="20"/>
              </w:rPr>
            </w:pPr>
          </w:p>
        </w:tc>
        <w:tc>
          <w:tcPr>
            <w:tcW w:w="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57E6E5" w14:textId="77777777" w:rsidR="00734000" w:rsidRPr="00866455" w:rsidRDefault="00734000" w:rsidP="006C5518">
            <w:pPr>
              <w:widowControl/>
              <w:jc w:val="left"/>
              <w:rPr>
                <w:rFonts w:ascii="宋体" w:eastAsia="宋体" w:hAnsi="宋体" w:cs="宋体"/>
                <w:color w:val="000000"/>
                <w:spacing w:val="-8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418C5F" w14:textId="77777777" w:rsidR="00734000" w:rsidRPr="00866455" w:rsidRDefault="00734000" w:rsidP="006C5518">
            <w:pPr>
              <w:widowControl/>
              <w:jc w:val="left"/>
              <w:rPr>
                <w:rFonts w:ascii="宋体" w:eastAsia="宋体" w:hAnsi="宋体" w:cs="宋体"/>
                <w:color w:val="000000"/>
                <w:spacing w:val="-8"/>
                <w:kern w:val="0"/>
                <w:sz w:val="20"/>
                <w:szCs w:val="20"/>
              </w:rPr>
            </w:pPr>
          </w:p>
        </w:tc>
        <w:tc>
          <w:tcPr>
            <w:tcW w:w="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B306A9" w14:textId="77777777" w:rsidR="00734000" w:rsidRPr="00866455" w:rsidRDefault="00734000" w:rsidP="006C5518">
            <w:pPr>
              <w:widowControl/>
              <w:jc w:val="left"/>
              <w:rPr>
                <w:rFonts w:ascii="宋体" w:eastAsia="宋体" w:hAnsi="宋体" w:cs="宋体"/>
                <w:color w:val="000000"/>
                <w:spacing w:val="-8"/>
                <w:kern w:val="0"/>
                <w:sz w:val="20"/>
                <w:szCs w:val="20"/>
              </w:rPr>
            </w:pPr>
          </w:p>
        </w:tc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133578" w14:textId="77777777" w:rsidR="00734000" w:rsidRPr="00866455" w:rsidRDefault="00734000" w:rsidP="006C5518">
            <w:pPr>
              <w:widowControl/>
              <w:jc w:val="left"/>
              <w:rPr>
                <w:rFonts w:ascii="宋体" w:eastAsia="宋体" w:hAnsi="宋体" w:cs="宋体"/>
                <w:color w:val="000000"/>
                <w:spacing w:val="-8"/>
                <w:kern w:val="0"/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F71FA6" w14:textId="77777777" w:rsidR="00734000" w:rsidRPr="00866455" w:rsidRDefault="00734000" w:rsidP="006C5518">
            <w:pPr>
              <w:widowControl/>
              <w:jc w:val="left"/>
              <w:rPr>
                <w:rFonts w:ascii="宋体" w:eastAsia="宋体" w:hAnsi="宋体" w:cs="宋体"/>
                <w:color w:val="000000"/>
                <w:spacing w:val="-8"/>
                <w:kern w:val="0"/>
                <w:sz w:val="20"/>
                <w:szCs w:val="20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860217" w14:textId="77777777" w:rsidR="00734000" w:rsidRPr="00866455" w:rsidRDefault="00734000" w:rsidP="006C5518">
            <w:pPr>
              <w:widowControl/>
              <w:jc w:val="left"/>
              <w:rPr>
                <w:rFonts w:ascii="宋体" w:eastAsia="宋体" w:hAnsi="宋体" w:cs="宋体"/>
                <w:color w:val="000000"/>
                <w:spacing w:val="-8"/>
                <w:kern w:val="0"/>
                <w:sz w:val="20"/>
                <w:szCs w:val="20"/>
              </w:rPr>
            </w:pPr>
          </w:p>
        </w:tc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0AFD94" w14:textId="77777777" w:rsidR="00734000" w:rsidRPr="00866455" w:rsidRDefault="00734000" w:rsidP="006C5518">
            <w:pPr>
              <w:widowControl/>
              <w:jc w:val="left"/>
              <w:rPr>
                <w:rFonts w:ascii="宋体" w:eastAsia="宋体" w:hAnsi="宋体" w:cs="宋体"/>
                <w:color w:val="000000"/>
                <w:spacing w:val="-8"/>
                <w:kern w:val="0"/>
                <w:sz w:val="20"/>
                <w:szCs w:val="20"/>
              </w:rPr>
            </w:pPr>
          </w:p>
        </w:tc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AEECB6" w14:textId="77777777" w:rsidR="00734000" w:rsidRPr="00866455" w:rsidRDefault="00734000" w:rsidP="006C5518">
            <w:pPr>
              <w:widowControl/>
              <w:jc w:val="left"/>
              <w:rPr>
                <w:rFonts w:ascii="宋体" w:eastAsia="宋体" w:hAnsi="宋体" w:cs="宋体"/>
                <w:color w:val="000000"/>
                <w:spacing w:val="-8"/>
                <w:kern w:val="0"/>
                <w:sz w:val="20"/>
                <w:szCs w:val="20"/>
              </w:rPr>
            </w:pPr>
          </w:p>
        </w:tc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BBC2B5" w14:textId="77777777" w:rsidR="00734000" w:rsidRPr="00866455" w:rsidRDefault="00734000" w:rsidP="006C5518">
            <w:pPr>
              <w:widowControl/>
              <w:jc w:val="left"/>
              <w:rPr>
                <w:rFonts w:ascii="宋体" w:eastAsia="宋体" w:hAnsi="宋体" w:cs="宋体"/>
                <w:color w:val="000000"/>
                <w:spacing w:val="-8"/>
                <w:kern w:val="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296342" w14:textId="77777777" w:rsidR="00734000" w:rsidRPr="00866455" w:rsidRDefault="00734000" w:rsidP="006C5518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-8"/>
                <w:kern w:val="0"/>
                <w:sz w:val="20"/>
                <w:szCs w:val="20"/>
              </w:rPr>
            </w:pPr>
            <w:r w:rsidRPr="00866455">
              <w:rPr>
                <w:rFonts w:ascii="宋体" w:eastAsia="宋体" w:hAnsi="宋体" w:cs="宋体" w:hint="eastAsia"/>
                <w:color w:val="000000"/>
                <w:spacing w:val="-8"/>
                <w:kern w:val="0"/>
                <w:sz w:val="20"/>
                <w:szCs w:val="20"/>
              </w:rPr>
              <w:t>归还国家助学贷款（元）</w:t>
            </w:r>
          </w:p>
        </w:tc>
        <w:tc>
          <w:tcPr>
            <w:tcW w:w="41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D1D315" w14:textId="77777777" w:rsidR="00734000" w:rsidRPr="00866455" w:rsidRDefault="00734000" w:rsidP="006C5518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-8"/>
                <w:kern w:val="0"/>
                <w:sz w:val="20"/>
                <w:szCs w:val="20"/>
              </w:rPr>
            </w:pPr>
            <w:r w:rsidRPr="00866455">
              <w:rPr>
                <w:rFonts w:ascii="宋体" w:eastAsia="宋体" w:hAnsi="宋体" w:cs="宋体" w:hint="eastAsia"/>
                <w:color w:val="000000"/>
                <w:spacing w:val="-8"/>
                <w:kern w:val="0"/>
                <w:sz w:val="20"/>
                <w:szCs w:val="20"/>
              </w:rPr>
              <w:t>补缴学费（元）</w:t>
            </w:r>
          </w:p>
        </w:tc>
        <w:tc>
          <w:tcPr>
            <w:tcW w:w="42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69BD36C" w14:textId="77777777" w:rsidR="00734000" w:rsidRPr="00866455" w:rsidRDefault="00734000" w:rsidP="006C5518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-8"/>
                <w:kern w:val="0"/>
                <w:sz w:val="20"/>
                <w:szCs w:val="20"/>
              </w:rPr>
            </w:pPr>
            <w:r w:rsidRPr="00866455">
              <w:rPr>
                <w:rFonts w:ascii="宋体" w:eastAsia="宋体" w:hAnsi="宋体" w:cs="宋体" w:hint="eastAsia"/>
                <w:color w:val="000000"/>
                <w:spacing w:val="-8"/>
                <w:kern w:val="0"/>
                <w:sz w:val="20"/>
                <w:szCs w:val="20"/>
              </w:rPr>
              <w:t>发给本人（元）</w:t>
            </w:r>
          </w:p>
        </w:tc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0ACDBF" w14:textId="77777777" w:rsidR="00734000" w:rsidRPr="00866455" w:rsidRDefault="00734000" w:rsidP="006C5518">
            <w:pPr>
              <w:widowControl/>
              <w:jc w:val="left"/>
              <w:rPr>
                <w:rFonts w:ascii="宋体" w:eastAsia="宋体" w:hAnsi="宋体" w:cs="宋体"/>
                <w:color w:val="000000"/>
                <w:spacing w:val="-8"/>
                <w:kern w:val="0"/>
                <w:sz w:val="20"/>
                <w:szCs w:val="20"/>
              </w:rPr>
            </w:pPr>
          </w:p>
        </w:tc>
      </w:tr>
      <w:tr w:rsidR="00734000" w14:paraId="6E37D58E" w14:textId="77777777" w:rsidTr="006C5518">
        <w:trPr>
          <w:trHeight w:val="20"/>
        </w:trPr>
        <w:tc>
          <w:tcPr>
            <w:tcW w:w="1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27F5E" w14:textId="77777777" w:rsidR="00734000" w:rsidRDefault="00734000" w:rsidP="006C55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CFE28" w14:textId="77777777" w:rsidR="00734000" w:rsidRDefault="00734000" w:rsidP="006C55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F2989" w14:textId="77777777" w:rsidR="00734000" w:rsidRDefault="00734000" w:rsidP="006C55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940EB" w14:textId="77777777" w:rsidR="00734000" w:rsidRDefault="00734000" w:rsidP="006C55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C2A2C" w14:textId="77777777" w:rsidR="00734000" w:rsidRDefault="00734000" w:rsidP="006C55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AB9AC" w14:textId="77777777" w:rsidR="00734000" w:rsidRDefault="00734000" w:rsidP="006C55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1AD3D" w14:textId="77777777" w:rsidR="00734000" w:rsidRDefault="00734000" w:rsidP="006C55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FC803" w14:textId="77777777" w:rsidR="00734000" w:rsidRDefault="00734000" w:rsidP="006C55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90689" w14:textId="77777777" w:rsidR="00734000" w:rsidRDefault="00734000" w:rsidP="006C55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CA1E3" w14:textId="77777777" w:rsidR="00734000" w:rsidRDefault="00734000" w:rsidP="006C55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B85DD" w14:textId="77777777" w:rsidR="00734000" w:rsidRDefault="00734000" w:rsidP="006C55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2020</w:t>
            </w:r>
          </w:p>
        </w:tc>
        <w:tc>
          <w:tcPr>
            <w:tcW w:w="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B47A1" w14:textId="77777777" w:rsidR="00734000" w:rsidRDefault="00734000" w:rsidP="006C55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7A4E3" w14:textId="77777777" w:rsidR="00734000" w:rsidRDefault="00734000" w:rsidP="006C55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D512F" w14:textId="77777777" w:rsidR="00734000" w:rsidRDefault="00734000" w:rsidP="006C55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50652C" w14:textId="77777777" w:rsidR="00734000" w:rsidRDefault="00734000" w:rsidP="006C55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60E72" w14:textId="77777777" w:rsidR="00734000" w:rsidRDefault="00734000" w:rsidP="006C55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4ED81" w14:textId="77777777" w:rsidR="00734000" w:rsidRDefault="00734000" w:rsidP="006C55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82949" w14:textId="77777777" w:rsidR="00734000" w:rsidRDefault="00734000" w:rsidP="006C55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48A92" w14:textId="77777777" w:rsidR="00734000" w:rsidRDefault="00734000" w:rsidP="006C55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4CD99" w14:textId="77777777" w:rsidR="00734000" w:rsidRDefault="00734000" w:rsidP="006C55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00FCB" w14:textId="77777777" w:rsidR="00734000" w:rsidRDefault="00734000" w:rsidP="006C55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AB4D7" w14:textId="77777777" w:rsidR="00734000" w:rsidRDefault="00734000" w:rsidP="006C55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86AA1" w14:textId="77777777" w:rsidR="00734000" w:rsidRDefault="00734000" w:rsidP="006C55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F8A1D" w14:textId="77777777" w:rsidR="00734000" w:rsidRDefault="00734000" w:rsidP="006C55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D25C65" w14:textId="77777777" w:rsidR="00734000" w:rsidRDefault="00734000" w:rsidP="006C55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F4AB5" w14:textId="77777777" w:rsidR="00734000" w:rsidRDefault="00734000" w:rsidP="006C55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1EE8D" w14:textId="77777777" w:rsidR="00734000" w:rsidRDefault="00734000" w:rsidP="006C55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9672D" w14:textId="77777777" w:rsidR="00734000" w:rsidRDefault="00734000" w:rsidP="006C55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734000" w14:paraId="38F804DB" w14:textId="77777777" w:rsidTr="006C5518">
        <w:trPr>
          <w:trHeight w:val="751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888DE" w14:textId="77777777" w:rsidR="00734000" w:rsidRDefault="00734000" w:rsidP="006C55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79639" w14:textId="77777777" w:rsidR="00734000" w:rsidRDefault="00734000" w:rsidP="006C55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AE000" w14:textId="77777777" w:rsidR="00734000" w:rsidRDefault="00734000" w:rsidP="006C55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02AEE" w14:textId="77777777" w:rsidR="00734000" w:rsidRDefault="00734000" w:rsidP="006C55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BB884" w14:textId="77777777" w:rsidR="00734000" w:rsidRDefault="00734000" w:rsidP="006C55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26171" w14:textId="77777777" w:rsidR="00734000" w:rsidRDefault="00734000" w:rsidP="006C55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0FC73" w14:textId="77777777" w:rsidR="00734000" w:rsidRDefault="00734000" w:rsidP="006C55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19DCC" w14:textId="77777777" w:rsidR="00734000" w:rsidRDefault="00734000" w:rsidP="006C55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F62AA" w14:textId="77777777" w:rsidR="00734000" w:rsidRDefault="00734000" w:rsidP="006C55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8FF82" w14:textId="77777777" w:rsidR="00734000" w:rsidRDefault="00734000" w:rsidP="006C55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ED97F" w14:textId="77777777" w:rsidR="00734000" w:rsidRDefault="00734000" w:rsidP="006C55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AAA9D" w14:textId="77777777" w:rsidR="00734000" w:rsidRDefault="00734000" w:rsidP="006C55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01BD5" w14:textId="77777777" w:rsidR="00734000" w:rsidRDefault="00734000" w:rsidP="006C55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88934" w14:textId="77777777" w:rsidR="00734000" w:rsidRDefault="00734000" w:rsidP="006C55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B46D06" w14:textId="77777777" w:rsidR="00734000" w:rsidRDefault="00734000" w:rsidP="006C55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776EB" w14:textId="77777777" w:rsidR="00734000" w:rsidRDefault="00734000" w:rsidP="006C55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9D2E4" w14:textId="77777777" w:rsidR="00734000" w:rsidRDefault="00734000" w:rsidP="006C55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C2D2D" w14:textId="77777777" w:rsidR="00734000" w:rsidRDefault="00734000" w:rsidP="006C55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DE19B" w14:textId="77777777" w:rsidR="00734000" w:rsidRDefault="00734000" w:rsidP="006C55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4AB02" w14:textId="77777777" w:rsidR="00734000" w:rsidRDefault="00734000" w:rsidP="006C55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1524E" w14:textId="77777777" w:rsidR="00734000" w:rsidRDefault="00734000" w:rsidP="006C55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F475D" w14:textId="77777777" w:rsidR="00734000" w:rsidRDefault="00734000" w:rsidP="006C55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18A22" w14:textId="77777777" w:rsidR="00734000" w:rsidRDefault="00734000" w:rsidP="006C55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D21E7" w14:textId="77777777" w:rsidR="00734000" w:rsidRDefault="00734000" w:rsidP="006C55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DA75F6" w14:textId="77777777" w:rsidR="00734000" w:rsidRDefault="00734000" w:rsidP="006C55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EC0614" w14:textId="77777777" w:rsidR="00734000" w:rsidRDefault="00734000" w:rsidP="006C55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21173" w14:textId="77777777" w:rsidR="00734000" w:rsidRDefault="00734000" w:rsidP="006C55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416B5" w14:textId="77777777" w:rsidR="00734000" w:rsidRDefault="00734000" w:rsidP="006C55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734000" w14:paraId="3512B1D8" w14:textId="77777777" w:rsidTr="006C5518">
        <w:trPr>
          <w:trHeight w:val="706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F1D01" w14:textId="77777777" w:rsidR="00734000" w:rsidRDefault="00734000" w:rsidP="006C55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861DE" w14:textId="77777777" w:rsidR="00734000" w:rsidRDefault="00734000" w:rsidP="006C55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F4576" w14:textId="77777777" w:rsidR="00734000" w:rsidRDefault="00734000" w:rsidP="006C55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8821A" w14:textId="77777777" w:rsidR="00734000" w:rsidRDefault="00734000" w:rsidP="006C55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40F2A" w14:textId="77777777" w:rsidR="00734000" w:rsidRDefault="00734000" w:rsidP="006C55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69182" w14:textId="77777777" w:rsidR="00734000" w:rsidRDefault="00734000" w:rsidP="006C55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8D423" w14:textId="77777777" w:rsidR="00734000" w:rsidRDefault="00734000" w:rsidP="006C55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F0720" w14:textId="77777777" w:rsidR="00734000" w:rsidRDefault="00734000" w:rsidP="006C55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12A3F" w14:textId="77777777" w:rsidR="00734000" w:rsidRDefault="00734000" w:rsidP="006C55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E81A2" w14:textId="77777777" w:rsidR="00734000" w:rsidRDefault="00734000" w:rsidP="006C55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02062" w14:textId="77777777" w:rsidR="00734000" w:rsidRDefault="00734000" w:rsidP="006C55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72518" w14:textId="77777777" w:rsidR="00734000" w:rsidRDefault="00734000" w:rsidP="006C55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6ED38" w14:textId="77777777" w:rsidR="00734000" w:rsidRDefault="00734000" w:rsidP="006C55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785F0" w14:textId="77777777" w:rsidR="00734000" w:rsidRDefault="00734000" w:rsidP="006C55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6A2720" w14:textId="77777777" w:rsidR="00734000" w:rsidRDefault="00734000" w:rsidP="006C55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BAF80" w14:textId="77777777" w:rsidR="00734000" w:rsidRDefault="00734000" w:rsidP="006C55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86FCF" w14:textId="77777777" w:rsidR="00734000" w:rsidRDefault="00734000" w:rsidP="006C55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6156B" w14:textId="77777777" w:rsidR="00734000" w:rsidRDefault="00734000" w:rsidP="006C55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06CB5" w14:textId="77777777" w:rsidR="00734000" w:rsidRDefault="00734000" w:rsidP="006C55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7367F" w14:textId="77777777" w:rsidR="00734000" w:rsidRDefault="00734000" w:rsidP="006C55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266B9" w14:textId="77777777" w:rsidR="00734000" w:rsidRDefault="00734000" w:rsidP="006C55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BB712" w14:textId="77777777" w:rsidR="00734000" w:rsidRDefault="00734000" w:rsidP="006C55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B3516" w14:textId="77777777" w:rsidR="00734000" w:rsidRDefault="00734000" w:rsidP="006C55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05718" w14:textId="77777777" w:rsidR="00734000" w:rsidRDefault="00734000" w:rsidP="006C55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0A2636" w14:textId="77777777" w:rsidR="00734000" w:rsidRDefault="00734000" w:rsidP="006C55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68AE13" w14:textId="77777777" w:rsidR="00734000" w:rsidRDefault="00734000" w:rsidP="006C55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ADB2E" w14:textId="77777777" w:rsidR="00734000" w:rsidRDefault="00734000" w:rsidP="006C55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74A1B" w14:textId="77777777" w:rsidR="00734000" w:rsidRDefault="00734000" w:rsidP="006C55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734000" w14:paraId="4826D8CC" w14:textId="77777777" w:rsidTr="006C5518">
        <w:trPr>
          <w:trHeight w:val="7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D829D" w14:textId="77777777" w:rsidR="00734000" w:rsidRDefault="00734000" w:rsidP="006C55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87E07" w14:textId="77777777" w:rsidR="00734000" w:rsidRDefault="00734000" w:rsidP="006C55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7A6D7" w14:textId="77777777" w:rsidR="00734000" w:rsidRDefault="00734000" w:rsidP="006C55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846D8" w14:textId="77777777" w:rsidR="00734000" w:rsidRDefault="00734000" w:rsidP="006C55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2A3E9" w14:textId="77777777" w:rsidR="00734000" w:rsidRDefault="00734000" w:rsidP="006C55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6FA83" w14:textId="77777777" w:rsidR="00734000" w:rsidRDefault="00734000" w:rsidP="006C55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53767" w14:textId="77777777" w:rsidR="00734000" w:rsidRDefault="00734000" w:rsidP="006C55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B2CA7" w14:textId="77777777" w:rsidR="00734000" w:rsidRDefault="00734000" w:rsidP="006C55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CF263" w14:textId="77777777" w:rsidR="00734000" w:rsidRDefault="00734000" w:rsidP="006C55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B9336" w14:textId="77777777" w:rsidR="00734000" w:rsidRDefault="00734000" w:rsidP="006C55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B50E3" w14:textId="77777777" w:rsidR="00734000" w:rsidRDefault="00734000" w:rsidP="006C55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AFF3D" w14:textId="77777777" w:rsidR="00734000" w:rsidRDefault="00734000" w:rsidP="006C55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E9AC8" w14:textId="77777777" w:rsidR="00734000" w:rsidRDefault="00734000" w:rsidP="006C55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4B968" w14:textId="77777777" w:rsidR="00734000" w:rsidRDefault="00734000" w:rsidP="006C55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E9A0F2" w14:textId="77777777" w:rsidR="00734000" w:rsidRDefault="00734000" w:rsidP="006C55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05FC5" w14:textId="77777777" w:rsidR="00734000" w:rsidRDefault="00734000" w:rsidP="006C55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6EC26" w14:textId="77777777" w:rsidR="00734000" w:rsidRDefault="00734000" w:rsidP="006C55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E30A5" w14:textId="77777777" w:rsidR="00734000" w:rsidRDefault="00734000" w:rsidP="006C55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CDE51" w14:textId="77777777" w:rsidR="00734000" w:rsidRDefault="00734000" w:rsidP="006C55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9A1FE" w14:textId="77777777" w:rsidR="00734000" w:rsidRDefault="00734000" w:rsidP="006C55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85B94" w14:textId="77777777" w:rsidR="00734000" w:rsidRDefault="00734000" w:rsidP="006C55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DE920" w14:textId="77777777" w:rsidR="00734000" w:rsidRDefault="00734000" w:rsidP="006C55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5387B" w14:textId="77777777" w:rsidR="00734000" w:rsidRDefault="00734000" w:rsidP="006C55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4A7F0" w14:textId="77777777" w:rsidR="00734000" w:rsidRDefault="00734000" w:rsidP="006C55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AB998D" w14:textId="77777777" w:rsidR="00734000" w:rsidRDefault="00734000" w:rsidP="006C55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2E7743" w14:textId="77777777" w:rsidR="00734000" w:rsidRDefault="00734000" w:rsidP="006C55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2124B" w14:textId="77777777" w:rsidR="00734000" w:rsidRDefault="00734000" w:rsidP="006C55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48FA0" w14:textId="77777777" w:rsidR="00734000" w:rsidRDefault="00734000" w:rsidP="006C55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734000" w14:paraId="0A5BB51B" w14:textId="77777777" w:rsidTr="006C5518">
        <w:trPr>
          <w:trHeight w:val="7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7E4A0" w14:textId="77777777" w:rsidR="00734000" w:rsidRDefault="00734000" w:rsidP="006C55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A91C8" w14:textId="77777777" w:rsidR="00734000" w:rsidRDefault="00734000" w:rsidP="006C55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7A6AF" w14:textId="77777777" w:rsidR="00734000" w:rsidRDefault="00734000" w:rsidP="006C55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2592C" w14:textId="77777777" w:rsidR="00734000" w:rsidRDefault="00734000" w:rsidP="006C55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3BF67" w14:textId="77777777" w:rsidR="00734000" w:rsidRDefault="00734000" w:rsidP="006C55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2CB20" w14:textId="77777777" w:rsidR="00734000" w:rsidRDefault="00734000" w:rsidP="006C55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77C5F" w14:textId="77777777" w:rsidR="00734000" w:rsidRDefault="00734000" w:rsidP="006C55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AF1A6" w14:textId="77777777" w:rsidR="00734000" w:rsidRDefault="00734000" w:rsidP="006C55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53C6F" w14:textId="77777777" w:rsidR="00734000" w:rsidRDefault="00734000" w:rsidP="006C55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C1A9B" w14:textId="77777777" w:rsidR="00734000" w:rsidRDefault="00734000" w:rsidP="006C55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5938E" w14:textId="77777777" w:rsidR="00734000" w:rsidRDefault="00734000" w:rsidP="006C55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ABA54" w14:textId="77777777" w:rsidR="00734000" w:rsidRDefault="00734000" w:rsidP="006C55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AF937" w14:textId="77777777" w:rsidR="00734000" w:rsidRDefault="00734000" w:rsidP="006C55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77E82" w14:textId="77777777" w:rsidR="00734000" w:rsidRDefault="00734000" w:rsidP="006C55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6D1EAA" w14:textId="77777777" w:rsidR="00734000" w:rsidRDefault="00734000" w:rsidP="006C55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E26A5" w14:textId="77777777" w:rsidR="00734000" w:rsidRDefault="00734000" w:rsidP="006C55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D34FA" w14:textId="77777777" w:rsidR="00734000" w:rsidRDefault="00734000" w:rsidP="006C55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614AA" w14:textId="77777777" w:rsidR="00734000" w:rsidRDefault="00734000" w:rsidP="006C55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3A04B" w14:textId="77777777" w:rsidR="00734000" w:rsidRDefault="00734000" w:rsidP="006C55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90B40" w14:textId="77777777" w:rsidR="00734000" w:rsidRDefault="00734000" w:rsidP="006C55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18451" w14:textId="77777777" w:rsidR="00734000" w:rsidRDefault="00734000" w:rsidP="006C55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E111B" w14:textId="77777777" w:rsidR="00734000" w:rsidRDefault="00734000" w:rsidP="006C55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3386A" w14:textId="77777777" w:rsidR="00734000" w:rsidRDefault="00734000" w:rsidP="006C55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7FADF" w14:textId="77777777" w:rsidR="00734000" w:rsidRDefault="00734000" w:rsidP="006C55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D017F9" w14:textId="77777777" w:rsidR="00734000" w:rsidRDefault="00734000" w:rsidP="006C55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3498ED" w14:textId="77777777" w:rsidR="00734000" w:rsidRDefault="00734000" w:rsidP="006C55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BA478" w14:textId="77777777" w:rsidR="00734000" w:rsidRDefault="00734000" w:rsidP="006C55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190C5" w14:textId="77777777" w:rsidR="00734000" w:rsidRDefault="00734000" w:rsidP="006C55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 w14:paraId="7B3F709F" w14:textId="77777777" w:rsidR="00734000" w:rsidRPr="004E0BC2" w:rsidRDefault="00734000" w:rsidP="00734000">
      <w:pPr>
        <w:autoSpaceDE w:val="0"/>
        <w:autoSpaceDN w:val="0"/>
        <w:adjustRightInd w:val="0"/>
        <w:jc w:val="left"/>
        <w:rPr>
          <w:rFonts w:ascii="黑体" w:eastAsia="黑体" w:hAnsi="黑体" w:cs="仿宋_GB2312"/>
          <w:kern w:val="0"/>
          <w:szCs w:val="32"/>
        </w:rPr>
      </w:pPr>
      <w:r w:rsidRPr="004E0BC2">
        <w:rPr>
          <w:rFonts w:ascii="黑体" w:eastAsia="黑体" w:hAnsi="黑体" w:cs="仿宋_GB2312" w:hint="eastAsia"/>
          <w:kern w:val="0"/>
          <w:szCs w:val="32"/>
        </w:rPr>
        <w:lastRenderedPageBreak/>
        <w:t>附件</w:t>
      </w:r>
      <w:r>
        <w:rPr>
          <w:rFonts w:ascii="黑体" w:eastAsia="黑体" w:hAnsi="黑体" w:cs="仿宋_GB2312" w:hint="eastAsia"/>
          <w:kern w:val="0"/>
          <w:szCs w:val="32"/>
        </w:rPr>
        <w:t>6</w:t>
      </w:r>
    </w:p>
    <w:p w14:paraId="4BD07D38" w14:textId="77777777" w:rsidR="00734000" w:rsidRDefault="00734000" w:rsidP="00734000">
      <w:pPr>
        <w:jc w:val="center"/>
        <w:rPr>
          <w:rFonts w:ascii="方正小标宋_GBK" w:eastAsia="方正小标宋_GBK" w:hAnsi="华文中宋"/>
          <w:sz w:val="36"/>
          <w:szCs w:val="36"/>
        </w:rPr>
      </w:pPr>
      <w:r w:rsidRPr="004E0BC2">
        <w:rPr>
          <w:rFonts w:ascii="方正小标宋_GBK" w:eastAsia="方正小标宋_GBK" w:hAnsi="华文中宋" w:hint="eastAsia"/>
          <w:sz w:val="36"/>
          <w:szCs w:val="36"/>
        </w:rPr>
        <w:t>202</w:t>
      </w:r>
      <w:r>
        <w:rPr>
          <w:rFonts w:ascii="方正小标宋_GBK" w:eastAsia="方正小标宋_GBK" w:hAnsi="华文中宋" w:hint="eastAsia"/>
          <w:sz w:val="36"/>
          <w:szCs w:val="36"/>
        </w:rPr>
        <w:t>1</w:t>
      </w:r>
      <w:r w:rsidRPr="004E0BC2">
        <w:rPr>
          <w:rFonts w:ascii="方正小标宋_GBK" w:eastAsia="方正小标宋_GBK" w:hAnsi="华文中宋" w:hint="eastAsia"/>
          <w:sz w:val="36"/>
          <w:szCs w:val="36"/>
        </w:rPr>
        <w:t>年四川省省属高校毕业生艰苦边远地区基层单位</w:t>
      </w:r>
    </w:p>
    <w:p w14:paraId="1860B81F" w14:textId="77777777" w:rsidR="00734000" w:rsidRDefault="00734000" w:rsidP="00B068C3">
      <w:pPr>
        <w:jc w:val="center"/>
        <w:rPr>
          <w:rFonts w:ascii="方正小标宋_GBK" w:eastAsia="方正小标宋_GBK" w:hAnsi="华文中宋"/>
          <w:sz w:val="36"/>
          <w:szCs w:val="36"/>
        </w:rPr>
      </w:pPr>
      <w:r w:rsidRPr="004E0BC2">
        <w:rPr>
          <w:rFonts w:ascii="方正小标宋_GBK" w:eastAsia="方正小标宋_GBK" w:hAnsi="华文中宋" w:hint="eastAsia"/>
          <w:sz w:val="36"/>
          <w:szCs w:val="36"/>
        </w:rPr>
        <w:t>就业</w:t>
      </w:r>
      <w:proofErr w:type="gramStart"/>
      <w:r w:rsidRPr="004E0BC2">
        <w:rPr>
          <w:rFonts w:ascii="方正小标宋_GBK" w:eastAsia="方正小标宋_GBK" w:hAnsi="华文中宋" w:hint="eastAsia"/>
          <w:sz w:val="36"/>
          <w:szCs w:val="36"/>
        </w:rPr>
        <w:t>学费奖补市</w:t>
      </w:r>
      <w:proofErr w:type="gramEnd"/>
      <w:r w:rsidRPr="004E0BC2">
        <w:rPr>
          <w:rFonts w:ascii="方正小标宋_GBK" w:eastAsia="方正小标宋_GBK" w:hAnsi="华文中宋" w:hint="eastAsia"/>
          <w:sz w:val="36"/>
          <w:szCs w:val="36"/>
        </w:rPr>
        <w:t>（州）复审通过名单</w:t>
      </w:r>
    </w:p>
    <w:p w14:paraId="51842A85" w14:textId="77777777" w:rsidR="00B068C3" w:rsidRDefault="00B068C3" w:rsidP="00734000">
      <w:pPr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</w:p>
    <w:p w14:paraId="565FFF11" w14:textId="77777777" w:rsidR="00734000" w:rsidRPr="004E0BC2" w:rsidRDefault="00734000" w:rsidP="00734000">
      <w:pPr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4E0BC2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 xml:space="preserve"> 市（州）</w:t>
      </w:r>
      <w:r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教育局：</w:t>
      </w:r>
      <w:r w:rsidRPr="004E0BC2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 xml:space="preserve">（盖章）           </w:t>
      </w:r>
      <w:r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 xml:space="preserve">        </w:t>
      </w:r>
      <w:r w:rsidRPr="004E0BC2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 xml:space="preserve">填报人：            </w:t>
      </w:r>
      <w:r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 xml:space="preserve">     </w:t>
      </w:r>
      <w:r w:rsidRPr="004E0BC2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 xml:space="preserve">联系电话：                </w:t>
      </w:r>
      <w:r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 xml:space="preserve">   </w:t>
      </w:r>
      <w:r w:rsidRPr="004E0BC2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 xml:space="preserve">填报时间： </w:t>
      </w:r>
    </w:p>
    <w:tbl>
      <w:tblPr>
        <w:tblW w:w="14871" w:type="dxa"/>
        <w:tblInd w:w="-1242" w:type="dxa"/>
        <w:tblLayout w:type="fixed"/>
        <w:tblLook w:val="04A0" w:firstRow="1" w:lastRow="0" w:firstColumn="1" w:lastColumn="0" w:noHBand="0" w:noVBand="1"/>
      </w:tblPr>
      <w:tblGrid>
        <w:gridCol w:w="1177"/>
        <w:gridCol w:w="1077"/>
        <w:gridCol w:w="1077"/>
        <w:gridCol w:w="817"/>
        <w:gridCol w:w="974"/>
        <w:gridCol w:w="1275"/>
        <w:gridCol w:w="1134"/>
        <w:gridCol w:w="709"/>
        <w:gridCol w:w="709"/>
        <w:gridCol w:w="1559"/>
        <w:gridCol w:w="1134"/>
        <w:gridCol w:w="747"/>
        <w:gridCol w:w="463"/>
        <w:gridCol w:w="463"/>
        <w:gridCol w:w="463"/>
        <w:gridCol w:w="471"/>
        <w:gridCol w:w="622"/>
      </w:tblGrid>
      <w:tr w:rsidR="00734000" w:rsidRPr="004E0BC2" w14:paraId="43D75392" w14:textId="77777777" w:rsidTr="006C5518">
        <w:trPr>
          <w:trHeight w:val="20"/>
        </w:trPr>
        <w:tc>
          <w:tcPr>
            <w:tcW w:w="11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90558" w14:textId="77777777" w:rsidR="00734000" w:rsidRPr="004E0BC2" w:rsidRDefault="00734000" w:rsidP="00B068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0BC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DED677" w14:textId="77777777" w:rsidR="00734000" w:rsidRPr="004E0BC2" w:rsidRDefault="00734000" w:rsidP="00B068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0BC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市（州）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名称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D6505F" w14:textId="77777777" w:rsidR="00734000" w:rsidRPr="004E0BC2" w:rsidRDefault="00734000" w:rsidP="00B068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0BC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县(市、区)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名称</w:t>
            </w: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D62EBF" w14:textId="77777777" w:rsidR="00734000" w:rsidRDefault="00734000" w:rsidP="00B068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0BC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乡镇</w:t>
            </w:r>
          </w:p>
          <w:p w14:paraId="0FCC0DE3" w14:textId="77777777" w:rsidR="00734000" w:rsidRPr="004E0BC2" w:rsidRDefault="00734000" w:rsidP="00B068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名称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D6F4B" w14:textId="77777777" w:rsidR="00734000" w:rsidRPr="004E0BC2" w:rsidRDefault="00734000" w:rsidP="00B068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0BC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姓  名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29E36212" w14:textId="77777777" w:rsidR="00734000" w:rsidRPr="004E0BC2" w:rsidRDefault="00734000" w:rsidP="00B068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0BC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60D81" w14:textId="77777777" w:rsidR="00734000" w:rsidRPr="004E0BC2" w:rsidRDefault="00734000" w:rsidP="00B068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0BC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0D3D9" w14:textId="77777777" w:rsidR="00734000" w:rsidRPr="004E0BC2" w:rsidRDefault="00734000" w:rsidP="00B068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0BC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毕业年度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BF855" w14:textId="77777777" w:rsidR="00734000" w:rsidRPr="004E0BC2" w:rsidRDefault="00734000" w:rsidP="00B068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0BC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最后学历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2C02D" w14:textId="77777777" w:rsidR="00734000" w:rsidRPr="004E0BC2" w:rsidRDefault="00734000" w:rsidP="00B068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0BC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就业单位全称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5035C63" w14:textId="77777777" w:rsidR="00734000" w:rsidRPr="004E0BC2" w:rsidRDefault="00734000" w:rsidP="00B068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0BC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就业时间（年月）</w:t>
            </w:r>
          </w:p>
        </w:tc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FBF3F1" w14:textId="77777777" w:rsidR="00734000" w:rsidRPr="004E0BC2" w:rsidRDefault="00734000" w:rsidP="00B068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0BC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工作岗位</w:t>
            </w:r>
          </w:p>
          <w:p w14:paraId="28CA4450" w14:textId="77777777" w:rsidR="00734000" w:rsidRPr="004E0BC2" w:rsidRDefault="00734000" w:rsidP="00B068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B69C8" w14:textId="77777777" w:rsidR="00734000" w:rsidRPr="004E0BC2" w:rsidRDefault="00734000" w:rsidP="00F625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0BC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申请</w:t>
            </w:r>
            <w:proofErr w:type="gramStart"/>
            <w:r w:rsidRPr="004E0BC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学费奖补</w:t>
            </w:r>
            <w:proofErr w:type="gramEnd"/>
          </w:p>
        </w:tc>
        <w:tc>
          <w:tcPr>
            <w:tcW w:w="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060AC1" w14:textId="77777777" w:rsidR="00734000" w:rsidRPr="004E0BC2" w:rsidRDefault="00734000" w:rsidP="00B068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0BC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 w:rsidR="00734000" w:rsidRPr="004E0BC2" w14:paraId="5D9AFC51" w14:textId="77777777" w:rsidTr="006C5518">
        <w:trPr>
          <w:trHeight w:val="20"/>
        </w:trPr>
        <w:tc>
          <w:tcPr>
            <w:tcW w:w="11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ADF07D" w14:textId="77777777" w:rsidR="00734000" w:rsidRPr="004E0BC2" w:rsidRDefault="00734000" w:rsidP="00B068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EFCD31" w14:textId="77777777" w:rsidR="00734000" w:rsidRPr="004E0BC2" w:rsidRDefault="00734000" w:rsidP="00B068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9FAC37" w14:textId="77777777" w:rsidR="00734000" w:rsidRPr="004E0BC2" w:rsidRDefault="00734000" w:rsidP="00B068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9E8488" w14:textId="77777777" w:rsidR="00734000" w:rsidRPr="004E0BC2" w:rsidRDefault="00734000" w:rsidP="00B068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4F4B59" w14:textId="77777777" w:rsidR="00734000" w:rsidRPr="004E0BC2" w:rsidRDefault="00734000" w:rsidP="00B068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0A4535" w14:textId="77777777" w:rsidR="00734000" w:rsidRPr="004E0BC2" w:rsidRDefault="00734000" w:rsidP="00B068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0E0514" w14:textId="77777777" w:rsidR="00734000" w:rsidRPr="004E0BC2" w:rsidRDefault="00734000" w:rsidP="00B068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E5AFCE" w14:textId="77777777" w:rsidR="00734000" w:rsidRPr="004E0BC2" w:rsidRDefault="00734000" w:rsidP="00B068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9615A6" w14:textId="77777777" w:rsidR="00734000" w:rsidRPr="004E0BC2" w:rsidRDefault="00734000" w:rsidP="00B068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C97AC5" w14:textId="77777777" w:rsidR="00734000" w:rsidRPr="004E0BC2" w:rsidRDefault="00734000" w:rsidP="00B068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778C8B" w14:textId="77777777" w:rsidR="00734000" w:rsidRPr="004E0BC2" w:rsidRDefault="00734000" w:rsidP="00B068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577414" w14:textId="77777777" w:rsidR="00734000" w:rsidRPr="004E0BC2" w:rsidRDefault="00734000" w:rsidP="00B068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D1D52" w14:textId="77777777" w:rsidR="00734000" w:rsidRPr="004E0BC2" w:rsidRDefault="00734000" w:rsidP="00B068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0BC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合计（元）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2ACEDF" w14:textId="77777777" w:rsidR="00734000" w:rsidRPr="004E0BC2" w:rsidRDefault="00734000" w:rsidP="00B068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0BC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 中</w:t>
            </w:r>
          </w:p>
        </w:tc>
        <w:tc>
          <w:tcPr>
            <w:tcW w:w="6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4F130E" w14:textId="77777777" w:rsidR="00734000" w:rsidRPr="004E0BC2" w:rsidRDefault="00734000" w:rsidP="00B068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734000" w:rsidRPr="004E0BC2" w14:paraId="309D67A9" w14:textId="77777777" w:rsidTr="006C5518">
        <w:trPr>
          <w:trHeight w:val="20"/>
        </w:trPr>
        <w:tc>
          <w:tcPr>
            <w:tcW w:w="11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CE8F90" w14:textId="77777777" w:rsidR="00734000" w:rsidRPr="004E0BC2" w:rsidRDefault="00734000" w:rsidP="00B068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663C84" w14:textId="77777777" w:rsidR="00734000" w:rsidRPr="004E0BC2" w:rsidRDefault="00734000" w:rsidP="00B068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2C4615" w14:textId="77777777" w:rsidR="00734000" w:rsidRPr="004E0BC2" w:rsidRDefault="00734000" w:rsidP="00B068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895AF6" w14:textId="77777777" w:rsidR="00734000" w:rsidRPr="004E0BC2" w:rsidRDefault="00734000" w:rsidP="00B068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736635" w14:textId="77777777" w:rsidR="00734000" w:rsidRPr="004E0BC2" w:rsidRDefault="00734000" w:rsidP="00B068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24ED19" w14:textId="77777777" w:rsidR="00734000" w:rsidRPr="004E0BC2" w:rsidRDefault="00734000" w:rsidP="00B068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A8BCDC" w14:textId="77777777" w:rsidR="00734000" w:rsidRPr="004E0BC2" w:rsidRDefault="00734000" w:rsidP="00B068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62299A" w14:textId="77777777" w:rsidR="00734000" w:rsidRPr="004E0BC2" w:rsidRDefault="00734000" w:rsidP="00B068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E2BF14" w14:textId="77777777" w:rsidR="00734000" w:rsidRPr="004E0BC2" w:rsidRDefault="00734000" w:rsidP="00B068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C93CB5" w14:textId="77777777" w:rsidR="00734000" w:rsidRPr="004E0BC2" w:rsidRDefault="00734000" w:rsidP="00B068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2AA873" w14:textId="77777777" w:rsidR="00734000" w:rsidRPr="004E0BC2" w:rsidRDefault="00734000" w:rsidP="00B068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8CFC33" w14:textId="77777777" w:rsidR="00734000" w:rsidRPr="004E0BC2" w:rsidRDefault="00734000" w:rsidP="00B068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B401C0" w14:textId="77777777" w:rsidR="00734000" w:rsidRPr="004E0BC2" w:rsidRDefault="00734000" w:rsidP="00B068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B3F8B1" w14:textId="77777777" w:rsidR="00734000" w:rsidRPr="004E0BC2" w:rsidRDefault="00734000" w:rsidP="00B068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0BC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归还贷款（元）</w:t>
            </w:r>
          </w:p>
        </w:tc>
        <w:tc>
          <w:tcPr>
            <w:tcW w:w="46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588540" w14:textId="77777777" w:rsidR="00734000" w:rsidRPr="004E0BC2" w:rsidRDefault="00734000" w:rsidP="00B068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0BC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补缴学费（元）</w:t>
            </w:r>
          </w:p>
        </w:tc>
        <w:tc>
          <w:tcPr>
            <w:tcW w:w="47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2FCD81F" w14:textId="77777777" w:rsidR="00734000" w:rsidRPr="004E0BC2" w:rsidRDefault="00734000" w:rsidP="00B068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0BC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发给本人（元）</w:t>
            </w:r>
          </w:p>
        </w:tc>
        <w:tc>
          <w:tcPr>
            <w:tcW w:w="6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FBD815" w14:textId="77777777" w:rsidR="00734000" w:rsidRPr="004E0BC2" w:rsidRDefault="00734000" w:rsidP="00B068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734000" w:rsidRPr="004E0BC2" w14:paraId="59A53EBF" w14:textId="77777777" w:rsidTr="006C5518">
        <w:trPr>
          <w:trHeight w:val="20"/>
        </w:trPr>
        <w:tc>
          <w:tcPr>
            <w:tcW w:w="11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E9A8F" w14:textId="77777777" w:rsidR="00734000" w:rsidRPr="004E0BC2" w:rsidRDefault="00734000" w:rsidP="00B068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C2375" w14:textId="77777777" w:rsidR="00734000" w:rsidRPr="004E0BC2" w:rsidRDefault="00734000" w:rsidP="00B068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93297" w14:textId="77777777" w:rsidR="00734000" w:rsidRPr="004E0BC2" w:rsidRDefault="00734000" w:rsidP="00B068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6CB10" w14:textId="77777777" w:rsidR="00734000" w:rsidRPr="004E0BC2" w:rsidRDefault="00734000" w:rsidP="00B068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8D031" w14:textId="77777777" w:rsidR="00734000" w:rsidRPr="004E0BC2" w:rsidRDefault="00734000" w:rsidP="00B068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7EE85" w14:textId="77777777" w:rsidR="00734000" w:rsidRPr="004E0BC2" w:rsidRDefault="00734000" w:rsidP="00B068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654F0" w14:textId="77777777" w:rsidR="00734000" w:rsidRPr="004E0BC2" w:rsidRDefault="00734000" w:rsidP="00B068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52EF6" w14:textId="77777777" w:rsidR="00734000" w:rsidRPr="004E0BC2" w:rsidRDefault="00734000" w:rsidP="00B068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780E9" w14:textId="77777777" w:rsidR="00734000" w:rsidRPr="004E0BC2" w:rsidRDefault="00734000" w:rsidP="00B068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6959E9" w14:textId="77777777" w:rsidR="00734000" w:rsidRPr="004E0BC2" w:rsidRDefault="00734000" w:rsidP="00B068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B35BB" w14:textId="77777777" w:rsidR="00734000" w:rsidRPr="004E0BC2" w:rsidRDefault="00734000" w:rsidP="00B068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92AF7" w14:textId="77777777" w:rsidR="00734000" w:rsidRPr="004E0BC2" w:rsidRDefault="00734000" w:rsidP="00B068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20C04" w14:textId="77777777" w:rsidR="00734000" w:rsidRPr="004E0BC2" w:rsidRDefault="00734000" w:rsidP="00B068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6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03B778" w14:textId="77777777" w:rsidR="00734000" w:rsidRPr="004E0BC2" w:rsidRDefault="00734000" w:rsidP="00B068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6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A22B0C" w14:textId="77777777" w:rsidR="00734000" w:rsidRPr="004E0BC2" w:rsidRDefault="00734000" w:rsidP="00B068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7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A2489" w14:textId="77777777" w:rsidR="00734000" w:rsidRPr="004E0BC2" w:rsidRDefault="00734000" w:rsidP="00B068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84B16" w14:textId="77777777" w:rsidR="00734000" w:rsidRPr="004E0BC2" w:rsidRDefault="00734000" w:rsidP="00B068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734000" w:rsidRPr="0057403D" w14:paraId="25E836B5" w14:textId="77777777" w:rsidTr="006C5518">
        <w:trPr>
          <w:trHeight w:val="751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51ACD" w14:textId="77777777" w:rsidR="00734000" w:rsidRPr="0057403D" w:rsidRDefault="00734000" w:rsidP="00B068C3">
            <w:pPr>
              <w:rPr>
                <w:rFonts w:ascii="仿宋_GB231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1F626" w14:textId="77777777" w:rsidR="00734000" w:rsidRPr="0057403D" w:rsidRDefault="00734000" w:rsidP="00B068C3">
            <w:pPr>
              <w:rPr>
                <w:rFonts w:ascii="仿宋_GB231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CFB2D" w14:textId="77777777" w:rsidR="00734000" w:rsidRPr="0057403D" w:rsidRDefault="00734000" w:rsidP="00B068C3">
            <w:pPr>
              <w:rPr>
                <w:rFonts w:ascii="仿宋_GB2312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CD25B" w14:textId="77777777" w:rsidR="00734000" w:rsidRPr="0057403D" w:rsidRDefault="00734000" w:rsidP="00B068C3">
            <w:pPr>
              <w:rPr>
                <w:rFonts w:ascii="仿宋_GB231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E9AD7" w14:textId="77777777" w:rsidR="00734000" w:rsidRPr="0057403D" w:rsidRDefault="00734000" w:rsidP="00B068C3">
            <w:pPr>
              <w:rPr>
                <w:rFonts w:ascii="仿宋_GB231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70345" w14:textId="77777777" w:rsidR="00734000" w:rsidRPr="0057403D" w:rsidRDefault="00734000" w:rsidP="00B068C3">
            <w:pPr>
              <w:rPr>
                <w:rFonts w:ascii="仿宋_GB23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54DBF" w14:textId="77777777" w:rsidR="00734000" w:rsidRPr="0057403D" w:rsidRDefault="00734000" w:rsidP="00B068C3">
            <w:pPr>
              <w:rPr>
                <w:rFonts w:ascii="仿宋_GB23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496DF" w14:textId="77777777" w:rsidR="00734000" w:rsidRPr="0057403D" w:rsidRDefault="00734000" w:rsidP="00B068C3">
            <w:pPr>
              <w:rPr>
                <w:rFonts w:ascii="仿宋_GB23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C8D81" w14:textId="77777777" w:rsidR="00734000" w:rsidRPr="0057403D" w:rsidRDefault="00734000" w:rsidP="00B068C3">
            <w:pPr>
              <w:rPr>
                <w:rFonts w:ascii="仿宋_GB231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ED52F3" w14:textId="77777777" w:rsidR="00734000" w:rsidRPr="0057403D" w:rsidRDefault="00734000" w:rsidP="00B068C3">
            <w:pPr>
              <w:rPr>
                <w:rFonts w:ascii="仿宋_GB23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3F9E3" w14:textId="77777777" w:rsidR="00734000" w:rsidRPr="0057403D" w:rsidRDefault="00734000" w:rsidP="00B068C3">
            <w:pPr>
              <w:rPr>
                <w:rFonts w:ascii="仿宋_GB2312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6497D" w14:textId="77777777" w:rsidR="00734000" w:rsidRPr="0057403D" w:rsidRDefault="00734000" w:rsidP="00B068C3">
            <w:pPr>
              <w:rPr>
                <w:rFonts w:ascii="仿宋_GB2312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E19F4" w14:textId="77777777" w:rsidR="00734000" w:rsidRPr="0057403D" w:rsidRDefault="00734000" w:rsidP="00B068C3">
            <w:pPr>
              <w:rPr>
                <w:rFonts w:ascii="仿宋_GB2312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565B70" w14:textId="77777777" w:rsidR="00734000" w:rsidRPr="0057403D" w:rsidRDefault="00734000" w:rsidP="00B068C3">
            <w:pPr>
              <w:rPr>
                <w:rFonts w:ascii="仿宋_GB2312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FEC190" w14:textId="77777777" w:rsidR="00734000" w:rsidRPr="0057403D" w:rsidRDefault="00734000" w:rsidP="00B068C3">
            <w:pPr>
              <w:rPr>
                <w:rFonts w:ascii="仿宋_GB2312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47E09" w14:textId="77777777" w:rsidR="00734000" w:rsidRPr="0057403D" w:rsidRDefault="00734000" w:rsidP="00B068C3">
            <w:pPr>
              <w:rPr>
                <w:rFonts w:ascii="仿宋_GB2312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41F78" w14:textId="77777777" w:rsidR="00734000" w:rsidRPr="0057403D" w:rsidRDefault="00734000" w:rsidP="00B068C3">
            <w:pPr>
              <w:rPr>
                <w:rFonts w:ascii="仿宋_GB2312"/>
              </w:rPr>
            </w:pPr>
          </w:p>
        </w:tc>
      </w:tr>
      <w:tr w:rsidR="00734000" w:rsidRPr="0057403D" w14:paraId="2A002AFE" w14:textId="77777777" w:rsidTr="006C5518">
        <w:trPr>
          <w:trHeight w:val="706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777D2" w14:textId="77777777" w:rsidR="00734000" w:rsidRPr="0057403D" w:rsidRDefault="00734000" w:rsidP="00B068C3">
            <w:pPr>
              <w:rPr>
                <w:rFonts w:ascii="仿宋_GB231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CAAB9" w14:textId="77777777" w:rsidR="00734000" w:rsidRPr="0057403D" w:rsidRDefault="00734000" w:rsidP="00B068C3">
            <w:pPr>
              <w:rPr>
                <w:rFonts w:ascii="仿宋_GB231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E6993" w14:textId="77777777" w:rsidR="00734000" w:rsidRPr="0057403D" w:rsidRDefault="00734000" w:rsidP="00B068C3">
            <w:pPr>
              <w:rPr>
                <w:rFonts w:ascii="仿宋_GB2312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51B99" w14:textId="77777777" w:rsidR="00734000" w:rsidRPr="0057403D" w:rsidRDefault="00734000" w:rsidP="00B068C3">
            <w:pPr>
              <w:rPr>
                <w:rFonts w:ascii="仿宋_GB231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08556" w14:textId="77777777" w:rsidR="00734000" w:rsidRPr="0057403D" w:rsidRDefault="00734000" w:rsidP="00B068C3">
            <w:pPr>
              <w:rPr>
                <w:rFonts w:ascii="仿宋_GB231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81C65" w14:textId="77777777" w:rsidR="00734000" w:rsidRPr="0057403D" w:rsidRDefault="00734000" w:rsidP="00B068C3">
            <w:pPr>
              <w:rPr>
                <w:rFonts w:ascii="仿宋_GB23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614C1" w14:textId="77777777" w:rsidR="00734000" w:rsidRPr="0057403D" w:rsidRDefault="00734000" w:rsidP="00B068C3">
            <w:pPr>
              <w:rPr>
                <w:rFonts w:ascii="仿宋_GB23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6DD38" w14:textId="77777777" w:rsidR="00734000" w:rsidRPr="0057403D" w:rsidRDefault="00734000" w:rsidP="00B068C3">
            <w:pPr>
              <w:rPr>
                <w:rFonts w:ascii="仿宋_GB23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19486" w14:textId="77777777" w:rsidR="00734000" w:rsidRPr="0057403D" w:rsidRDefault="00734000" w:rsidP="00B068C3">
            <w:pPr>
              <w:rPr>
                <w:rFonts w:ascii="仿宋_GB231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6B90BB" w14:textId="77777777" w:rsidR="00734000" w:rsidRPr="0057403D" w:rsidRDefault="00734000" w:rsidP="00B068C3">
            <w:pPr>
              <w:rPr>
                <w:rFonts w:ascii="仿宋_GB231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C0451" w14:textId="77777777" w:rsidR="00734000" w:rsidRPr="0057403D" w:rsidRDefault="00734000" w:rsidP="00B068C3">
            <w:pPr>
              <w:rPr>
                <w:rFonts w:ascii="仿宋_GB2312"/>
              </w:rPr>
            </w:pP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E5B9D" w14:textId="77777777" w:rsidR="00734000" w:rsidRPr="0057403D" w:rsidRDefault="00734000" w:rsidP="00B068C3">
            <w:pPr>
              <w:rPr>
                <w:rFonts w:ascii="仿宋_GB2312"/>
              </w:rPr>
            </w:pPr>
          </w:p>
        </w:tc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D54C1" w14:textId="77777777" w:rsidR="00734000" w:rsidRPr="0057403D" w:rsidRDefault="00734000" w:rsidP="00B068C3">
            <w:pPr>
              <w:rPr>
                <w:rFonts w:ascii="仿宋_GB2312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D924DC" w14:textId="77777777" w:rsidR="00734000" w:rsidRPr="0057403D" w:rsidRDefault="00734000" w:rsidP="00B068C3">
            <w:pPr>
              <w:rPr>
                <w:rFonts w:ascii="仿宋_GB2312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680753" w14:textId="77777777" w:rsidR="00734000" w:rsidRPr="0057403D" w:rsidRDefault="00734000" w:rsidP="00B068C3">
            <w:pPr>
              <w:rPr>
                <w:rFonts w:ascii="仿宋_GB2312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E0193" w14:textId="77777777" w:rsidR="00734000" w:rsidRPr="0057403D" w:rsidRDefault="00734000" w:rsidP="00B068C3">
            <w:pPr>
              <w:rPr>
                <w:rFonts w:ascii="仿宋_GB2312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F3926" w14:textId="77777777" w:rsidR="00734000" w:rsidRPr="0057403D" w:rsidRDefault="00734000" w:rsidP="00B068C3">
            <w:pPr>
              <w:rPr>
                <w:rFonts w:ascii="仿宋_GB2312"/>
              </w:rPr>
            </w:pPr>
          </w:p>
        </w:tc>
      </w:tr>
      <w:tr w:rsidR="00734000" w:rsidRPr="0057403D" w14:paraId="59885382" w14:textId="77777777" w:rsidTr="006C5518">
        <w:trPr>
          <w:trHeight w:val="700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E10FD" w14:textId="77777777" w:rsidR="00734000" w:rsidRPr="0057403D" w:rsidRDefault="00734000" w:rsidP="00B068C3">
            <w:pPr>
              <w:rPr>
                <w:rFonts w:ascii="仿宋_GB231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E9505" w14:textId="77777777" w:rsidR="00734000" w:rsidRPr="0057403D" w:rsidRDefault="00734000" w:rsidP="00B068C3">
            <w:pPr>
              <w:rPr>
                <w:rFonts w:ascii="仿宋_GB231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7DC3A" w14:textId="77777777" w:rsidR="00734000" w:rsidRPr="0057403D" w:rsidRDefault="00734000" w:rsidP="00B068C3">
            <w:pPr>
              <w:rPr>
                <w:rFonts w:ascii="仿宋_GB2312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856D7" w14:textId="77777777" w:rsidR="00734000" w:rsidRPr="0057403D" w:rsidRDefault="00734000" w:rsidP="00B068C3">
            <w:pPr>
              <w:rPr>
                <w:rFonts w:ascii="仿宋_GB231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851AC" w14:textId="77777777" w:rsidR="00734000" w:rsidRPr="0057403D" w:rsidRDefault="00734000" w:rsidP="00B068C3">
            <w:pPr>
              <w:rPr>
                <w:rFonts w:ascii="仿宋_GB231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1E59D" w14:textId="77777777" w:rsidR="00734000" w:rsidRPr="0057403D" w:rsidRDefault="00734000" w:rsidP="00B068C3">
            <w:pPr>
              <w:rPr>
                <w:rFonts w:ascii="仿宋_GB23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27F5D" w14:textId="77777777" w:rsidR="00734000" w:rsidRPr="0057403D" w:rsidRDefault="00734000" w:rsidP="00B068C3">
            <w:pPr>
              <w:rPr>
                <w:rFonts w:ascii="仿宋_GB23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D0FFE" w14:textId="77777777" w:rsidR="00734000" w:rsidRPr="0057403D" w:rsidRDefault="00734000" w:rsidP="00B068C3">
            <w:pPr>
              <w:rPr>
                <w:rFonts w:ascii="仿宋_GB23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B4AC2" w14:textId="77777777" w:rsidR="00734000" w:rsidRPr="0057403D" w:rsidRDefault="00734000" w:rsidP="00B068C3">
            <w:pPr>
              <w:rPr>
                <w:rFonts w:ascii="仿宋_GB231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2FB2E4" w14:textId="77777777" w:rsidR="00734000" w:rsidRPr="0057403D" w:rsidRDefault="00734000" w:rsidP="00B068C3">
            <w:pPr>
              <w:rPr>
                <w:rFonts w:ascii="仿宋_GB23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EBA6F" w14:textId="77777777" w:rsidR="00734000" w:rsidRPr="0057403D" w:rsidRDefault="00734000" w:rsidP="00B068C3">
            <w:pPr>
              <w:rPr>
                <w:rFonts w:ascii="仿宋_GB2312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2F37D" w14:textId="77777777" w:rsidR="00734000" w:rsidRPr="0057403D" w:rsidRDefault="00734000" w:rsidP="00B068C3">
            <w:pPr>
              <w:rPr>
                <w:rFonts w:ascii="仿宋_GB2312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3E0F8" w14:textId="77777777" w:rsidR="00734000" w:rsidRPr="0057403D" w:rsidRDefault="00734000" w:rsidP="00B068C3">
            <w:pPr>
              <w:rPr>
                <w:rFonts w:ascii="仿宋_GB2312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0A6CC6" w14:textId="77777777" w:rsidR="00734000" w:rsidRPr="0057403D" w:rsidRDefault="00734000" w:rsidP="00B068C3">
            <w:pPr>
              <w:rPr>
                <w:rFonts w:ascii="仿宋_GB2312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FBCA3D" w14:textId="77777777" w:rsidR="00734000" w:rsidRPr="0057403D" w:rsidRDefault="00734000" w:rsidP="00B068C3">
            <w:pPr>
              <w:rPr>
                <w:rFonts w:ascii="仿宋_GB2312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A459F" w14:textId="77777777" w:rsidR="00734000" w:rsidRPr="0057403D" w:rsidRDefault="00734000" w:rsidP="00B068C3">
            <w:pPr>
              <w:rPr>
                <w:rFonts w:ascii="仿宋_GB2312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DDF33" w14:textId="77777777" w:rsidR="00734000" w:rsidRPr="0057403D" w:rsidRDefault="00734000" w:rsidP="00B068C3">
            <w:pPr>
              <w:rPr>
                <w:rFonts w:ascii="仿宋_GB2312"/>
              </w:rPr>
            </w:pPr>
          </w:p>
        </w:tc>
      </w:tr>
    </w:tbl>
    <w:p w14:paraId="5DF893F7" w14:textId="77777777" w:rsidR="00734000" w:rsidRDefault="00734000" w:rsidP="00734000">
      <w:pPr>
        <w:autoSpaceDE w:val="0"/>
        <w:autoSpaceDN w:val="0"/>
        <w:adjustRightInd w:val="0"/>
        <w:jc w:val="left"/>
        <w:rPr>
          <w:rFonts w:ascii="仿宋_GB2312"/>
        </w:rPr>
      </w:pPr>
    </w:p>
    <w:p w14:paraId="24516098" w14:textId="77777777" w:rsidR="00734000" w:rsidRDefault="00734000" w:rsidP="00734000">
      <w:pPr>
        <w:widowControl/>
        <w:jc w:val="left"/>
        <w:rPr>
          <w:rFonts w:ascii="仿宋_GB2312"/>
        </w:rPr>
      </w:pPr>
      <w:r>
        <w:rPr>
          <w:rFonts w:ascii="仿宋_GB2312"/>
        </w:rPr>
        <w:br w:type="page"/>
      </w:r>
    </w:p>
    <w:p w14:paraId="60F37657" w14:textId="77777777" w:rsidR="00734000" w:rsidRPr="000B6841" w:rsidRDefault="00734000" w:rsidP="00734000">
      <w:pPr>
        <w:autoSpaceDE w:val="0"/>
        <w:autoSpaceDN w:val="0"/>
        <w:adjustRightInd w:val="0"/>
        <w:jc w:val="left"/>
        <w:rPr>
          <w:rFonts w:ascii="黑体" w:eastAsia="黑体" w:hAnsi="黑体" w:cs="仿宋_GB2312"/>
          <w:kern w:val="0"/>
          <w:szCs w:val="32"/>
        </w:rPr>
      </w:pPr>
      <w:r w:rsidRPr="000B6841">
        <w:rPr>
          <w:rFonts w:ascii="黑体" w:eastAsia="黑体" w:hAnsi="黑体" w:cs="仿宋_GB2312" w:hint="eastAsia"/>
          <w:kern w:val="0"/>
          <w:szCs w:val="32"/>
        </w:rPr>
        <w:lastRenderedPageBreak/>
        <w:t>附件</w:t>
      </w:r>
      <w:r>
        <w:rPr>
          <w:rFonts w:ascii="黑体" w:eastAsia="黑体" w:hAnsi="黑体" w:cs="仿宋_GB2312" w:hint="eastAsia"/>
          <w:kern w:val="0"/>
          <w:szCs w:val="32"/>
        </w:rPr>
        <w:t>7</w:t>
      </w:r>
    </w:p>
    <w:p w14:paraId="770FE09D" w14:textId="77777777" w:rsidR="00734000" w:rsidRDefault="00734000" w:rsidP="00734000">
      <w:pPr>
        <w:jc w:val="center"/>
        <w:rPr>
          <w:rFonts w:ascii="方正小标宋_GBK" w:eastAsia="方正小标宋_GBK" w:hAnsi="华文中宋"/>
          <w:sz w:val="36"/>
          <w:szCs w:val="36"/>
        </w:rPr>
      </w:pPr>
      <w:r w:rsidRPr="000B6841">
        <w:rPr>
          <w:rFonts w:ascii="方正小标宋_GBK" w:eastAsia="方正小标宋_GBK" w:hAnsi="华文中宋" w:hint="eastAsia"/>
          <w:sz w:val="36"/>
          <w:szCs w:val="36"/>
        </w:rPr>
        <w:t>202</w:t>
      </w:r>
      <w:r>
        <w:rPr>
          <w:rFonts w:ascii="方正小标宋_GBK" w:eastAsia="方正小标宋_GBK" w:hAnsi="华文中宋" w:hint="eastAsia"/>
          <w:sz w:val="36"/>
          <w:szCs w:val="36"/>
        </w:rPr>
        <w:t>1</w:t>
      </w:r>
      <w:r w:rsidRPr="000B6841">
        <w:rPr>
          <w:rFonts w:ascii="方正小标宋_GBK" w:eastAsia="方正小标宋_GBK" w:hAnsi="华文中宋" w:hint="eastAsia"/>
          <w:sz w:val="36"/>
          <w:szCs w:val="36"/>
        </w:rPr>
        <w:t>年四川省省属高校毕业生艰苦边远地区基层单位就业</w:t>
      </w:r>
    </w:p>
    <w:p w14:paraId="3728CE4A" w14:textId="77777777" w:rsidR="00734000" w:rsidRPr="000B6841" w:rsidRDefault="00734000" w:rsidP="00734000">
      <w:pPr>
        <w:jc w:val="center"/>
        <w:rPr>
          <w:rFonts w:ascii="方正小标宋_GBK" w:eastAsia="方正小标宋_GBK" w:hAnsi="华文中宋"/>
          <w:sz w:val="36"/>
          <w:szCs w:val="36"/>
        </w:rPr>
      </w:pPr>
      <w:proofErr w:type="gramStart"/>
      <w:r w:rsidRPr="000B6841">
        <w:rPr>
          <w:rFonts w:ascii="方正小标宋_GBK" w:eastAsia="方正小标宋_GBK" w:hAnsi="华文中宋" w:hint="eastAsia"/>
          <w:sz w:val="36"/>
          <w:szCs w:val="36"/>
        </w:rPr>
        <w:t>学费奖补</w:t>
      </w:r>
      <w:proofErr w:type="gramEnd"/>
      <w:r w:rsidRPr="000B6841">
        <w:rPr>
          <w:rFonts w:ascii="方正小标宋_GBK" w:eastAsia="方正小标宋_GBK" w:hAnsi="华文中宋" w:hint="eastAsia"/>
          <w:sz w:val="36"/>
          <w:szCs w:val="36"/>
        </w:rPr>
        <w:t>高校审核情况记载表</w:t>
      </w:r>
    </w:p>
    <w:p w14:paraId="337EAC0C" w14:textId="77777777" w:rsidR="00734000" w:rsidRPr="00C92969" w:rsidRDefault="00734000" w:rsidP="00734000">
      <w:pPr>
        <w:rPr>
          <w:rFonts w:ascii="仿宋_GB2312"/>
          <w:sz w:val="20"/>
          <w:szCs w:val="20"/>
        </w:rPr>
      </w:pPr>
    </w:p>
    <w:p w14:paraId="1D9B26EC" w14:textId="77777777" w:rsidR="00734000" w:rsidRPr="00B742FA" w:rsidRDefault="00734000" w:rsidP="00734000">
      <w:pPr>
        <w:rPr>
          <w:rFonts w:asciiTheme="minorEastAsia" w:eastAsiaTheme="minorEastAsia" w:hAnsiTheme="minorEastAsia"/>
        </w:rPr>
      </w:pPr>
      <w:r w:rsidRPr="00C92969">
        <w:rPr>
          <w:rFonts w:ascii="仿宋_GB2312" w:hint="eastAsia"/>
          <w:sz w:val="20"/>
          <w:szCs w:val="20"/>
        </w:rPr>
        <w:t xml:space="preserve">      </w:t>
      </w:r>
      <w:r w:rsidRPr="00B742FA">
        <w:rPr>
          <w:rFonts w:asciiTheme="minorEastAsia" w:eastAsiaTheme="minorEastAsia" w:hAnsiTheme="minorEastAsia" w:hint="eastAsia"/>
          <w:sz w:val="20"/>
          <w:szCs w:val="20"/>
        </w:rPr>
        <w:t xml:space="preserve"> 学校名称（盖章）：                        填报人：                   联系电话：                      填报时间：</w:t>
      </w:r>
      <w:r w:rsidRPr="00B742FA">
        <w:rPr>
          <w:rFonts w:asciiTheme="minorEastAsia" w:eastAsiaTheme="minorEastAsia" w:hAnsiTheme="minorEastAsia" w:hint="eastAsia"/>
        </w:rPr>
        <w:t xml:space="preserve">         </w:t>
      </w:r>
    </w:p>
    <w:tbl>
      <w:tblPr>
        <w:tblW w:w="14420" w:type="dxa"/>
        <w:tblInd w:w="-766" w:type="dxa"/>
        <w:tblLayout w:type="fixed"/>
        <w:tblLook w:val="04A0" w:firstRow="1" w:lastRow="0" w:firstColumn="1" w:lastColumn="0" w:noHBand="0" w:noVBand="1"/>
      </w:tblPr>
      <w:tblGrid>
        <w:gridCol w:w="1066"/>
        <w:gridCol w:w="1418"/>
        <w:gridCol w:w="851"/>
        <w:gridCol w:w="1066"/>
        <w:gridCol w:w="611"/>
        <w:gridCol w:w="733"/>
        <w:gridCol w:w="780"/>
        <w:gridCol w:w="611"/>
        <w:gridCol w:w="622"/>
        <w:gridCol w:w="709"/>
        <w:gridCol w:w="708"/>
        <w:gridCol w:w="709"/>
        <w:gridCol w:w="567"/>
        <w:gridCol w:w="567"/>
        <w:gridCol w:w="567"/>
        <w:gridCol w:w="567"/>
        <w:gridCol w:w="567"/>
        <w:gridCol w:w="709"/>
        <w:gridCol w:w="992"/>
      </w:tblGrid>
      <w:tr w:rsidR="00734000" w:rsidRPr="00B742FA" w14:paraId="3EB844E1" w14:textId="77777777" w:rsidTr="006C5518">
        <w:trPr>
          <w:trHeight w:val="20"/>
        </w:trPr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0E80D" w14:textId="77777777" w:rsidR="00734000" w:rsidRPr="00B742FA" w:rsidRDefault="00734000" w:rsidP="00B742FA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742FA">
              <w:rPr>
                <w:rFonts w:asciiTheme="minorEastAsia" w:eastAsiaTheme="minorEastAsia" w:hAnsiTheme="minorEastAsia" w:hint="eastAsia"/>
                <w:sz w:val="20"/>
                <w:szCs w:val="20"/>
              </w:rPr>
              <w:t>序号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431D07" w14:textId="77777777" w:rsidR="00734000" w:rsidRPr="00B742FA" w:rsidRDefault="00734000" w:rsidP="00B742FA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742FA">
              <w:rPr>
                <w:rFonts w:asciiTheme="minorEastAsia" w:eastAsiaTheme="minorEastAsia" w:hAnsiTheme="minorEastAsia" w:hint="eastAsia"/>
                <w:sz w:val="20"/>
                <w:szCs w:val="20"/>
              </w:rPr>
              <w:t>学校名称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D7B60" w14:textId="77777777" w:rsidR="00734000" w:rsidRPr="00B742FA" w:rsidRDefault="00734000" w:rsidP="00B742FA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742FA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2BF96" w14:textId="77777777" w:rsidR="00734000" w:rsidRPr="00B742FA" w:rsidRDefault="00734000" w:rsidP="00B742FA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742FA">
              <w:rPr>
                <w:rFonts w:asciiTheme="minorEastAsia" w:eastAsiaTheme="minorEastAsia" w:hAnsiTheme="minorEastAsia" w:hint="eastAsia"/>
                <w:sz w:val="20"/>
                <w:szCs w:val="20"/>
              </w:rPr>
              <w:t>身份证号</w:t>
            </w:r>
          </w:p>
        </w:tc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C8954" w14:textId="77777777" w:rsidR="00734000" w:rsidRPr="00B742FA" w:rsidRDefault="00734000" w:rsidP="00B742FA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742FA">
              <w:rPr>
                <w:rFonts w:asciiTheme="minorEastAsia" w:eastAsiaTheme="minorEastAsia" w:hAnsiTheme="minorEastAsia" w:hint="eastAsia"/>
                <w:sz w:val="20"/>
                <w:szCs w:val="20"/>
              </w:rPr>
              <w:t>毕业时间</w:t>
            </w:r>
          </w:p>
        </w:tc>
        <w:tc>
          <w:tcPr>
            <w:tcW w:w="7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D2475" w14:textId="77777777" w:rsidR="00734000" w:rsidRPr="00B742FA" w:rsidRDefault="00734000" w:rsidP="00B742FA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742FA">
              <w:rPr>
                <w:rFonts w:asciiTheme="minorEastAsia" w:eastAsiaTheme="minorEastAsia" w:hAnsiTheme="minorEastAsia" w:hint="eastAsia"/>
                <w:sz w:val="20"/>
                <w:szCs w:val="20"/>
              </w:rPr>
              <w:t>最后学历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C6EC6" w14:textId="77777777" w:rsidR="00734000" w:rsidRPr="00B742FA" w:rsidRDefault="00734000" w:rsidP="00B742FA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742FA">
              <w:rPr>
                <w:rFonts w:asciiTheme="minorEastAsia" w:eastAsiaTheme="minorEastAsia" w:hAnsiTheme="minorEastAsia" w:hint="eastAsia"/>
                <w:sz w:val="20"/>
                <w:szCs w:val="20"/>
              </w:rPr>
              <w:t>实际</w:t>
            </w:r>
          </w:p>
          <w:p w14:paraId="1D428CB4" w14:textId="77777777" w:rsidR="00734000" w:rsidRPr="00B742FA" w:rsidRDefault="00734000" w:rsidP="00B742FA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742FA">
              <w:rPr>
                <w:rFonts w:asciiTheme="minorEastAsia" w:eastAsiaTheme="minorEastAsia" w:hAnsiTheme="minorEastAsia" w:hint="eastAsia"/>
                <w:sz w:val="20"/>
                <w:szCs w:val="20"/>
              </w:rPr>
              <w:t>学制</w:t>
            </w:r>
          </w:p>
          <w:p w14:paraId="1D1CA903" w14:textId="77777777" w:rsidR="00734000" w:rsidRPr="00B742FA" w:rsidRDefault="00734000" w:rsidP="00B742FA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742FA">
              <w:rPr>
                <w:rFonts w:asciiTheme="minorEastAsia" w:eastAsiaTheme="minorEastAsia" w:hAnsiTheme="minorEastAsia" w:hint="eastAsia"/>
                <w:sz w:val="20"/>
                <w:szCs w:val="20"/>
              </w:rPr>
              <w:t>(年)</w:t>
            </w:r>
          </w:p>
        </w:tc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8CA6D6" w14:textId="77777777" w:rsidR="00734000" w:rsidRPr="00B742FA" w:rsidRDefault="00734000" w:rsidP="00B742FA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742FA">
              <w:rPr>
                <w:rFonts w:asciiTheme="minorEastAsia" w:eastAsiaTheme="minorEastAsia" w:hAnsiTheme="minorEastAsia" w:hint="eastAsia"/>
                <w:sz w:val="20"/>
                <w:szCs w:val="20"/>
              </w:rPr>
              <w:t>是否全日制</w:t>
            </w:r>
          </w:p>
          <w:p w14:paraId="01E95C47" w14:textId="77777777" w:rsidR="00734000" w:rsidRPr="00B742FA" w:rsidRDefault="00734000" w:rsidP="00B742FA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5BF12" w14:textId="77777777" w:rsidR="00734000" w:rsidRPr="00B742FA" w:rsidRDefault="00734000" w:rsidP="00B742FA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742FA">
              <w:rPr>
                <w:rFonts w:asciiTheme="minorEastAsia" w:eastAsiaTheme="minorEastAsia" w:hAnsiTheme="minorEastAsia" w:hint="eastAsia"/>
                <w:sz w:val="20"/>
                <w:szCs w:val="20"/>
              </w:rPr>
              <w:t>学费标准（元/年）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006FB" w14:textId="77777777" w:rsidR="00734000" w:rsidRPr="00B742FA" w:rsidRDefault="00734000" w:rsidP="00B742FA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742FA">
              <w:rPr>
                <w:rFonts w:asciiTheme="minorEastAsia" w:eastAsiaTheme="minorEastAsia" w:hAnsiTheme="minorEastAsia" w:hint="eastAsia"/>
                <w:sz w:val="20"/>
                <w:szCs w:val="20"/>
              </w:rPr>
              <w:t>在校期间应缴学费（元）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8BC40" w14:textId="77777777" w:rsidR="00734000" w:rsidRPr="00B742FA" w:rsidRDefault="00734000" w:rsidP="00B742FA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742FA">
              <w:rPr>
                <w:rFonts w:asciiTheme="minorEastAsia" w:eastAsiaTheme="minorEastAsia" w:hAnsiTheme="minorEastAsia" w:hint="eastAsia"/>
                <w:sz w:val="20"/>
                <w:szCs w:val="20"/>
              </w:rPr>
              <w:t>已享受的学费补偿或学费减免政策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AC0C4" w14:textId="77777777" w:rsidR="00734000" w:rsidRPr="00B742FA" w:rsidRDefault="00734000" w:rsidP="00B742FA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742FA">
              <w:rPr>
                <w:rFonts w:asciiTheme="minorEastAsia" w:eastAsiaTheme="minorEastAsia" w:hAnsiTheme="minorEastAsia" w:hint="eastAsia"/>
                <w:sz w:val="20"/>
                <w:szCs w:val="20"/>
              </w:rPr>
              <w:t>已享受的学费补偿或学费减免金额（元）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1C6B2" w14:textId="77777777" w:rsidR="00734000" w:rsidRPr="00B742FA" w:rsidRDefault="00734000" w:rsidP="00B742FA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742FA">
              <w:rPr>
                <w:rFonts w:asciiTheme="minorEastAsia" w:eastAsiaTheme="minorEastAsia" w:hAnsiTheme="minorEastAsia" w:hint="eastAsia"/>
                <w:sz w:val="20"/>
                <w:szCs w:val="20"/>
              </w:rPr>
              <w:t>在校期间实缴学费（元）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04394" w14:textId="77777777" w:rsidR="00734000" w:rsidRPr="00B742FA" w:rsidRDefault="00734000" w:rsidP="00B742FA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742FA">
              <w:rPr>
                <w:rFonts w:asciiTheme="minorEastAsia" w:eastAsiaTheme="minorEastAsia" w:hAnsiTheme="minorEastAsia" w:hint="eastAsia"/>
                <w:sz w:val="20"/>
                <w:szCs w:val="20"/>
              </w:rPr>
              <w:t>国家助学贷款情况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5D55FA" w14:textId="77777777" w:rsidR="00734000" w:rsidRPr="00B742FA" w:rsidRDefault="00734000" w:rsidP="00B742FA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742FA">
              <w:rPr>
                <w:rFonts w:asciiTheme="minorEastAsia" w:eastAsiaTheme="minorEastAsia" w:hAnsiTheme="minorEastAsia" w:hint="eastAsia"/>
                <w:sz w:val="20"/>
                <w:szCs w:val="20"/>
              </w:rPr>
              <w:t>备注</w:t>
            </w:r>
          </w:p>
        </w:tc>
      </w:tr>
      <w:tr w:rsidR="00734000" w:rsidRPr="00B742FA" w14:paraId="0A99F743" w14:textId="77777777" w:rsidTr="006C5518">
        <w:trPr>
          <w:trHeight w:val="1362"/>
        </w:trPr>
        <w:tc>
          <w:tcPr>
            <w:tcW w:w="106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E3740DB" w14:textId="77777777" w:rsidR="00734000" w:rsidRPr="00B742FA" w:rsidRDefault="00734000" w:rsidP="00B742FA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8BFF895" w14:textId="77777777" w:rsidR="00734000" w:rsidRPr="00B742FA" w:rsidRDefault="00734000" w:rsidP="00B742FA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7B062F8" w14:textId="77777777" w:rsidR="00734000" w:rsidRPr="00B742FA" w:rsidRDefault="00734000" w:rsidP="00B742FA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4D17AB8" w14:textId="77777777" w:rsidR="00734000" w:rsidRPr="00B742FA" w:rsidRDefault="00734000" w:rsidP="00B742FA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61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5DA847" w14:textId="77777777" w:rsidR="00734000" w:rsidRPr="00B742FA" w:rsidRDefault="00734000" w:rsidP="00B742FA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3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B0D97EB" w14:textId="77777777" w:rsidR="00734000" w:rsidRPr="00B742FA" w:rsidRDefault="00734000" w:rsidP="00B742FA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89C9F7" w14:textId="77777777" w:rsidR="00734000" w:rsidRPr="00B742FA" w:rsidRDefault="00734000" w:rsidP="00B742FA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61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08160065" w14:textId="77777777" w:rsidR="00734000" w:rsidRPr="00B742FA" w:rsidRDefault="00734000" w:rsidP="00B742FA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62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F19D950" w14:textId="77777777" w:rsidR="00734000" w:rsidRPr="00B742FA" w:rsidRDefault="00734000" w:rsidP="00B742FA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B2BBDD" w14:textId="77777777" w:rsidR="00734000" w:rsidRPr="00B742FA" w:rsidRDefault="00734000" w:rsidP="00B742FA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CDDD30B" w14:textId="77777777" w:rsidR="00734000" w:rsidRPr="00B742FA" w:rsidRDefault="00734000" w:rsidP="00B742FA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4F62AF5" w14:textId="77777777" w:rsidR="00734000" w:rsidRPr="00B742FA" w:rsidRDefault="00734000" w:rsidP="00B742FA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2DACA4E" w14:textId="77777777" w:rsidR="00734000" w:rsidRPr="00B742FA" w:rsidRDefault="00734000" w:rsidP="00B742FA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E8FC8E2" w14:textId="77777777" w:rsidR="00734000" w:rsidRPr="00B742FA" w:rsidRDefault="00734000" w:rsidP="00B742FA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742FA">
              <w:rPr>
                <w:rFonts w:asciiTheme="minorEastAsia" w:eastAsiaTheme="minorEastAsia" w:hAnsiTheme="minorEastAsia" w:hint="eastAsia"/>
                <w:sz w:val="20"/>
                <w:szCs w:val="20"/>
              </w:rPr>
              <w:t>贷款</w:t>
            </w:r>
            <w:r w:rsidRPr="00B742FA">
              <w:rPr>
                <w:rFonts w:asciiTheme="minorEastAsia" w:eastAsiaTheme="minorEastAsia" w:hAnsiTheme="minorEastAsia" w:hint="eastAsia"/>
                <w:sz w:val="20"/>
                <w:szCs w:val="20"/>
              </w:rPr>
              <w:br/>
              <w:t>本金（元）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D1A68EF" w14:textId="77777777" w:rsidR="00734000" w:rsidRPr="00B742FA" w:rsidRDefault="00734000" w:rsidP="00B742FA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742FA">
              <w:rPr>
                <w:rFonts w:asciiTheme="minorEastAsia" w:eastAsiaTheme="minorEastAsia" w:hAnsiTheme="minorEastAsia" w:hint="eastAsia"/>
                <w:sz w:val="20"/>
                <w:szCs w:val="20"/>
              </w:rPr>
              <w:t>贷款利息（元）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93862C8" w14:textId="77777777" w:rsidR="00734000" w:rsidRPr="00B742FA" w:rsidRDefault="00734000" w:rsidP="00B742FA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742FA">
              <w:rPr>
                <w:rFonts w:asciiTheme="minorEastAsia" w:eastAsiaTheme="minorEastAsia" w:hAnsiTheme="minorEastAsia" w:hint="eastAsia"/>
                <w:sz w:val="20"/>
                <w:szCs w:val="20"/>
              </w:rPr>
              <w:t>已归</w:t>
            </w:r>
            <w:r w:rsidRPr="00B742FA">
              <w:rPr>
                <w:rFonts w:asciiTheme="minorEastAsia" w:eastAsiaTheme="minorEastAsia" w:hAnsiTheme="minorEastAsia" w:hint="eastAsia"/>
                <w:sz w:val="20"/>
                <w:szCs w:val="20"/>
              </w:rPr>
              <w:br/>
              <w:t>还数（元）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33250D9" w14:textId="77777777" w:rsidR="00734000" w:rsidRPr="00B742FA" w:rsidRDefault="00734000" w:rsidP="00B742FA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742FA">
              <w:rPr>
                <w:rFonts w:asciiTheme="minorEastAsia" w:eastAsiaTheme="minorEastAsia" w:hAnsiTheme="minorEastAsia" w:hint="eastAsia"/>
                <w:sz w:val="20"/>
                <w:szCs w:val="20"/>
              </w:rPr>
              <w:t>贷款</w:t>
            </w:r>
            <w:r w:rsidRPr="00B742FA">
              <w:rPr>
                <w:rFonts w:asciiTheme="minorEastAsia" w:eastAsiaTheme="minorEastAsia" w:hAnsiTheme="minorEastAsia" w:hint="eastAsia"/>
                <w:sz w:val="20"/>
                <w:szCs w:val="20"/>
              </w:rPr>
              <w:br/>
              <w:t>余额（元）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C546587" w14:textId="77777777" w:rsidR="00734000" w:rsidRPr="00B742FA" w:rsidRDefault="00734000" w:rsidP="00B742FA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742FA">
              <w:rPr>
                <w:rFonts w:asciiTheme="minorEastAsia" w:eastAsiaTheme="minorEastAsia" w:hAnsiTheme="minorEastAsia" w:hint="eastAsia"/>
                <w:sz w:val="20"/>
                <w:szCs w:val="20"/>
              </w:rPr>
              <w:t>贷款经办银行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C7DDEF" w14:textId="77777777" w:rsidR="00734000" w:rsidRPr="00B742FA" w:rsidRDefault="00734000" w:rsidP="00B742FA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734000" w:rsidRPr="00B742FA" w14:paraId="3581B930" w14:textId="77777777" w:rsidTr="006C5518">
        <w:trPr>
          <w:trHeight w:val="20"/>
        </w:trPr>
        <w:tc>
          <w:tcPr>
            <w:tcW w:w="10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F8C39" w14:textId="77777777" w:rsidR="00734000" w:rsidRPr="00B742FA" w:rsidRDefault="00734000" w:rsidP="006C551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33A1B" w14:textId="77777777" w:rsidR="00734000" w:rsidRPr="00B742FA" w:rsidRDefault="00734000" w:rsidP="006C551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8D7A7" w14:textId="77777777" w:rsidR="00734000" w:rsidRPr="00B742FA" w:rsidRDefault="00734000" w:rsidP="006C551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60433" w14:textId="77777777" w:rsidR="00734000" w:rsidRPr="00B742FA" w:rsidRDefault="00734000" w:rsidP="006C551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BECE6" w14:textId="77777777" w:rsidR="00734000" w:rsidRPr="00B742FA" w:rsidRDefault="00734000" w:rsidP="006C551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BFB42" w14:textId="77777777" w:rsidR="00734000" w:rsidRPr="00B742FA" w:rsidRDefault="00734000" w:rsidP="006C551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30CA9" w14:textId="77777777" w:rsidR="00734000" w:rsidRPr="00B742FA" w:rsidRDefault="00734000" w:rsidP="006C551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988A2" w14:textId="77777777" w:rsidR="00734000" w:rsidRPr="00B742FA" w:rsidRDefault="00734000" w:rsidP="006C551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6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B9582" w14:textId="77777777" w:rsidR="00734000" w:rsidRPr="00B742FA" w:rsidRDefault="00734000" w:rsidP="006C551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349DB" w14:textId="77777777" w:rsidR="00734000" w:rsidRPr="00B742FA" w:rsidRDefault="00734000" w:rsidP="006C551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54826" w14:textId="77777777" w:rsidR="00734000" w:rsidRPr="00B742FA" w:rsidRDefault="00734000" w:rsidP="006C551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DC1BB" w14:textId="77777777" w:rsidR="00734000" w:rsidRPr="00B742FA" w:rsidRDefault="00734000" w:rsidP="006C551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DFA4E" w14:textId="77777777" w:rsidR="00734000" w:rsidRPr="00B742FA" w:rsidRDefault="00734000" w:rsidP="006C551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82DDF" w14:textId="77777777" w:rsidR="00734000" w:rsidRPr="00B742FA" w:rsidRDefault="00734000" w:rsidP="006C551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48BF1" w14:textId="77777777" w:rsidR="00734000" w:rsidRPr="00B742FA" w:rsidRDefault="00734000" w:rsidP="006C551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984C8" w14:textId="77777777" w:rsidR="00734000" w:rsidRPr="00B742FA" w:rsidRDefault="00734000" w:rsidP="006C551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7932B" w14:textId="77777777" w:rsidR="00734000" w:rsidRPr="00B742FA" w:rsidRDefault="00734000" w:rsidP="006C551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5C066" w14:textId="77777777" w:rsidR="00734000" w:rsidRPr="00B742FA" w:rsidRDefault="00734000" w:rsidP="006C551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2D27D" w14:textId="77777777" w:rsidR="00734000" w:rsidRPr="00B742FA" w:rsidRDefault="00734000" w:rsidP="006C5518">
            <w:pPr>
              <w:rPr>
                <w:rFonts w:asciiTheme="minorEastAsia" w:eastAsiaTheme="minorEastAsia" w:hAnsiTheme="minorEastAsia"/>
              </w:rPr>
            </w:pPr>
          </w:p>
        </w:tc>
      </w:tr>
      <w:tr w:rsidR="00734000" w:rsidRPr="00B742FA" w14:paraId="54145097" w14:textId="77777777" w:rsidTr="006C5518">
        <w:trPr>
          <w:trHeight w:val="751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A2D9E" w14:textId="77777777" w:rsidR="00734000" w:rsidRPr="00B742FA" w:rsidRDefault="00734000" w:rsidP="006C551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4F5AB" w14:textId="77777777" w:rsidR="00734000" w:rsidRPr="00B742FA" w:rsidRDefault="00734000" w:rsidP="006C551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170D8" w14:textId="77777777" w:rsidR="00734000" w:rsidRPr="00B742FA" w:rsidRDefault="00734000" w:rsidP="006C551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2F27F" w14:textId="77777777" w:rsidR="00734000" w:rsidRPr="00B742FA" w:rsidRDefault="00734000" w:rsidP="006C551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DDEC9" w14:textId="77777777" w:rsidR="00734000" w:rsidRPr="00B742FA" w:rsidRDefault="00734000" w:rsidP="006C551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8872F" w14:textId="77777777" w:rsidR="00734000" w:rsidRPr="00B742FA" w:rsidRDefault="00734000" w:rsidP="006C551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66D876" w14:textId="77777777" w:rsidR="00734000" w:rsidRPr="00B742FA" w:rsidRDefault="00734000" w:rsidP="006C551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AFE2A" w14:textId="77777777" w:rsidR="00734000" w:rsidRPr="00B742FA" w:rsidRDefault="00734000" w:rsidP="006C551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535D3" w14:textId="77777777" w:rsidR="00734000" w:rsidRPr="00B742FA" w:rsidRDefault="00734000" w:rsidP="006C551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EABB5" w14:textId="77777777" w:rsidR="00734000" w:rsidRPr="00B742FA" w:rsidRDefault="00734000" w:rsidP="006C551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E003E" w14:textId="77777777" w:rsidR="00734000" w:rsidRPr="00B742FA" w:rsidRDefault="00734000" w:rsidP="006C551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C1AEC" w14:textId="77777777" w:rsidR="00734000" w:rsidRPr="00B742FA" w:rsidRDefault="00734000" w:rsidP="006C551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1A5C1" w14:textId="77777777" w:rsidR="00734000" w:rsidRPr="00B742FA" w:rsidRDefault="00734000" w:rsidP="006C551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0A4AB" w14:textId="77777777" w:rsidR="00734000" w:rsidRPr="00B742FA" w:rsidRDefault="00734000" w:rsidP="006C551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A1FDD" w14:textId="77777777" w:rsidR="00734000" w:rsidRPr="00B742FA" w:rsidRDefault="00734000" w:rsidP="006C551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56921" w14:textId="77777777" w:rsidR="00734000" w:rsidRPr="00B742FA" w:rsidRDefault="00734000" w:rsidP="006C551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EFCF6" w14:textId="77777777" w:rsidR="00734000" w:rsidRPr="00B742FA" w:rsidRDefault="00734000" w:rsidP="006C551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B71BD" w14:textId="77777777" w:rsidR="00734000" w:rsidRPr="00B742FA" w:rsidRDefault="00734000" w:rsidP="006C551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7299D" w14:textId="77777777" w:rsidR="00734000" w:rsidRPr="00B742FA" w:rsidRDefault="00734000" w:rsidP="006C5518">
            <w:pPr>
              <w:rPr>
                <w:rFonts w:asciiTheme="minorEastAsia" w:eastAsiaTheme="minorEastAsia" w:hAnsiTheme="minorEastAsia"/>
              </w:rPr>
            </w:pPr>
          </w:p>
        </w:tc>
      </w:tr>
      <w:tr w:rsidR="00734000" w:rsidRPr="00B742FA" w14:paraId="0613137D" w14:textId="77777777" w:rsidTr="006C5518">
        <w:trPr>
          <w:trHeight w:val="706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4818E" w14:textId="77777777" w:rsidR="00734000" w:rsidRPr="00B742FA" w:rsidRDefault="00734000" w:rsidP="006C551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AF01C" w14:textId="77777777" w:rsidR="00734000" w:rsidRPr="00B742FA" w:rsidRDefault="00734000" w:rsidP="006C551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A65F9" w14:textId="77777777" w:rsidR="00734000" w:rsidRPr="00B742FA" w:rsidRDefault="00734000" w:rsidP="006C551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6C86A" w14:textId="77777777" w:rsidR="00734000" w:rsidRPr="00B742FA" w:rsidRDefault="00734000" w:rsidP="006C551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364DF" w14:textId="77777777" w:rsidR="00734000" w:rsidRPr="00B742FA" w:rsidRDefault="00734000" w:rsidP="006C551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19B19" w14:textId="77777777" w:rsidR="00734000" w:rsidRPr="00B742FA" w:rsidRDefault="00734000" w:rsidP="006C551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7F0FD" w14:textId="77777777" w:rsidR="00734000" w:rsidRPr="00B742FA" w:rsidRDefault="00734000" w:rsidP="006C551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4EAC1" w14:textId="77777777" w:rsidR="00734000" w:rsidRPr="00B742FA" w:rsidRDefault="00734000" w:rsidP="006C551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EEDF0" w14:textId="77777777" w:rsidR="00734000" w:rsidRPr="00B742FA" w:rsidRDefault="00734000" w:rsidP="006C551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B0BE6" w14:textId="77777777" w:rsidR="00734000" w:rsidRPr="00B742FA" w:rsidRDefault="00734000" w:rsidP="006C551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425C2" w14:textId="77777777" w:rsidR="00734000" w:rsidRPr="00B742FA" w:rsidRDefault="00734000" w:rsidP="006C551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96DF3" w14:textId="77777777" w:rsidR="00734000" w:rsidRPr="00B742FA" w:rsidRDefault="00734000" w:rsidP="006C551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BE163" w14:textId="77777777" w:rsidR="00734000" w:rsidRPr="00B742FA" w:rsidRDefault="00734000" w:rsidP="006C551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27233" w14:textId="77777777" w:rsidR="00734000" w:rsidRPr="00B742FA" w:rsidRDefault="00734000" w:rsidP="006C551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3E333" w14:textId="77777777" w:rsidR="00734000" w:rsidRPr="00B742FA" w:rsidRDefault="00734000" w:rsidP="006C551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FD8BF" w14:textId="77777777" w:rsidR="00734000" w:rsidRPr="00B742FA" w:rsidRDefault="00734000" w:rsidP="006C551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ADA3A" w14:textId="77777777" w:rsidR="00734000" w:rsidRPr="00B742FA" w:rsidRDefault="00734000" w:rsidP="006C551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29773" w14:textId="77777777" w:rsidR="00734000" w:rsidRPr="00B742FA" w:rsidRDefault="00734000" w:rsidP="006C551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8C8FA" w14:textId="77777777" w:rsidR="00734000" w:rsidRPr="00B742FA" w:rsidRDefault="00734000" w:rsidP="006C5518">
            <w:pPr>
              <w:rPr>
                <w:rFonts w:asciiTheme="minorEastAsia" w:eastAsiaTheme="minorEastAsia" w:hAnsiTheme="minorEastAsia"/>
              </w:rPr>
            </w:pPr>
          </w:p>
        </w:tc>
      </w:tr>
      <w:tr w:rsidR="00734000" w:rsidRPr="00B742FA" w14:paraId="5E8039AB" w14:textId="77777777" w:rsidTr="006C5518">
        <w:trPr>
          <w:trHeight w:val="700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F4EC5" w14:textId="77777777" w:rsidR="00734000" w:rsidRPr="00B742FA" w:rsidRDefault="00734000" w:rsidP="006C551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DA36D" w14:textId="77777777" w:rsidR="00734000" w:rsidRPr="00B742FA" w:rsidRDefault="00734000" w:rsidP="006C551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3477E" w14:textId="77777777" w:rsidR="00734000" w:rsidRPr="00B742FA" w:rsidRDefault="00734000" w:rsidP="006C551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A7DC5" w14:textId="77777777" w:rsidR="00734000" w:rsidRPr="00B742FA" w:rsidRDefault="00734000" w:rsidP="006C551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7D5F8" w14:textId="77777777" w:rsidR="00734000" w:rsidRPr="00B742FA" w:rsidRDefault="00734000" w:rsidP="006C551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8580C" w14:textId="77777777" w:rsidR="00734000" w:rsidRPr="00B742FA" w:rsidRDefault="00734000" w:rsidP="006C551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A68CBE" w14:textId="77777777" w:rsidR="00734000" w:rsidRPr="00B742FA" w:rsidRDefault="00734000" w:rsidP="006C551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21A55" w14:textId="77777777" w:rsidR="00734000" w:rsidRPr="00B742FA" w:rsidRDefault="00734000" w:rsidP="006C551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90964" w14:textId="77777777" w:rsidR="00734000" w:rsidRPr="00B742FA" w:rsidRDefault="00734000" w:rsidP="006C551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A2B5B" w14:textId="77777777" w:rsidR="00734000" w:rsidRPr="00B742FA" w:rsidRDefault="00734000" w:rsidP="006C551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DF65C" w14:textId="77777777" w:rsidR="00734000" w:rsidRPr="00B742FA" w:rsidRDefault="00734000" w:rsidP="006C551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0F905" w14:textId="77777777" w:rsidR="00734000" w:rsidRPr="00B742FA" w:rsidRDefault="00734000" w:rsidP="006C551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E073E" w14:textId="77777777" w:rsidR="00734000" w:rsidRPr="00B742FA" w:rsidRDefault="00734000" w:rsidP="006C551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88182" w14:textId="77777777" w:rsidR="00734000" w:rsidRPr="00B742FA" w:rsidRDefault="00734000" w:rsidP="006C551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D239B" w14:textId="77777777" w:rsidR="00734000" w:rsidRPr="00B742FA" w:rsidRDefault="00734000" w:rsidP="006C551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BC0CE" w14:textId="77777777" w:rsidR="00734000" w:rsidRPr="00B742FA" w:rsidRDefault="00734000" w:rsidP="006C551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09452" w14:textId="77777777" w:rsidR="00734000" w:rsidRPr="00B742FA" w:rsidRDefault="00734000" w:rsidP="006C551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706CC" w14:textId="77777777" w:rsidR="00734000" w:rsidRPr="00B742FA" w:rsidRDefault="00734000" w:rsidP="006C551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CA76F" w14:textId="77777777" w:rsidR="00734000" w:rsidRPr="00B742FA" w:rsidRDefault="00734000" w:rsidP="006C5518">
            <w:pPr>
              <w:rPr>
                <w:rFonts w:asciiTheme="minorEastAsia" w:eastAsiaTheme="minorEastAsia" w:hAnsiTheme="minorEastAsia"/>
              </w:rPr>
            </w:pPr>
          </w:p>
        </w:tc>
      </w:tr>
    </w:tbl>
    <w:p w14:paraId="15A93997" w14:textId="6ADA0825" w:rsidR="00734000" w:rsidRDefault="00734000" w:rsidP="00E73C03">
      <w:pPr>
        <w:widowControl/>
        <w:jc w:val="left"/>
        <w:rPr>
          <w:rFonts w:ascii="Times New Roman" w:hAnsi="Times New Roman" w:hint="eastAsia"/>
        </w:rPr>
        <w:sectPr w:rsidR="00734000" w:rsidSect="00734000">
          <w:pgSz w:w="16838" w:h="11906" w:orient="landscape" w:code="9"/>
          <w:pgMar w:top="1531" w:right="2098" w:bottom="1531" w:left="1985" w:header="1701" w:footer="1588" w:gutter="0"/>
          <w:cols w:space="425"/>
          <w:docGrid w:linePitch="312"/>
        </w:sectPr>
      </w:pPr>
    </w:p>
    <w:p w14:paraId="1A5388B1" w14:textId="4B0B0ECF" w:rsidR="00FF406E" w:rsidRPr="00E73C03" w:rsidRDefault="00FF406E" w:rsidP="00E73C03">
      <w:pPr>
        <w:widowControl/>
        <w:jc w:val="left"/>
        <w:rPr>
          <w:rFonts w:hint="eastAsia"/>
        </w:rPr>
      </w:pPr>
    </w:p>
    <w:sectPr w:rsidR="00FF406E" w:rsidRPr="00E73C03" w:rsidSect="001F413E">
      <w:pgSz w:w="11906" w:h="16838" w:code="9"/>
      <w:pgMar w:top="2098" w:right="1531" w:bottom="1985" w:left="1531" w:header="1701" w:footer="1588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156F5" w14:textId="77777777" w:rsidR="00F43FFB" w:rsidRDefault="00F43FFB" w:rsidP="00426B51">
      <w:r>
        <w:separator/>
      </w:r>
    </w:p>
  </w:endnote>
  <w:endnote w:type="continuationSeparator" w:id="0">
    <w:p w14:paraId="0746D451" w14:textId="77777777" w:rsidR="00F43FFB" w:rsidRDefault="00F43FFB" w:rsidP="00426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auto"/>
    <w:pitch w:val="variable"/>
    <w:sig w:usb0="A00002BF" w:usb1="184F6CFA" w:usb2="00000012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901BB" w14:textId="77777777" w:rsidR="00426B51" w:rsidRPr="00112420" w:rsidRDefault="009967C5" w:rsidP="009967C5">
    <w:pPr>
      <w:pStyle w:val="a5"/>
      <w:framePr w:wrap="around" w:vAnchor="text" w:hAnchor="margin" w:xAlign="outside" w:y="1"/>
      <w:ind w:leftChars="100" w:left="320"/>
      <w:rPr>
        <w:rStyle w:val="a7"/>
        <w:rFonts w:ascii="宋体" w:eastAsia="宋体" w:hAnsi="宋体"/>
        <w:sz w:val="28"/>
        <w:szCs w:val="28"/>
      </w:rPr>
    </w:pPr>
    <w:r w:rsidRPr="00112420">
      <w:rPr>
        <w:rStyle w:val="a7"/>
        <w:rFonts w:ascii="宋体" w:eastAsia="宋体" w:hAnsi="宋体" w:hint="eastAsia"/>
        <w:sz w:val="28"/>
        <w:szCs w:val="28"/>
      </w:rPr>
      <w:t xml:space="preserve">— </w:t>
    </w:r>
    <w:r w:rsidR="00426B51" w:rsidRPr="00112420">
      <w:rPr>
        <w:rStyle w:val="a7"/>
        <w:rFonts w:ascii="宋体" w:eastAsia="宋体" w:hAnsi="宋体"/>
        <w:sz w:val="28"/>
        <w:szCs w:val="28"/>
      </w:rPr>
      <w:fldChar w:fldCharType="begin"/>
    </w:r>
    <w:r w:rsidR="00426B51" w:rsidRPr="00112420">
      <w:rPr>
        <w:rStyle w:val="a7"/>
        <w:rFonts w:ascii="宋体" w:eastAsia="宋体" w:hAnsi="宋体"/>
        <w:sz w:val="28"/>
        <w:szCs w:val="28"/>
      </w:rPr>
      <w:instrText xml:space="preserve">PAGE  </w:instrText>
    </w:r>
    <w:r w:rsidR="00426B51" w:rsidRPr="00112420">
      <w:rPr>
        <w:rStyle w:val="a7"/>
        <w:rFonts w:ascii="宋体" w:eastAsia="宋体" w:hAnsi="宋体"/>
        <w:sz w:val="28"/>
        <w:szCs w:val="28"/>
      </w:rPr>
      <w:fldChar w:fldCharType="separate"/>
    </w:r>
    <w:r w:rsidR="00E65288">
      <w:rPr>
        <w:rStyle w:val="a7"/>
        <w:rFonts w:ascii="宋体" w:eastAsia="宋体" w:hAnsi="宋体"/>
        <w:noProof/>
        <w:sz w:val="28"/>
        <w:szCs w:val="28"/>
      </w:rPr>
      <w:t>2</w:t>
    </w:r>
    <w:r w:rsidR="00426B51" w:rsidRPr="00112420">
      <w:rPr>
        <w:rStyle w:val="a7"/>
        <w:rFonts w:ascii="宋体" w:eastAsia="宋体" w:hAnsi="宋体"/>
        <w:sz w:val="28"/>
        <w:szCs w:val="28"/>
      </w:rPr>
      <w:fldChar w:fldCharType="end"/>
    </w:r>
    <w:r w:rsidRPr="00112420">
      <w:rPr>
        <w:rStyle w:val="a7"/>
        <w:rFonts w:ascii="宋体" w:eastAsia="宋体" w:hAnsi="宋体" w:hint="eastAsia"/>
        <w:sz w:val="28"/>
        <w:szCs w:val="28"/>
      </w:rPr>
      <w:t xml:space="preserve"> —</w:t>
    </w:r>
  </w:p>
  <w:p w14:paraId="1F74405F" w14:textId="77777777" w:rsidR="00426B51" w:rsidRDefault="00426B51" w:rsidP="00426B51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44D16" w14:textId="77777777" w:rsidR="00426B51" w:rsidRPr="00112420" w:rsidRDefault="00426B51" w:rsidP="009967C5">
    <w:pPr>
      <w:pStyle w:val="a5"/>
      <w:framePr w:wrap="around" w:vAnchor="text" w:hAnchor="margin" w:xAlign="outside" w:y="1"/>
      <w:ind w:rightChars="100" w:right="320"/>
      <w:rPr>
        <w:rStyle w:val="a7"/>
        <w:rFonts w:ascii="宋体" w:eastAsia="宋体" w:hAnsi="宋体"/>
        <w:sz w:val="28"/>
        <w:szCs w:val="28"/>
      </w:rPr>
    </w:pPr>
    <w:r w:rsidRPr="00112420">
      <w:rPr>
        <w:rStyle w:val="a7"/>
        <w:rFonts w:ascii="宋体" w:eastAsia="宋体" w:hAnsi="宋体" w:hint="eastAsia"/>
        <w:sz w:val="28"/>
        <w:szCs w:val="28"/>
      </w:rPr>
      <w:t xml:space="preserve">— </w:t>
    </w:r>
    <w:r w:rsidRPr="00112420">
      <w:rPr>
        <w:rStyle w:val="a7"/>
        <w:rFonts w:ascii="宋体" w:eastAsia="宋体" w:hAnsi="宋体"/>
        <w:sz w:val="28"/>
        <w:szCs w:val="28"/>
      </w:rPr>
      <w:fldChar w:fldCharType="begin"/>
    </w:r>
    <w:r w:rsidRPr="00112420">
      <w:rPr>
        <w:rStyle w:val="a7"/>
        <w:rFonts w:ascii="宋体" w:eastAsia="宋体" w:hAnsi="宋体"/>
        <w:sz w:val="28"/>
        <w:szCs w:val="28"/>
      </w:rPr>
      <w:instrText xml:space="preserve">PAGE  </w:instrText>
    </w:r>
    <w:r w:rsidRPr="00112420">
      <w:rPr>
        <w:rStyle w:val="a7"/>
        <w:rFonts w:ascii="宋体" w:eastAsia="宋体" w:hAnsi="宋体"/>
        <w:sz w:val="28"/>
        <w:szCs w:val="28"/>
      </w:rPr>
      <w:fldChar w:fldCharType="separate"/>
    </w:r>
    <w:r w:rsidR="00E65288">
      <w:rPr>
        <w:rStyle w:val="a7"/>
        <w:rFonts w:ascii="宋体" w:eastAsia="宋体" w:hAnsi="宋体"/>
        <w:noProof/>
        <w:sz w:val="28"/>
        <w:szCs w:val="28"/>
      </w:rPr>
      <w:t>1</w:t>
    </w:r>
    <w:r w:rsidRPr="00112420">
      <w:rPr>
        <w:rStyle w:val="a7"/>
        <w:rFonts w:ascii="宋体" w:eastAsia="宋体" w:hAnsi="宋体"/>
        <w:sz w:val="28"/>
        <w:szCs w:val="28"/>
      </w:rPr>
      <w:fldChar w:fldCharType="end"/>
    </w:r>
    <w:r w:rsidRPr="00112420">
      <w:rPr>
        <w:rStyle w:val="a7"/>
        <w:rFonts w:ascii="宋体" w:eastAsia="宋体" w:hAnsi="宋体" w:hint="eastAsia"/>
        <w:sz w:val="28"/>
        <w:szCs w:val="28"/>
      </w:rPr>
      <w:t xml:space="preserve"> —</w:t>
    </w:r>
  </w:p>
  <w:p w14:paraId="406E2533" w14:textId="77777777" w:rsidR="00426B51" w:rsidRDefault="00426B51" w:rsidP="00E93428">
    <w:pPr>
      <w:pStyle w:val="a5"/>
      <w:ind w:right="567" w:firstLine="35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DA595C" w14:textId="77777777" w:rsidR="00F43FFB" w:rsidRDefault="00F43FFB" w:rsidP="00426B51">
      <w:r>
        <w:separator/>
      </w:r>
    </w:p>
  </w:footnote>
  <w:footnote w:type="continuationSeparator" w:id="0">
    <w:p w14:paraId="593B40A1" w14:textId="77777777" w:rsidR="00F43FFB" w:rsidRDefault="00F43FFB" w:rsidP="00426B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B6A"/>
    <w:rsid w:val="000A2512"/>
    <w:rsid w:val="000D4F9E"/>
    <w:rsid w:val="00112420"/>
    <w:rsid w:val="001B42BA"/>
    <w:rsid w:val="001E5775"/>
    <w:rsid w:val="001F413E"/>
    <w:rsid w:val="0026301C"/>
    <w:rsid w:val="003026F1"/>
    <w:rsid w:val="003A34ED"/>
    <w:rsid w:val="00426B51"/>
    <w:rsid w:val="00444B28"/>
    <w:rsid w:val="00463734"/>
    <w:rsid w:val="0049411B"/>
    <w:rsid w:val="004B3681"/>
    <w:rsid w:val="004F0B03"/>
    <w:rsid w:val="00511CC2"/>
    <w:rsid w:val="005320A0"/>
    <w:rsid w:val="005522DF"/>
    <w:rsid w:val="00560334"/>
    <w:rsid w:val="00582A1D"/>
    <w:rsid w:val="0058769E"/>
    <w:rsid w:val="00645A63"/>
    <w:rsid w:val="00682129"/>
    <w:rsid w:val="00683912"/>
    <w:rsid w:val="00693343"/>
    <w:rsid w:val="006B7755"/>
    <w:rsid w:val="006C3FE2"/>
    <w:rsid w:val="006C424A"/>
    <w:rsid w:val="00734000"/>
    <w:rsid w:val="00794B2C"/>
    <w:rsid w:val="00850378"/>
    <w:rsid w:val="00866455"/>
    <w:rsid w:val="00941EE0"/>
    <w:rsid w:val="00952CCA"/>
    <w:rsid w:val="00962F30"/>
    <w:rsid w:val="00983B6A"/>
    <w:rsid w:val="009967C5"/>
    <w:rsid w:val="009E02A3"/>
    <w:rsid w:val="00AF7A18"/>
    <w:rsid w:val="00B068C3"/>
    <w:rsid w:val="00B26EDA"/>
    <w:rsid w:val="00B742FA"/>
    <w:rsid w:val="00BA1BB7"/>
    <w:rsid w:val="00CC29AF"/>
    <w:rsid w:val="00D00B6B"/>
    <w:rsid w:val="00D02336"/>
    <w:rsid w:val="00D729BE"/>
    <w:rsid w:val="00DA4F6D"/>
    <w:rsid w:val="00DB2E5C"/>
    <w:rsid w:val="00DE4A18"/>
    <w:rsid w:val="00E3588B"/>
    <w:rsid w:val="00E65288"/>
    <w:rsid w:val="00E719E7"/>
    <w:rsid w:val="00E73C03"/>
    <w:rsid w:val="00E93428"/>
    <w:rsid w:val="00ED7707"/>
    <w:rsid w:val="00F43FFB"/>
    <w:rsid w:val="00F6254B"/>
    <w:rsid w:val="00FF4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2AAFF5"/>
  <w15:docId w15:val="{2A4021BC-C823-48A0-AA08-718FF0DE7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仿宋_GB2312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6B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uiPriority w:val="99"/>
    <w:rsid w:val="00426B51"/>
    <w:rPr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26B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uiPriority w:val="99"/>
    <w:rsid w:val="00426B51"/>
    <w:rPr>
      <w:kern w:val="2"/>
      <w:sz w:val="18"/>
      <w:szCs w:val="18"/>
    </w:rPr>
  </w:style>
  <w:style w:type="character" w:styleId="a7">
    <w:name w:val="page number"/>
    <w:uiPriority w:val="99"/>
    <w:semiHidden/>
    <w:unhideWhenUsed/>
    <w:rsid w:val="00426B51"/>
  </w:style>
  <w:style w:type="table" w:styleId="a8">
    <w:name w:val="Table Grid"/>
    <w:basedOn w:val="a1"/>
    <w:uiPriority w:val="59"/>
    <w:qFormat/>
    <w:rsid w:val="0058769E"/>
    <w:pPr>
      <w:widowControl w:val="0"/>
      <w:jc w:val="both"/>
    </w:pPr>
    <w:rPr>
      <w:rFonts w:asciiTheme="minorHAnsi" w:eastAsiaTheme="minorEastAsia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ate"/>
    <w:basedOn w:val="a"/>
    <w:next w:val="a"/>
    <w:link w:val="aa"/>
    <w:uiPriority w:val="99"/>
    <w:semiHidden/>
    <w:unhideWhenUsed/>
    <w:rsid w:val="0058769E"/>
    <w:pPr>
      <w:ind w:leftChars="2500" w:left="100"/>
    </w:pPr>
  </w:style>
  <w:style w:type="character" w:customStyle="1" w:styleId="aa">
    <w:name w:val="日期 字符"/>
    <w:basedOn w:val="a0"/>
    <w:link w:val="a9"/>
    <w:uiPriority w:val="99"/>
    <w:semiHidden/>
    <w:rsid w:val="0058769E"/>
    <w:rPr>
      <w:kern w:val="2"/>
      <w:sz w:val="32"/>
      <w:szCs w:val="22"/>
    </w:rPr>
  </w:style>
  <w:style w:type="paragraph" w:customStyle="1" w:styleId="Default">
    <w:name w:val="Default"/>
    <w:qFormat/>
    <w:rsid w:val="00983B6A"/>
    <w:pPr>
      <w:widowControl w:val="0"/>
      <w:autoSpaceDE w:val="0"/>
      <w:autoSpaceDN w:val="0"/>
      <w:adjustRightInd w:val="0"/>
    </w:pPr>
    <w:rPr>
      <w:rFonts w:ascii="方正小标宋_GBK" w:eastAsiaTheme="minorEastAsia" w:hAnsi="方正小标宋_GBK" w:cs="方正小标宋_GB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gshuiDZS\Desktop\Word.dot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</Template>
  <TotalTime>5</TotalTime>
  <Pages>14</Pages>
  <Words>881</Words>
  <Characters>5023</Characters>
  <Application>Microsoft Office Word</Application>
  <DocSecurity>0</DocSecurity>
  <Lines>41</Lines>
  <Paragraphs>11</Paragraphs>
  <ScaleCrop>false</ScaleCrop>
  <Company/>
  <LinksUpToDate>false</LinksUpToDate>
  <CharactersWithSpaces>5893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税伯高</dc:creator>
  <cp:lastModifiedBy>Lenovo</cp:lastModifiedBy>
  <cp:revision>4</cp:revision>
  <dcterms:created xsi:type="dcterms:W3CDTF">2021-05-27T02:36:00Z</dcterms:created>
  <dcterms:modified xsi:type="dcterms:W3CDTF">2021-05-27T02:40:00Z</dcterms:modified>
</cp:coreProperties>
</file>